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42D0" w14:textId="2EA00CCB" w:rsidR="006D37B3" w:rsidRDefault="006D37B3" w:rsidP="00F2282D"/>
    <w:p w14:paraId="026161C4" w14:textId="00093348" w:rsidR="00B12690" w:rsidRDefault="00B40270" w:rsidP="00B12690">
      <w:pPr>
        <w:pStyle w:val="Rubrik"/>
      </w:pPr>
      <w:r>
        <w:t xml:space="preserve">Valberedningens </w:t>
      </w:r>
      <w:r w:rsidR="00727E7D">
        <w:t>uppdrag</w:t>
      </w:r>
      <w:r w:rsidR="00B12690">
        <w:t xml:space="preserve"> </w:t>
      </w:r>
    </w:p>
    <w:p w14:paraId="70913C18" w14:textId="6D0B4AAE" w:rsidR="00197A40" w:rsidRDefault="00ED7FCB" w:rsidP="00197A40">
      <w:r>
        <w:br/>
      </w:r>
      <w:r w:rsidR="00727E7D">
        <w:t>Valberedningen väljs på förbundsstämman</w:t>
      </w:r>
      <w:r w:rsidR="00EE68A2">
        <w:t xml:space="preserve">. Den består av </w:t>
      </w:r>
      <w:r w:rsidR="00197A40">
        <w:t>en ordförande och tre ledamöter som</w:t>
      </w:r>
    </w:p>
    <w:p w14:paraId="0EBB5F14" w14:textId="77777777" w:rsidR="00197A40" w:rsidRDefault="00197A40" w:rsidP="00197A40">
      <w:r>
        <w:t>väljs av förbundsstämman. Valberedningen ska vara jämnt fördelad mellan könen, dvs två kvinnor</w:t>
      </w:r>
    </w:p>
    <w:p w14:paraId="5386C35E" w14:textId="524CCBE4" w:rsidR="00727E7D" w:rsidRDefault="00197A40" w:rsidP="00197A40">
      <w:r>
        <w:t>och två män.</w:t>
      </w:r>
      <w:r w:rsidR="000C0B04">
        <w:t xml:space="preserve"> </w:t>
      </w:r>
    </w:p>
    <w:p w14:paraId="48C358A1" w14:textId="77777777" w:rsidR="00127A78" w:rsidRDefault="00127A78" w:rsidP="00197A40"/>
    <w:p w14:paraId="5B4FEAD2" w14:textId="02F5E741" w:rsidR="00B12690" w:rsidRDefault="00B900F6" w:rsidP="00B12690">
      <w:r>
        <w:t>Valberedningen</w:t>
      </w:r>
      <w:r w:rsidR="001C7D51">
        <w:t xml:space="preserve">s uppdrag är att förbereda </w:t>
      </w:r>
      <w:r w:rsidR="0010363B">
        <w:t>person</w:t>
      </w:r>
      <w:r w:rsidR="001C7D51">
        <w:t>val</w:t>
      </w:r>
      <w:r w:rsidR="00BB79A2">
        <w:t xml:space="preserve"> och </w:t>
      </w:r>
      <w:r w:rsidR="00A65ACA">
        <w:t xml:space="preserve">val av </w:t>
      </w:r>
      <w:r w:rsidR="00F90493">
        <w:t>revisionsfirma</w:t>
      </w:r>
      <w:r w:rsidR="001C7D51">
        <w:t xml:space="preserve"> </w:t>
      </w:r>
      <w:r w:rsidR="00A65ACA">
        <w:t xml:space="preserve">vid </w:t>
      </w:r>
      <w:r w:rsidR="001C7D51">
        <w:t>förbundsstä</w:t>
      </w:r>
      <w:r w:rsidR="0010363B">
        <w:t xml:space="preserve">mman. </w:t>
      </w:r>
      <w:r w:rsidR="00A65ACA">
        <w:t xml:space="preserve">Detta </w:t>
      </w:r>
      <w:r w:rsidR="0010363B">
        <w:t>innebär</w:t>
      </w:r>
      <w:r w:rsidR="005E49D9">
        <w:t xml:space="preserve"> </w:t>
      </w:r>
      <w:r w:rsidR="00A65ACA">
        <w:t xml:space="preserve">att valberedningen ska lämna förslag till val av </w:t>
      </w:r>
      <w:r w:rsidR="005E49D9">
        <w:t>följande poster</w:t>
      </w:r>
      <w:r w:rsidR="0010363B">
        <w:t>:</w:t>
      </w:r>
    </w:p>
    <w:p w14:paraId="18DCFA95" w14:textId="24D644D6" w:rsidR="0010363B" w:rsidRDefault="000E7485" w:rsidP="0010363B">
      <w:pPr>
        <w:pStyle w:val="Liststycke"/>
        <w:numPr>
          <w:ilvl w:val="0"/>
          <w:numId w:val="30"/>
        </w:numPr>
      </w:pPr>
      <w:r>
        <w:t>Möteso</w:t>
      </w:r>
      <w:r w:rsidR="0082109F">
        <w:t>rdförande för förbundsstämman</w:t>
      </w:r>
    </w:p>
    <w:p w14:paraId="08402A69" w14:textId="45DB60AB" w:rsidR="0082109F" w:rsidRDefault="001B21E9" w:rsidP="0010363B">
      <w:pPr>
        <w:pStyle w:val="Liststycke"/>
        <w:numPr>
          <w:ilvl w:val="0"/>
          <w:numId w:val="30"/>
        </w:numPr>
      </w:pPr>
      <w:r>
        <w:t>Mötessekreterare för förbundsstämman</w:t>
      </w:r>
    </w:p>
    <w:p w14:paraId="6944E1C8" w14:textId="2F04ABB6" w:rsidR="001B21E9" w:rsidRDefault="006849BF" w:rsidP="0010363B">
      <w:pPr>
        <w:pStyle w:val="Liststycke"/>
        <w:numPr>
          <w:ilvl w:val="0"/>
          <w:numId w:val="30"/>
        </w:numPr>
      </w:pPr>
      <w:r>
        <w:t>Styrelsen för FSF</w:t>
      </w:r>
      <w:r w:rsidR="004D30F7">
        <w:t xml:space="preserve"> – väljs på två år och skall bestå av minst </w:t>
      </w:r>
      <w:r w:rsidR="00164EC3">
        <w:t>tre män och tre kvinnor.</w:t>
      </w:r>
    </w:p>
    <w:p w14:paraId="657A009C" w14:textId="06452E25" w:rsidR="006849BF" w:rsidRDefault="006849BF" w:rsidP="006849BF">
      <w:pPr>
        <w:pStyle w:val="Liststycke"/>
        <w:numPr>
          <w:ilvl w:val="1"/>
          <w:numId w:val="30"/>
        </w:numPr>
      </w:pPr>
      <w:r>
        <w:t>Ordförande</w:t>
      </w:r>
      <w:r w:rsidR="006564D1">
        <w:t xml:space="preserve"> (udda år)</w:t>
      </w:r>
    </w:p>
    <w:p w14:paraId="706849AC" w14:textId="4C0DE107" w:rsidR="00121EFA" w:rsidRDefault="00121EFA" w:rsidP="006849BF">
      <w:pPr>
        <w:pStyle w:val="Liststycke"/>
        <w:numPr>
          <w:ilvl w:val="1"/>
          <w:numId w:val="30"/>
        </w:numPr>
      </w:pPr>
      <w:r>
        <w:t>Vice ordförande (jämna år)</w:t>
      </w:r>
    </w:p>
    <w:p w14:paraId="000A9813" w14:textId="4F6FA0AB" w:rsidR="006849BF" w:rsidRDefault="006564D1" w:rsidP="006849BF">
      <w:pPr>
        <w:pStyle w:val="Liststycke"/>
        <w:numPr>
          <w:ilvl w:val="1"/>
          <w:numId w:val="30"/>
        </w:numPr>
      </w:pPr>
      <w:r>
        <w:t xml:space="preserve">Förbundskassör </w:t>
      </w:r>
      <w:r w:rsidR="00A92E98">
        <w:t>(jämna år)</w:t>
      </w:r>
    </w:p>
    <w:p w14:paraId="71A20172" w14:textId="2656521A" w:rsidR="00A92E98" w:rsidRDefault="00A92E98" w:rsidP="006849BF">
      <w:pPr>
        <w:pStyle w:val="Liststycke"/>
        <w:numPr>
          <w:ilvl w:val="1"/>
          <w:numId w:val="30"/>
        </w:numPr>
      </w:pPr>
      <w:r>
        <w:t xml:space="preserve">Två ledamöter </w:t>
      </w:r>
      <w:r w:rsidR="00BB79A2">
        <w:t>(udda år)</w:t>
      </w:r>
    </w:p>
    <w:p w14:paraId="5898823D" w14:textId="235B7FB3" w:rsidR="00BB79A2" w:rsidRDefault="00BB79A2" w:rsidP="006849BF">
      <w:pPr>
        <w:pStyle w:val="Liststycke"/>
        <w:numPr>
          <w:ilvl w:val="1"/>
          <w:numId w:val="30"/>
        </w:numPr>
      </w:pPr>
      <w:r>
        <w:t>Två ledamöter (jämna år)</w:t>
      </w:r>
    </w:p>
    <w:p w14:paraId="083EC920" w14:textId="792FE327" w:rsidR="00BB79A2" w:rsidRDefault="00F11FD6" w:rsidP="00F11FD6">
      <w:pPr>
        <w:pStyle w:val="Liststycke"/>
        <w:numPr>
          <w:ilvl w:val="0"/>
          <w:numId w:val="30"/>
        </w:numPr>
      </w:pPr>
      <w:r>
        <w:t>Revisorer</w:t>
      </w:r>
      <w:r w:rsidR="00E11475">
        <w:t xml:space="preserve"> </w:t>
      </w:r>
      <w:r w:rsidR="00A65ACA">
        <w:t xml:space="preserve">– </w:t>
      </w:r>
      <w:r w:rsidR="00E11475">
        <w:t>väljs på ett år</w:t>
      </w:r>
    </w:p>
    <w:p w14:paraId="436EA37F" w14:textId="787F9633" w:rsidR="00F11FD6" w:rsidRDefault="00F11FD6" w:rsidP="00F11FD6">
      <w:pPr>
        <w:pStyle w:val="Liststycke"/>
        <w:numPr>
          <w:ilvl w:val="1"/>
          <w:numId w:val="30"/>
        </w:numPr>
      </w:pPr>
      <w:r>
        <w:t>Revis</w:t>
      </w:r>
      <w:r w:rsidR="541E5653">
        <w:t>i</w:t>
      </w:r>
      <w:r>
        <w:t>onsfirma</w:t>
      </w:r>
    </w:p>
    <w:p w14:paraId="125DCB01" w14:textId="08739551" w:rsidR="007E408D" w:rsidRDefault="007E408D" w:rsidP="00F11FD6">
      <w:pPr>
        <w:pStyle w:val="Liststycke"/>
        <w:numPr>
          <w:ilvl w:val="1"/>
          <w:numId w:val="30"/>
        </w:numPr>
      </w:pPr>
      <w:r>
        <w:t>Lekmannarevisor</w:t>
      </w:r>
    </w:p>
    <w:p w14:paraId="1B9627CD" w14:textId="55340C0E" w:rsidR="00E11475" w:rsidRDefault="00E11475" w:rsidP="00F11FD6">
      <w:pPr>
        <w:pStyle w:val="Liststycke"/>
        <w:numPr>
          <w:ilvl w:val="1"/>
          <w:numId w:val="30"/>
        </w:numPr>
      </w:pPr>
      <w:r>
        <w:t>Suppleant till lekmannarevisor</w:t>
      </w:r>
    </w:p>
    <w:p w14:paraId="11A62094" w14:textId="1CF70CE2" w:rsidR="00A453D5" w:rsidRDefault="00A453D5" w:rsidP="00A453D5">
      <w:pPr>
        <w:pStyle w:val="Liststycke"/>
        <w:numPr>
          <w:ilvl w:val="0"/>
          <w:numId w:val="30"/>
        </w:numPr>
      </w:pPr>
      <w:r>
        <w:t xml:space="preserve">Disciplinnämnd </w:t>
      </w:r>
      <w:r w:rsidR="00A65ACA">
        <w:t xml:space="preserve">– </w:t>
      </w:r>
      <w:r w:rsidR="000E50ED">
        <w:t>väljs på två år</w:t>
      </w:r>
    </w:p>
    <w:p w14:paraId="60629835" w14:textId="50DC8537" w:rsidR="000E50ED" w:rsidRDefault="00B10B81" w:rsidP="000E50ED">
      <w:pPr>
        <w:pStyle w:val="Liststycke"/>
        <w:numPr>
          <w:ilvl w:val="1"/>
          <w:numId w:val="30"/>
        </w:numPr>
      </w:pPr>
      <w:r>
        <w:t>Ordförande</w:t>
      </w:r>
    </w:p>
    <w:p w14:paraId="36EF5EEE" w14:textId="04852BF7" w:rsidR="00B10B81" w:rsidRDefault="00B562C1" w:rsidP="000E50ED">
      <w:pPr>
        <w:pStyle w:val="Liststycke"/>
        <w:numPr>
          <w:ilvl w:val="1"/>
          <w:numId w:val="30"/>
        </w:numPr>
      </w:pPr>
      <w:r>
        <w:t>Två l</w:t>
      </w:r>
      <w:r w:rsidR="00A777B9">
        <w:t>edam</w:t>
      </w:r>
      <w:r>
        <w:t>ö</w:t>
      </w:r>
      <w:r w:rsidR="00A777B9">
        <w:t>t</w:t>
      </w:r>
      <w:r>
        <w:t>er</w:t>
      </w:r>
    </w:p>
    <w:p w14:paraId="0EEA871E" w14:textId="72D6B1A8" w:rsidR="00A777B9" w:rsidRDefault="00A777B9" w:rsidP="000E50ED">
      <w:pPr>
        <w:pStyle w:val="Liststycke"/>
        <w:numPr>
          <w:ilvl w:val="1"/>
          <w:numId w:val="30"/>
        </w:numPr>
      </w:pPr>
      <w:r>
        <w:t>Suppleant</w:t>
      </w:r>
    </w:p>
    <w:p w14:paraId="268D5BFA" w14:textId="77777777" w:rsidR="00093A49" w:rsidRDefault="00093A49" w:rsidP="00B12690"/>
    <w:p w14:paraId="19D17EE9" w14:textId="0CE5E9B3" w:rsidR="00257317" w:rsidRDefault="009F3F53" w:rsidP="00257317">
      <w:r>
        <w:t>Valberedningen</w:t>
      </w:r>
      <w:r w:rsidR="005D5715">
        <w:t xml:space="preserve"> skall </w:t>
      </w:r>
      <w:r w:rsidR="00835B2F">
        <w:t xml:space="preserve">alltid eftersträva </w:t>
      </w:r>
      <w:r w:rsidR="00674A48">
        <w:t xml:space="preserve">att </w:t>
      </w:r>
      <w:r w:rsidR="00A65ACA">
        <w:t xml:space="preserve">uppdragen </w:t>
      </w:r>
      <w:r w:rsidR="00BB17A3">
        <w:t>fördelas jäm</w:t>
      </w:r>
      <w:r w:rsidR="2C578E9E">
        <w:t>n</w:t>
      </w:r>
      <w:r w:rsidR="00BB17A3">
        <w:t xml:space="preserve">t mellan </w:t>
      </w:r>
      <w:r w:rsidR="0055438A">
        <w:t xml:space="preserve">könen. </w:t>
      </w:r>
    </w:p>
    <w:p w14:paraId="1A5B6982" w14:textId="3FEB519B" w:rsidR="009A5FDF" w:rsidRDefault="009A5FDF" w:rsidP="00257317"/>
    <w:p w14:paraId="6FADA733" w14:textId="4A733C58" w:rsidR="0052426D" w:rsidRDefault="009A5FDF" w:rsidP="00257317">
      <w:r>
        <w:t xml:space="preserve">Valberedningens förslag </w:t>
      </w:r>
      <w:r w:rsidR="003B7E3D">
        <w:t xml:space="preserve">till förbundsstämman </w:t>
      </w:r>
      <w:r>
        <w:t xml:space="preserve">bör </w:t>
      </w:r>
      <w:r w:rsidR="00FD7B56">
        <w:t>publiceras senast två veckor före stämman</w:t>
      </w:r>
      <w:r w:rsidR="003B7E3D">
        <w:t xml:space="preserve"> genom </w:t>
      </w:r>
      <w:r w:rsidR="003D6B7D">
        <w:t xml:space="preserve">FSF:s generalsekreterare </w:t>
      </w:r>
      <w:r w:rsidR="00AF71C8">
        <w:t>(</w:t>
      </w:r>
      <w:r w:rsidR="003B7E3D">
        <w:t>GS</w:t>
      </w:r>
      <w:r w:rsidR="00AF71C8">
        <w:t>)</w:t>
      </w:r>
      <w:r w:rsidR="0052426D">
        <w:t>.</w:t>
      </w:r>
    </w:p>
    <w:p w14:paraId="7429E88D" w14:textId="77777777" w:rsidR="0052426D" w:rsidRDefault="0052426D" w:rsidP="00257317"/>
    <w:p w14:paraId="0D43CDB4" w14:textId="77777777" w:rsidR="00B55228" w:rsidRDefault="0052426D" w:rsidP="00257317">
      <w:r>
        <w:t>G</w:t>
      </w:r>
      <w:r w:rsidR="005A6B1D">
        <w:t>S</w:t>
      </w:r>
      <w:r>
        <w:t xml:space="preserve"> skall </w:t>
      </w:r>
      <w:r w:rsidR="005A6B1D">
        <w:t>förse</w:t>
      </w:r>
      <w:r>
        <w:t xml:space="preserve"> valberedningens</w:t>
      </w:r>
      <w:r w:rsidR="005A6B1D">
        <w:t xml:space="preserve"> </w:t>
      </w:r>
      <w:r>
        <w:t>ordförande</w:t>
      </w:r>
      <w:r w:rsidR="005A6B1D">
        <w:t xml:space="preserve"> med en </w:t>
      </w:r>
      <w:r w:rsidR="00BE6553">
        <w:t xml:space="preserve">kontaktlista </w:t>
      </w:r>
      <w:r w:rsidR="00091BB3">
        <w:t xml:space="preserve">till valberedningen innehållande </w:t>
      </w:r>
      <w:r w:rsidR="00497CBC">
        <w:t>mobilnummer och e-postadresser.</w:t>
      </w:r>
    </w:p>
    <w:p w14:paraId="46C8D1ED" w14:textId="77777777" w:rsidR="00B55228" w:rsidRDefault="00B55228" w:rsidP="00257317"/>
    <w:p w14:paraId="55CF8656" w14:textId="7FB378F2" w:rsidR="00534B3D" w:rsidRDefault="00B55228" w:rsidP="00257317">
      <w:r>
        <w:t>Valberedningens ordförande</w:t>
      </w:r>
      <w:r w:rsidR="00090334">
        <w:t xml:space="preserve"> </w:t>
      </w:r>
      <w:r>
        <w:t>kalla</w:t>
      </w:r>
      <w:r w:rsidR="008350BB">
        <w:t>r</w:t>
      </w:r>
      <w:r>
        <w:t xml:space="preserve"> </w:t>
      </w:r>
      <w:r w:rsidR="00527D3E">
        <w:t xml:space="preserve">valberedningen </w:t>
      </w:r>
      <w:r w:rsidR="000B4C23">
        <w:t xml:space="preserve">till </w:t>
      </w:r>
      <w:r w:rsidR="0080445C">
        <w:t xml:space="preserve">möte för att </w:t>
      </w:r>
      <w:r w:rsidR="00170D22">
        <w:t>få fram nomineringsförslag</w:t>
      </w:r>
      <w:r w:rsidR="000C64ED">
        <w:t xml:space="preserve"> till förbundsstämman. </w:t>
      </w:r>
      <w:r w:rsidR="00035B3B">
        <w:t xml:space="preserve">Det är också </w:t>
      </w:r>
      <w:r w:rsidR="00503B52">
        <w:t>valberedningens</w:t>
      </w:r>
      <w:r w:rsidR="00F7144F">
        <w:t xml:space="preserve"> </w:t>
      </w:r>
      <w:r w:rsidR="00503B52">
        <w:t>uppdrag att</w:t>
      </w:r>
      <w:r w:rsidR="00F7144F">
        <w:t xml:space="preserve"> </w:t>
      </w:r>
      <w:r w:rsidR="00F36BB1">
        <w:t xml:space="preserve">kontakta personer där mandatperioden går ut för att höra om de ställer upp för omval. Om valberedningen </w:t>
      </w:r>
      <w:r w:rsidR="00C455F8">
        <w:t xml:space="preserve">väljer att nominera en annan person istället för </w:t>
      </w:r>
      <w:r w:rsidR="00BF23C8">
        <w:t xml:space="preserve">en person som är villig att ställa upp för omval </w:t>
      </w:r>
      <w:r w:rsidR="00ED4B43">
        <w:t>skall valberedningen meddela detta</w:t>
      </w:r>
      <w:r w:rsidR="009614EB">
        <w:t xml:space="preserve"> till </w:t>
      </w:r>
      <w:r w:rsidR="3F8E2423">
        <w:t xml:space="preserve">den </w:t>
      </w:r>
      <w:r w:rsidR="009614EB">
        <w:t xml:space="preserve">person </w:t>
      </w:r>
      <w:r w:rsidR="74C47C3C">
        <w:t xml:space="preserve">som inte föreslås för omval, </w:t>
      </w:r>
      <w:r w:rsidR="009614EB">
        <w:t>innan förbundsstämman.</w:t>
      </w:r>
    </w:p>
    <w:p w14:paraId="59974549" w14:textId="77777777" w:rsidR="00534B3D" w:rsidRDefault="00534B3D" w:rsidP="00257317"/>
    <w:p w14:paraId="41A675AF" w14:textId="2A166D9B" w:rsidR="009A5FDF" w:rsidRPr="00F2282D" w:rsidRDefault="00CE3AA4" w:rsidP="00257317">
      <w:r>
        <w:t xml:space="preserve">Valberedningen har rätt att be </w:t>
      </w:r>
      <w:r w:rsidR="00AF71C8">
        <w:t xml:space="preserve">GS </w:t>
      </w:r>
      <w:r w:rsidR="00D53360">
        <w:t>om hjälp</w:t>
      </w:r>
      <w:r w:rsidR="00EF71AC">
        <w:t xml:space="preserve">. Till exempel </w:t>
      </w:r>
      <w:r w:rsidR="3DB00205">
        <w:t xml:space="preserve">för </w:t>
      </w:r>
      <w:r w:rsidR="00D53360">
        <w:t xml:space="preserve">att </w:t>
      </w:r>
      <w:r w:rsidR="005F187C">
        <w:t xml:space="preserve">skicka ut </w:t>
      </w:r>
      <w:r w:rsidR="00FB103D">
        <w:t>information till föreningarna om att nominera kandidater.</w:t>
      </w:r>
    </w:p>
    <w:sectPr w:rsidR="009A5FDF" w:rsidRPr="00F2282D" w:rsidSect="004A66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40" w:right="1134" w:bottom="567" w:left="1134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26F0" w14:textId="77777777" w:rsidR="007432CF" w:rsidRDefault="007432CF">
      <w:r>
        <w:separator/>
      </w:r>
    </w:p>
  </w:endnote>
  <w:endnote w:type="continuationSeparator" w:id="0">
    <w:p w14:paraId="3B0D7701" w14:textId="77777777" w:rsidR="007432CF" w:rsidRDefault="007432CF">
      <w:r>
        <w:continuationSeparator/>
      </w:r>
    </w:p>
  </w:endnote>
  <w:endnote w:type="continuationNotice" w:id="1">
    <w:p w14:paraId="543301CD" w14:textId="77777777" w:rsidR="00DE3D98" w:rsidRDefault="00DE3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8C3B" w14:textId="77777777" w:rsidR="00C154B6" w:rsidRPr="009E446D" w:rsidRDefault="00C154B6">
    <w:pPr>
      <w:pStyle w:val="Sidfot"/>
      <w:rPr>
        <w:sz w:val="4"/>
        <w:szCs w:val="4"/>
        <w:u w:val="single"/>
      </w:rPr>
    </w:pP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  <w:t>.</w:t>
    </w:r>
  </w:p>
  <w:p w14:paraId="3C76AAB8" w14:textId="3CB5E2E3" w:rsidR="00C154B6" w:rsidRPr="007F45F7" w:rsidRDefault="00C154B6" w:rsidP="00BD5396">
    <w:pPr>
      <w:pStyle w:val="Sidfot"/>
      <w:jc w:val="center"/>
      <w:rPr>
        <w:sz w:val="16"/>
        <w:szCs w:val="16"/>
      </w:rPr>
    </w:pPr>
    <w:r w:rsidRPr="007F45F7">
      <w:rPr>
        <w:rFonts w:ascii="TimesNewRomanPSMT" w:hAnsi="TimesNewRomanPSMT" w:cs="TimesNewRomanPSMT"/>
        <w:sz w:val="16"/>
        <w:szCs w:val="16"/>
      </w:rPr>
      <w:t>Svenska Flygsportförbundet</w:t>
    </w:r>
    <w:r w:rsidR="002B44B8">
      <w:rPr>
        <w:rFonts w:ascii="TimesNewRomanPSMT" w:hAnsi="TimesNewRomanPSMT" w:cs="TimesNewRomanPSMT"/>
        <w:sz w:val="16"/>
        <w:szCs w:val="16"/>
      </w:rPr>
      <w:t xml:space="preserve"> </w:t>
    </w:r>
    <w:r w:rsidRPr="007F45F7">
      <w:rPr>
        <w:rFonts w:ascii="TimesNewRomanPSMT" w:hAnsi="TimesNewRomanPSMT" w:cs="TimesNewRomanPSMT"/>
        <w:sz w:val="16"/>
        <w:szCs w:val="16"/>
      </w:rPr>
      <w:t xml:space="preserve">• </w:t>
    </w:r>
    <w:hyperlink r:id="rId1" w:history="1">
      <w:r w:rsidR="00BD5396" w:rsidRPr="00F121BA">
        <w:rPr>
          <w:rStyle w:val="Hyperlnk"/>
          <w:rFonts w:ascii="TimesNewRomanPSMT" w:hAnsi="TimesNewRomanPSMT" w:cs="TimesNewRomanPSMT"/>
          <w:sz w:val="16"/>
          <w:szCs w:val="16"/>
        </w:rPr>
        <w:t>www.flygsport.se</w:t>
      </w:r>
    </w:hyperlink>
    <w:r w:rsidR="00BD5396">
      <w:rPr>
        <w:rFonts w:ascii="TimesNewRomanPSMT" w:hAnsi="TimesNewRomanPSMT" w:cs="TimesNewRomanPSMT"/>
        <w:sz w:val="16"/>
        <w:szCs w:val="16"/>
      </w:rPr>
      <w:t xml:space="preserve"> </w:t>
    </w:r>
    <w:r w:rsidRPr="007F45F7">
      <w:rPr>
        <w:rFonts w:ascii="TimesNewRomanPSMT" w:hAnsi="TimesNewRomanPSMT" w:cs="TimesNewRomanPSMT"/>
        <w:sz w:val="16"/>
        <w:szCs w:val="16"/>
      </w:rPr>
      <w:t xml:space="preserve"> • Org.nr: 802014-7164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6EDD" w14:textId="77777777" w:rsidR="00C154B6" w:rsidRPr="009E446D" w:rsidRDefault="00C154B6">
    <w:pPr>
      <w:pStyle w:val="Sidfot"/>
      <w:rPr>
        <w:sz w:val="4"/>
        <w:szCs w:val="4"/>
        <w:u w:val="single"/>
      </w:rPr>
    </w:pPr>
    <w:r w:rsidRPr="009E446D">
      <w:rPr>
        <w:sz w:val="4"/>
        <w:szCs w:val="4"/>
        <w:u w:val="single"/>
      </w:rPr>
      <w:tab/>
    </w:r>
    <w:r w:rsidRPr="009E446D">
      <w:rPr>
        <w:sz w:val="4"/>
        <w:szCs w:val="4"/>
        <w:u w:val="single"/>
      </w:rPr>
      <w:tab/>
      <w:t>.</w:t>
    </w:r>
  </w:p>
  <w:p w14:paraId="576CDD0A" w14:textId="20E740BA" w:rsidR="00C154B6" w:rsidRPr="007F45F7" w:rsidRDefault="00C154B6" w:rsidP="00BC0B06">
    <w:pPr>
      <w:pStyle w:val="Sidfot"/>
      <w:jc w:val="center"/>
      <w:rPr>
        <w:sz w:val="16"/>
        <w:szCs w:val="16"/>
      </w:rPr>
    </w:pPr>
    <w:r w:rsidRPr="007F45F7">
      <w:rPr>
        <w:rFonts w:ascii="TimesNewRomanPSMT" w:hAnsi="TimesNewRomanPSMT" w:cs="TimesNewRomanPSMT"/>
        <w:sz w:val="16"/>
        <w:szCs w:val="16"/>
      </w:rPr>
      <w:t xml:space="preserve">Svenska Flygsportförbundet • </w:t>
    </w:r>
    <w:r w:rsidR="00BC0B06">
      <w:rPr>
        <w:rFonts w:ascii="TimesNewRomanPSMT" w:hAnsi="TimesNewRomanPSMT" w:cs="TimesNewRomanPSMT"/>
        <w:sz w:val="16"/>
        <w:szCs w:val="16"/>
      </w:rPr>
      <w:t>www.flygsport.se</w:t>
    </w:r>
    <w:r w:rsidRPr="007F45F7">
      <w:rPr>
        <w:rFonts w:ascii="TimesNewRomanPSMT" w:hAnsi="TimesNewRomanPSMT" w:cs="TimesNewRomanPSMT"/>
        <w:sz w:val="16"/>
        <w:szCs w:val="16"/>
      </w:rPr>
      <w:t xml:space="preserve"> • Org.nr: 802014-7164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AEED8" w14:textId="77777777" w:rsidR="007432CF" w:rsidRDefault="007432CF">
      <w:r>
        <w:separator/>
      </w:r>
    </w:p>
  </w:footnote>
  <w:footnote w:type="continuationSeparator" w:id="0">
    <w:p w14:paraId="7D0703C8" w14:textId="77777777" w:rsidR="007432CF" w:rsidRDefault="007432CF">
      <w:r>
        <w:continuationSeparator/>
      </w:r>
    </w:p>
  </w:footnote>
  <w:footnote w:type="continuationNotice" w:id="1">
    <w:p w14:paraId="7F5701C9" w14:textId="77777777" w:rsidR="00DE3D98" w:rsidRDefault="00DE3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0FCA76C0" w14:textId="052F3374" w:rsidR="00C154B6" w:rsidRDefault="00C154B6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618D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618D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3A671C" w14:textId="08CF982B" w:rsidR="00C154B6" w:rsidRPr="006F7FC4" w:rsidRDefault="0FF913C5" w:rsidP="004A664C">
    <w:pPr>
      <w:pStyle w:val="Sidhuvud"/>
      <w:rPr>
        <w:rFonts w:ascii="Times New Roman" w:hAnsi="Times New Roman"/>
      </w:rPr>
    </w:pPr>
    <w:r>
      <w:rPr>
        <w:noProof/>
      </w:rPr>
      <w:drawing>
        <wp:inline distT="0" distB="0" distL="0" distR="0" wp14:anchorId="1F0D5B60" wp14:editId="2C442603">
          <wp:extent cx="931520" cy="447675"/>
          <wp:effectExtent l="0" t="0" r="2540" b="0"/>
          <wp:docPr id="154458250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2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9B6">
      <w:tab/>
    </w:r>
    <w:r w:rsidR="002509B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B5DD" w14:textId="7E979F24" w:rsidR="00C154B6" w:rsidRDefault="0FF913C5" w:rsidP="00C004AA">
    <w:pPr>
      <w:pStyle w:val="Sidhuvud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2020-01-28 </w:t>
    </w:r>
    <w:r w:rsidR="002509B6">
      <w:rPr>
        <w:rFonts w:ascii="Times New Roman" w:hAnsi="Times New Roman"/>
        <w:noProof/>
      </w:rPr>
      <w:drawing>
        <wp:inline distT="0" distB="0" distL="0" distR="0" wp14:anchorId="023DED77" wp14:editId="1CCBA14C">
          <wp:extent cx="931520" cy="447675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gsport komplet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424" cy="451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54B6">
      <w:rPr>
        <w:rFonts w:ascii="Times New Roman" w:hAnsi="Times New Roman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ABFD74" wp14:editId="33C0F24F">
              <wp:simplePos x="0" y="0"/>
              <wp:positionH relativeFrom="column">
                <wp:posOffset>-193675</wp:posOffset>
              </wp:positionH>
              <wp:positionV relativeFrom="paragraph">
                <wp:posOffset>-355600</wp:posOffset>
              </wp:positionV>
              <wp:extent cx="1736090" cy="744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05547" w14:textId="77777777" w:rsidR="00C154B6" w:rsidRDefault="00C154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0FBC6E08">
            <v:shapetype id="_x0000_t202" coordsize="21600,21600" o:spt="202" path="m,l,21600r21600,l21600,xe" w14:anchorId="67ABFD74">
              <v:stroke joinstyle="miter"/>
              <v:path gradientshapeok="t" o:connecttype="rect"/>
            </v:shapetype>
            <v:shape id="Text Box 1" style="position:absolute;left:0;text-align:left;margin-left:-15.25pt;margin-top:-28pt;width:136.7pt;height: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">
              <v:textbox>
                <w:txbxContent>
                  <w:p w:rsidR="00C154B6" w:rsidRDefault="00C154B6" w14:paraId="672A6659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C25"/>
    <w:multiLevelType w:val="multilevel"/>
    <w:tmpl w:val="D41269E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216BC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C24EE6"/>
    <w:multiLevelType w:val="hybridMultilevel"/>
    <w:tmpl w:val="26F255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71E"/>
    <w:multiLevelType w:val="hybridMultilevel"/>
    <w:tmpl w:val="DB225CB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170764"/>
    <w:multiLevelType w:val="hybridMultilevel"/>
    <w:tmpl w:val="72C44A62"/>
    <w:lvl w:ilvl="0" w:tplc="68367AB2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FD3EF5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FA3D35"/>
    <w:multiLevelType w:val="hybridMultilevel"/>
    <w:tmpl w:val="C17C6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5E8"/>
    <w:multiLevelType w:val="hybridMultilevel"/>
    <w:tmpl w:val="5386CA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F6603"/>
    <w:multiLevelType w:val="hybridMultilevel"/>
    <w:tmpl w:val="90B29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A1720"/>
    <w:multiLevelType w:val="hybridMultilevel"/>
    <w:tmpl w:val="529EE6C8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F0"/>
    <w:multiLevelType w:val="singleLevel"/>
    <w:tmpl w:val="5E4CFF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395166"/>
    <w:multiLevelType w:val="hybridMultilevel"/>
    <w:tmpl w:val="1DCA1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C6892"/>
    <w:multiLevelType w:val="hybridMultilevel"/>
    <w:tmpl w:val="42065C3A"/>
    <w:lvl w:ilvl="0" w:tplc="756AD2B0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0855DEF"/>
    <w:multiLevelType w:val="hybridMultilevel"/>
    <w:tmpl w:val="E29E8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B4EA4"/>
    <w:multiLevelType w:val="hybridMultilevel"/>
    <w:tmpl w:val="45CE5B26"/>
    <w:lvl w:ilvl="0" w:tplc="1FE268DC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E490C20"/>
    <w:multiLevelType w:val="hybridMultilevel"/>
    <w:tmpl w:val="A22279DC"/>
    <w:lvl w:ilvl="0" w:tplc="669E3D7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5A2528"/>
    <w:multiLevelType w:val="hybridMultilevel"/>
    <w:tmpl w:val="885A4FD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1"/>
  </w:num>
  <w:num w:numId="28">
    <w:abstractNumId w:val="8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5"/>
    <w:rsid w:val="000042EC"/>
    <w:rsid w:val="00004A31"/>
    <w:rsid w:val="00021EF5"/>
    <w:rsid w:val="00024BC5"/>
    <w:rsid w:val="00035B3B"/>
    <w:rsid w:val="000362F6"/>
    <w:rsid w:val="0004280C"/>
    <w:rsid w:val="00044CCB"/>
    <w:rsid w:val="00046282"/>
    <w:rsid w:val="00046E36"/>
    <w:rsid w:val="00052867"/>
    <w:rsid w:val="00052C2B"/>
    <w:rsid w:val="00053649"/>
    <w:rsid w:val="0005758F"/>
    <w:rsid w:val="000606F7"/>
    <w:rsid w:val="0006093E"/>
    <w:rsid w:val="000634F6"/>
    <w:rsid w:val="0006654F"/>
    <w:rsid w:val="00071BB0"/>
    <w:rsid w:val="000769F0"/>
    <w:rsid w:val="00076DC3"/>
    <w:rsid w:val="00077302"/>
    <w:rsid w:val="00081971"/>
    <w:rsid w:val="00082E84"/>
    <w:rsid w:val="00083409"/>
    <w:rsid w:val="0008656E"/>
    <w:rsid w:val="00090334"/>
    <w:rsid w:val="00091BB3"/>
    <w:rsid w:val="00093692"/>
    <w:rsid w:val="00093A49"/>
    <w:rsid w:val="00094326"/>
    <w:rsid w:val="00096136"/>
    <w:rsid w:val="000965F6"/>
    <w:rsid w:val="000A2A82"/>
    <w:rsid w:val="000A5B6A"/>
    <w:rsid w:val="000A6986"/>
    <w:rsid w:val="000A770D"/>
    <w:rsid w:val="000B4C23"/>
    <w:rsid w:val="000B5148"/>
    <w:rsid w:val="000C0B04"/>
    <w:rsid w:val="000C4F2E"/>
    <w:rsid w:val="000C64ED"/>
    <w:rsid w:val="000D0EAB"/>
    <w:rsid w:val="000D1856"/>
    <w:rsid w:val="000E1FD2"/>
    <w:rsid w:val="000E225B"/>
    <w:rsid w:val="000E36ED"/>
    <w:rsid w:val="000E3FB0"/>
    <w:rsid w:val="000E50ED"/>
    <w:rsid w:val="000E7485"/>
    <w:rsid w:val="000F3328"/>
    <w:rsid w:val="000F44AD"/>
    <w:rsid w:val="000F50BF"/>
    <w:rsid w:val="0010223A"/>
    <w:rsid w:val="001027FD"/>
    <w:rsid w:val="00102AA8"/>
    <w:rsid w:val="0010363B"/>
    <w:rsid w:val="00103841"/>
    <w:rsid w:val="00105A32"/>
    <w:rsid w:val="00106A6B"/>
    <w:rsid w:val="00112731"/>
    <w:rsid w:val="001145E5"/>
    <w:rsid w:val="00121EFA"/>
    <w:rsid w:val="0012308C"/>
    <w:rsid w:val="00123CEF"/>
    <w:rsid w:val="00127A78"/>
    <w:rsid w:val="00133157"/>
    <w:rsid w:val="00141F85"/>
    <w:rsid w:val="001501D8"/>
    <w:rsid w:val="00153365"/>
    <w:rsid w:val="00155733"/>
    <w:rsid w:val="00160EC4"/>
    <w:rsid w:val="00164EC3"/>
    <w:rsid w:val="00170D22"/>
    <w:rsid w:val="00172657"/>
    <w:rsid w:val="00173212"/>
    <w:rsid w:val="00173436"/>
    <w:rsid w:val="00176CF4"/>
    <w:rsid w:val="001805C2"/>
    <w:rsid w:val="00185E77"/>
    <w:rsid w:val="00187781"/>
    <w:rsid w:val="00190B8D"/>
    <w:rsid w:val="00191304"/>
    <w:rsid w:val="00197A40"/>
    <w:rsid w:val="001A1279"/>
    <w:rsid w:val="001A24B9"/>
    <w:rsid w:val="001B0300"/>
    <w:rsid w:val="001B21E9"/>
    <w:rsid w:val="001B2CB6"/>
    <w:rsid w:val="001B7A25"/>
    <w:rsid w:val="001C0BAC"/>
    <w:rsid w:val="001C2A6A"/>
    <w:rsid w:val="001C5764"/>
    <w:rsid w:val="001C5BD8"/>
    <w:rsid w:val="001C6554"/>
    <w:rsid w:val="001C7D51"/>
    <w:rsid w:val="001D20D4"/>
    <w:rsid w:val="001D2A97"/>
    <w:rsid w:val="001D5187"/>
    <w:rsid w:val="001E07E7"/>
    <w:rsid w:val="001E1000"/>
    <w:rsid w:val="001E1A46"/>
    <w:rsid w:val="001E4B9F"/>
    <w:rsid w:val="001E5517"/>
    <w:rsid w:val="001F29BC"/>
    <w:rsid w:val="001F446D"/>
    <w:rsid w:val="0020185A"/>
    <w:rsid w:val="00202D22"/>
    <w:rsid w:val="00203A77"/>
    <w:rsid w:val="00203F79"/>
    <w:rsid w:val="00214B91"/>
    <w:rsid w:val="00220EA5"/>
    <w:rsid w:val="00221848"/>
    <w:rsid w:val="002236FB"/>
    <w:rsid w:val="00225F30"/>
    <w:rsid w:val="002310D1"/>
    <w:rsid w:val="00237296"/>
    <w:rsid w:val="002509B6"/>
    <w:rsid w:val="0025229F"/>
    <w:rsid w:val="00257317"/>
    <w:rsid w:val="00261977"/>
    <w:rsid w:val="0026229B"/>
    <w:rsid w:val="0026266E"/>
    <w:rsid w:val="00262B73"/>
    <w:rsid w:val="00263FD8"/>
    <w:rsid w:val="002649DE"/>
    <w:rsid w:val="00267A1D"/>
    <w:rsid w:val="00273580"/>
    <w:rsid w:val="0027612A"/>
    <w:rsid w:val="002773D8"/>
    <w:rsid w:val="0028111A"/>
    <w:rsid w:val="0028114E"/>
    <w:rsid w:val="0028130C"/>
    <w:rsid w:val="0028201C"/>
    <w:rsid w:val="00287829"/>
    <w:rsid w:val="00295037"/>
    <w:rsid w:val="00297524"/>
    <w:rsid w:val="002A13C9"/>
    <w:rsid w:val="002A1EDC"/>
    <w:rsid w:val="002B44B8"/>
    <w:rsid w:val="002C03E4"/>
    <w:rsid w:val="002C2525"/>
    <w:rsid w:val="002C3A1A"/>
    <w:rsid w:val="002D388B"/>
    <w:rsid w:val="002D41FE"/>
    <w:rsid w:val="002D55B1"/>
    <w:rsid w:val="002D64BB"/>
    <w:rsid w:val="002D6DAB"/>
    <w:rsid w:val="002E10DE"/>
    <w:rsid w:val="002E1C91"/>
    <w:rsid w:val="002E6863"/>
    <w:rsid w:val="002E6C02"/>
    <w:rsid w:val="002E76FB"/>
    <w:rsid w:val="002F19F7"/>
    <w:rsid w:val="002F295E"/>
    <w:rsid w:val="002F3B34"/>
    <w:rsid w:val="002F4C4D"/>
    <w:rsid w:val="002F7BA2"/>
    <w:rsid w:val="003029D1"/>
    <w:rsid w:val="003052E0"/>
    <w:rsid w:val="003071D1"/>
    <w:rsid w:val="0030760A"/>
    <w:rsid w:val="00311B13"/>
    <w:rsid w:val="003171C6"/>
    <w:rsid w:val="00325976"/>
    <w:rsid w:val="00326A13"/>
    <w:rsid w:val="00330359"/>
    <w:rsid w:val="00330515"/>
    <w:rsid w:val="00331CB2"/>
    <w:rsid w:val="003504D6"/>
    <w:rsid w:val="0035283F"/>
    <w:rsid w:val="00352BD1"/>
    <w:rsid w:val="003656F5"/>
    <w:rsid w:val="00374A84"/>
    <w:rsid w:val="00380E35"/>
    <w:rsid w:val="00382183"/>
    <w:rsid w:val="00383066"/>
    <w:rsid w:val="003838FD"/>
    <w:rsid w:val="0038564F"/>
    <w:rsid w:val="00385C88"/>
    <w:rsid w:val="00390596"/>
    <w:rsid w:val="00390FA3"/>
    <w:rsid w:val="00391C64"/>
    <w:rsid w:val="00392EF8"/>
    <w:rsid w:val="00397722"/>
    <w:rsid w:val="003A3154"/>
    <w:rsid w:val="003B39F5"/>
    <w:rsid w:val="003B5F88"/>
    <w:rsid w:val="003B6CA0"/>
    <w:rsid w:val="003B7E3D"/>
    <w:rsid w:val="003C03F7"/>
    <w:rsid w:val="003C3C87"/>
    <w:rsid w:val="003C4643"/>
    <w:rsid w:val="003C4915"/>
    <w:rsid w:val="003D0702"/>
    <w:rsid w:val="003D3804"/>
    <w:rsid w:val="003D3FAA"/>
    <w:rsid w:val="003D6339"/>
    <w:rsid w:val="003D6B7D"/>
    <w:rsid w:val="003E3B5C"/>
    <w:rsid w:val="003F5879"/>
    <w:rsid w:val="00405D0F"/>
    <w:rsid w:val="004110C8"/>
    <w:rsid w:val="00411B9E"/>
    <w:rsid w:val="00414ED6"/>
    <w:rsid w:val="0041668A"/>
    <w:rsid w:val="0042311C"/>
    <w:rsid w:val="004251FE"/>
    <w:rsid w:val="004307FF"/>
    <w:rsid w:val="00430E32"/>
    <w:rsid w:val="00441C91"/>
    <w:rsid w:val="00444001"/>
    <w:rsid w:val="00444E87"/>
    <w:rsid w:val="00445ECF"/>
    <w:rsid w:val="00445F52"/>
    <w:rsid w:val="00453E21"/>
    <w:rsid w:val="004572C6"/>
    <w:rsid w:val="00464953"/>
    <w:rsid w:val="00470E43"/>
    <w:rsid w:val="00477CCF"/>
    <w:rsid w:val="004805FA"/>
    <w:rsid w:val="004810E5"/>
    <w:rsid w:val="004821E4"/>
    <w:rsid w:val="00482FD0"/>
    <w:rsid w:val="00490A46"/>
    <w:rsid w:val="00497CBC"/>
    <w:rsid w:val="004A13F7"/>
    <w:rsid w:val="004A1F08"/>
    <w:rsid w:val="004A664C"/>
    <w:rsid w:val="004B31C4"/>
    <w:rsid w:val="004B510A"/>
    <w:rsid w:val="004B5F17"/>
    <w:rsid w:val="004C3B66"/>
    <w:rsid w:val="004C3F0E"/>
    <w:rsid w:val="004D004D"/>
    <w:rsid w:val="004D13F6"/>
    <w:rsid w:val="004D30F7"/>
    <w:rsid w:val="004D606C"/>
    <w:rsid w:val="004E7AC2"/>
    <w:rsid w:val="004F2833"/>
    <w:rsid w:val="004F328B"/>
    <w:rsid w:val="004F3EFE"/>
    <w:rsid w:val="0050175C"/>
    <w:rsid w:val="00503B52"/>
    <w:rsid w:val="00506C77"/>
    <w:rsid w:val="0050732D"/>
    <w:rsid w:val="005077F2"/>
    <w:rsid w:val="00510BE8"/>
    <w:rsid w:val="0051292F"/>
    <w:rsid w:val="00514D46"/>
    <w:rsid w:val="0052351D"/>
    <w:rsid w:val="0052426D"/>
    <w:rsid w:val="00526914"/>
    <w:rsid w:val="00527D3E"/>
    <w:rsid w:val="00530534"/>
    <w:rsid w:val="005312BF"/>
    <w:rsid w:val="00534B3D"/>
    <w:rsid w:val="00535933"/>
    <w:rsid w:val="00535F9E"/>
    <w:rsid w:val="00540CA2"/>
    <w:rsid w:val="00541BD8"/>
    <w:rsid w:val="00543496"/>
    <w:rsid w:val="005464FE"/>
    <w:rsid w:val="0055438A"/>
    <w:rsid w:val="00563A22"/>
    <w:rsid w:val="00570864"/>
    <w:rsid w:val="00570B8E"/>
    <w:rsid w:val="00570F64"/>
    <w:rsid w:val="00571388"/>
    <w:rsid w:val="00572390"/>
    <w:rsid w:val="005751DA"/>
    <w:rsid w:val="005756BF"/>
    <w:rsid w:val="00580218"/>
    <w:rsid w:val="005939AB"/>
    <w:rsid w:val="005A1BFC"/>
    <w:rsid w:val="005A3CD7"/>
    <w:rsid w:val="005A6B1D"/>
    <w:rsid w:val="005A7096"/>
    <w:rsid w:val="005B1045"/>
    <w:rsid w:val="005B19F7"/>
    <w:rsid w:val="005B21BB"/>
    <w:rsid w:val="005B4CDE"/>
    <w:rsid w:val="005C547E"/>
    <w:rsid w:val="005C683F"/>
    <w:rsid w:val="005D103A"/>
    <w:rsid w:val="005D4B3B"/>
    <w:rsid w:val="005D5715"/>
    <w:rsid w:val="005E0E00"/>
    <w:rsid w:val="005E28F4"/>
    <w:rsid w:val="005E49D9"/>
    <w:rsid w:val="005E51AD"/>
    <w:rsid w:val="005F187C"/>
    <w:rsid w:val="005F3A6D"/>
    <w:rsid w:val="005F518D"/>
    <w:rsid w:val="005F72A0"/>
    <w:rsid w:val="00600B16"/>
    <w:rsid w:val="00607668"/>
    <w:rsid w:val="0061163D"/>
    <w:rsid w:val="00616598"/>
    <w:rsid w:val="00616B0D"/>
    <w:rsid w:val="00617570"/>
    <w:rsid w:val="0063359D"/>
    <w:rsid w:val="0064182A"/>
    <w:rsid w:val="006525D8"/>
    <w:rsid w:val="00653C34"/>
    <w:rsid w:val="006564D1"/>
    <w:rsid w:val="00660466"/>
    <w:rsid w:val="00660DD4"/>
    <w:rsid w:val="00662AAB"/>
    <w:rsid w:val="00663A91"/>
    <w:rsid w:val="00664567"/>
    <w:rsid w:val="006671A1"/>
    <w:rsid w:val="00667330"/>
    <w:rsid w:val="006730D8"/>
    <w:rsid w:val="0067354D"/>
    <w:rsid w:val="006747F2"/>
    <w:rsid w:val="00674A48"/>
    <w:rsid w:val="00676977"/>
    <w:rsid w:val="00681505"/>
    <w:rsid w:val="006849BF"/>
    <w:rsid w:val="00692CB3"/>
    <w:rsid w:val="00697264"/>
    <w:rsid w:val="006A1F7D"/>
    <w:rsid w:val="006B061A"/>
    <w:rsid w:val="006B46D9"/>
    <w:rsid w:val="006B6A91"/>
    <w:rsid w:val="006C3538"/>
    <w:rsid w:val="006D03DC"/>
    <w:rsid w:val="006D10FF"/>
    <w:rsid w:val="006D37B3"/>
    <w:rsid w:val="006D753C"/>
    <w:rsid w:val="006E37A1"/>
    <w:rsid w:val="006E56AF"/>
    <w:rsid w:val="006E74F9"/>
    <w:rsid w:val="006F29A0"/>
    <w:rsid w:val="006F57CD"/>
    <w:rsid w:val="006F7FC4"/>
    <w:rsid w:val="00705078"/>
    <w:rsid w:val="00707C5E"/>
    <w:rsid w:val="007107CC"/>
    <w:rsid w:val="007233F9"/>
    <w:rsid w:val="007242C5"/>
    <w:rsid w:val="007245E6"/>
    <w:rsid w:val="00727A4F"/>
    <w:rsid w:val="00727E7D"/>
    <w:rsid w:val="00734055"/>
    <w:rsid w:val="007377F0"/>
    <w:rsid w:val="00741493"/>
    <w:rsid w:val="007432CF"/>
    <w:rsid w:val="00745DA7"/>
    <w:rsid w:val="00746752"/>
    <w:rsid w:val="0074687E"/>
    <w:rsid w:val="00752B46"/>
    <w:rsid w:val="007533FF"/>
    <w:rsid w:val="00754467"/>
    <w:rsid w:val="00755CF8"/>
    <w:rsid w:val="0075609F"/>
    <w:rsid w:val="0075785B"/>
    <w:rsid w:val="00757BF5"/>
    <w:rsid w:val="007602CF"/>
    <w:rsid w:val="007611A1"/>
    <w:rsid w:val="007620CF"/>
    <w:rsid w:val="0076244A"/>
    <w:rsid w:val="007643E5"/>
    <w:rsid w:val="00773C3C"/>
    <w:rsid w:val="00773C9F"/>
    <w:rsid w:val="007765C6"/>
    <w:rsid w:val="0077796B"/>
    <w:rsid w:val="00782539"/>
    <w:rsid w:val="00785333"/>
    <w:rsid w:val="007A28F4"/>
    <w:rsid w:val="007A490D"/>
    <w:rsid w:val="007A503E"/>
    <w:rsid w:val="007A566A"/>
    <w:rsid w:val="007A5C57"/>
    <w:rsid w:val="007B3316"/>
    <w:rsid w:val="007B38C4"/>
    <w:rsid w:val="007D51CB"/>
    <w:rsid w:val="007D6176"/>
    <w:rsid w:val="007D7841"/>
    <w:rsid w:val="007E0A86"/>
    <w:rsid w:val="007E408D"/>
    <w:rsid w:val="007E6213"/>
    <w:rsid w:val="007F2D13"/>
    <w:rsid w:val="007F3806"/>
    <w:rsid w:val="007F45F7"/>
    <w:rsid w:val="007F4C4C"/>
    <w:rsid w:val="0080445C"/>
    <w:rsid w:val="00804889"/>
    <w:rsid w:val="00807554"/>
    <w:rsid w:val="00810DA7"/>
    <w:rsid w:val="00812876"/>
    <w:rsid w:val="0082109F"/>
    <w:rsid w:val="00821450"/>
    <w:rsid w:val="008220F6"/>
    <w:rsid w:val="00822562"/>
    <w:rsid w:val="00823F45"/>
    <w:rsid w:val="00831D31"/>
    <w:rsid w:val="00833BA0"/>
    <w:rsid w:val="00834C95"/>
    <w:rsid w:val="008350BB"/>
    <w:rsid w:val="00835B2F"/>
    <w:rsid w:val="00836EFD"/>
    <w:rsid w:val="00846163"/>
    <w:rsid w:val="00846381"/>
    <w:rsid w:val="00846B02"/>
    <w:rsid w:val="00852430"/>
    <w:rsid w:val="008555F4"/>
    <w:rsid w:val="00860276"/>
    <w:rsid w:val="008614B2"/>
    <w:rsid w:val="008618DC"/>
    <w:rsid w:val="00861B84"/>
    <w:rsid w:val="00864AA4"/>
    <w:rsid w:val="00865204"/>
    <w:rsid w:val="00870E37"/>
    <w:rsid w:val="0087271C"/>
    <w:rsid w:val="00873857"/>
    <w:rsid w:val="00873A8E"/>
    <w:rsid w:val="008753F7"/>
    <w:rsid w:val="00876C63"/>
    <w:rsid w:val="00881047"/>
    <w:rsid w:val="0089030D"/>
    <w:rsid w:val="00891929"/>
    <w:rsid w:val="008A055F"/>
    <w:rsid w:val="008B0CFD"/>
    <w:rsid w:val="008B1E81"/>
    <w:rsid w:val="008B35A1"/>
    <w:rsid w:val="008C3235"/>
    <w:rsid w:val="008C77B4"/>
    <w:rsid w:val="008E0855"/>
    <w:rsid w:val="008E0D66"/>
    <w:rsid w:val="008F0AE4"/>
    <w:rsid w:val="008F2812"/>
    <w:rsid w:val="008F3D59"/>
    <w:rsid w:val="008F4D2D"/>
    <w:rsid w:val="00900549"/>
    <w:rsid w:val="00901599"/>
    <w:rsid w:val="00901717"/>
    <w:rsid w:val="00901C66"/>
    <w:rsid w:val="009060DC"/>
    <w:rsid w:val="00910076"/>
    <w:rsid w:val="00910E9E"/>
    <w:rsid w:val="0091346A"/>
    <w:rsid w:val="00921BC9"/>
    <w:rsid w:val="00924EAB"/>
    <w:rsid w:val="00935698"/>
    <w:rsid w:val="00936643"/>
    <w:rsid w:val="0093702E"/>
    <w:rsid w:val="00941648"/>
    <w:rsid w:val="00952B24"/>
    <w:rsid w:val="00952B94"/>
    <w:rsid w:val="00955A2A"/>
    <w:rsid w:val="009614EB"/>
    <w:rsid w:val="00963B59"/>
    <w:rsid w:val="00966C51"/>
    <w:rsid w:val="00967306"/>
    <w:rsid w:val="00970B68"/>
    <w:rsid w:val="009743D0"/>
    <w:rsid w:val="00981FD7"/>
    <w:rsid w:val="00986B8D"/>
    <w:rsid w:val="00987648"/>
    <w:rsid w:val="0099299E"/>
    <w:rsid w:val="009974B2"/>
    <w:rsid w:val="009A03C6"/>
    <w:rsid w:val="009A1DD8"/>
    <w:rsid w:val="009A2078"/>
    <w:rsid w:val="009A218F"/>
    <w:rsid w:val="009A5FDF"/>
    <w:rsid w:val="009A779E"/>
    <w:rsid w:val="009B55C3"/>
    <w:rsid w:val="009B60ED"/>
    <w:rsid w:val="009C4DA5"/>
    <w:rsid w:val="009D361E"/>
    <w:rsid w:val="009D4206"/>
    <w:rsid w:val="009D5E03"/>
    <w:rsid w:val="009E446D"/>
    <w:rsid w:val="009E5C6E"/>
    <w:rsid w:val="009E6EC4"/>
    <w:rsid w:val="009F0739"/>
    <w:rsid w:val="009F3F53"/>
    <w:rsid w:val="009F4306"/>
    <w:rsid w:val="009F6CCE"/>
    <w:rsid w:val="00A0022A"/>
    <w:rsid w:val="00A02612"/>
    <w:rsid w:val="00A120AF"/>
    <w:rsid w:val="00A13239"/>
    <w:rsid w:val="00A134C2"/>
    <w:rsid w:val="00A14CB3"/>
    <w:rsid w:val="00A15EFE"/>
    <w:rsid w:val="00A17052"/>
    <w:rsid w:val="00A23975"/>
    <w:rsid w:val="00A262E0"/>
    <w:rsid w:val="00A31776"/>
    <w:rsid w:val="00A35DF4"/>
    <w:rsid w:val="00A449E4"/>
    <w:rsid w:val="00A453D5"/>
    <w:rsid w:val="00A4540C"/>
    <w:rsid w:val="00A46823"/>
    <w:rsid w:val="00A5140C"/>
    <w:rsid w:val="00A549CA"/>
    <w:rsid w:val="00A5644F"/>
    <w:rsid w:val="00A57BAC"/>
    <w:rsid w:val="00A65ACA"/>
    <w:rsid w:val="00A65E16"/>
    <w:rsid w:val="00A66DEC"/>
    <w:rsid w:val="00A7123C"/>
    <w:rsid w:val="00A75557"/>
    <w:rsid w:val="00A764E1"/>
    <w:rsid w:val="00A777B9"/>
    <w:rsid w:val="00A77AC3"/>
    <w:rsid w:val="00A77D63"/>
    <w:rsid w:val="00A87C9E"/>
    <w:rsid w:val="00A92E98"/>
    <w:rsid w:val="00A95968"/>
    <w:rsid w:val="00AA1024"/>
    <w:rsid w:val="00AA654A"/>
    <w:rsid w:val="00AA77A0"/>
    <w:rsid w:val="00AB132B"/>
    <w:rsid w:val="00AB1F7E"/>
    <w:rsid w:val="00AB5AEA"/>
    <w:rsid w:val="00AB5D52"/>
    <w:rsid w:val="00AC4B3E"/>
    <w:rsid w:val="00AE3AB5"/>
    <w:rsid w:val="00AE73A4"/>
    <w:rsid w:val="00AF0725"/>
    <w:rsid w:val="00AF261E"/>
    <w:rsid w:val="00AF43EC"/>
    <w:rsid w:val="00AF71C8"/>
    <w:rsid w:val="00B01E84"/>
    <w:rsid w:val="00B03AF5"/>
    <w:rsid w:val="00B07649"/>
    <w:rsid w:val="00B10B81"/>
    <w:rsid w:val="00B12690"/>
    <w:rsid w:val="00B138D6"/>
    <w:rsid w:val="00B1582F"/>
    <w:rsid w:val="00B34B5F"/>
    <w:rsid w:val="00B34F92"/>
    <w:rsid w:val="00B37994"/>
    <w:rsid w:val="00B40270"/>
    <w:rsid w:val="00B4067F"/>
    <w:rsid w:val="00B46722"/>
    <w:rsid w:val="00B531A6"/>
    <w:rsid w:val="00B55228"/>
    <w:rsid w:val="00B55338"/>
    <w:rsid w:val="00B562C1"/>
    <w:rsid w:val="00B5645C"/>
    <w:rsid w:val="00B60042"/>
    <w:rsid w:val="00B6684F"/>
    <w:rsid w:val="00B742D1"/>
    <w:rsid w:val="00B81BA3"/>
    <w:rsid w:val="00B828F1"/>
    <w:rsid w:val="00B83DC4"/>
    <w:rsid w:val="00B900F6"/>
    <w:rsid w:val="00B9425E"/>
    <w:rsid w:val="00B94743"/>
    <w:rsid w:val="00BA1C46"/>
    <w:rsid w:val="00BA1D45"/>
    <w:rsid w:val="00BA1E62"/>
    <w:rsid w:val="00BA2E26"/>
    <w:rsid w:val="00BA714B"/>
    <w:rsid w:val="00BA7474"/>
    <w:rsid w:val="00BB17A3"/>
    <w:rsid w:val="00BB6025"/>
    <w:rsid w:val="00BB79A2"/>
    <w:rsid w:val="00BC0B06"/>
    <w:rsid w:val="00BC3BEE"/>
    <w:rsid w:val="00BC4BF1"/>
    <w:rsid w:val="00BD22C8"/>
    <w:rsid w:val="00BD5396"/>
    <w:rsid w:val="00BD60B8"/>
    <w:rsid w:val="00BE14DA"/>
    <w:rsid w:val="00BE4710"/>
    <w:rsid w:val="00BE6553"/>
    <w:rsid w:val="00BF2144"/>
    <w:rsid w:val="00BF23C8"/>
    <w:rsid w:val="00BF36FF"/>
    <w:rsid w:val="00BF6C9D"/>
    <w:rsid w:val="00BF6CC9"/>
    <w:rsid w:val="00C004AA"/>
    <w:rsid w:val="00C129D7"/>
    <w:rsid w:val="00C12AAB"/>
    <w:rsid w:val="00C154B6"/>
    <w:rsid w:val="00C20BB2"/>
    <w:rsid w:val="00C24295"/>
    <w:rsid w:val="00C2577F"/>
    <w:rsid w:val="00C261C5"/>
    <w:rsid w:val="00C367A8"/>
    <w:rsid w:val="00C419FB"/>
    <w:rsid w:val="00C41B18"/>
    <w:rsid w:val="00C455F8"/>
    <w:rsid w:val="00C57B26"/>
    <w:rsid w:val="00C665D8"/>
    <w:rsid w:val="00C72B7A"/>
    <w:rsid w:val="00C775F2"/>
    <w:rsid w:val="00C80980"/>
    <w:rsid w:val="00C80B1D"/>
    <w:rsid w:val="00C839C8"/>
    <w:rsid w:val="00C8590F"/>
    <w:rsid w:val="00C8620F"/>
    <w:rsid w:val="00C9086D"/>
    <w:rsid w:val="00C95646"/>
    <w:rsid w:val="00C95C1C"/>
    <w:rsid w:val="00CA050F"/>
    <w:rsid w:val="00CA0B13"/>
    <w:rsid w:val="00CA0FF5"/>
    <w:rsid w:val="00CA1117"/>
    <w:rsid w:val="00CB4D14"/>
    <w:rsid w:val="00CB6DE7"/>
    <w:rsid w:val="00CB7EED"/>
    <w:rsid w:val="00CC0AFF"/>
    <w:rsid w:val="00CC19B5"/>
    <w:rsid w:val="00CC63C9"/>
    <w:rsid w:val="00CD265A"/>
    <w:rsid w:val="00CD4ED2"/>
    <w:rsid w:val="00CD6AC6"/>
    <w:rsid w:val="00CD7931"/>
    <w:rsid w:val="00CE013E"/>
    <w:rsid w:val="00CE3AA4"/>
    <w:rsid w:val="00CE4D7A"/>
    <w:rsid w:val="00CF007B"/>
    <w:rsid w:val="00CF7658"/>
    <w:rsid w:val="00CF77B5"/>
    <w:rsid w:val="00D03FD7"/>
    <w:rsid w:val="00D13D76"/>
    <w:rsid w:val="00D15268"/>
    <w:rsid w:val="00D2187C"/>
    <w:rsid w:val="00D21AA8"/>
    <w:rsid w:val="00D24892"/>
    <w:rsid w:val="00D260C8"/>
    <w:rsid w:val="00D26A2D"/>
    <w:rsid w:val="00D35FA4"/>
    <w:rsid w:val="00D36356"/>
    <w:rsid w:val="00D4371F"/>
    <w:rsid w:val="00D46B08"/>
    <w:rsid w:val="00D47119"/>
    <w:rsid w:val="00D53360"/>
    <w:rsid w:val="00D55963"/>
    <w:rsid w:val="00D5720A"/>
    <w:rsid w:val="00D90FC1"/>
    <w:rsid w:val="00D9248E"/>
    <w:rsid w:val="00D9334C"/>
    <w:rsid w:val="00D96194"/>
    <w:rsid w:val="00DA0E97"/>
    <w:rsid w:val="00DA1003"/>
    <w:rsid w:val="00DA739E"/>
    <w:rsid w:val="00DB2D77"/>
    <w:rsid w:val="00DB6ECF"/>
    <w:rsid w:val="00DB7886"/>
    <w:rsid w:val="00DC04C9"/>
    <w:rsid w:val="00DC5835"/>
    <w:rsid w:val="00DD59BA"/>
    <w:rsid w:val="00DE2E6B"/>
    <w:rsid w:val="00DE3D98"/>
    <w:rsid w:val="00DE6749"/>
    <w:rsid w:val="00DF77B6"/>
    <w:rsid w:val="00E00748"/>
    <w:rsid w:val="00E013CB"/>
    <w:rsid w:val="00E0256B"/>
    <w:rsid w:val="00E06009"/>
    <w:rsid w:val="00E11475"/>
    <w:rsid w:val="00E12870"/>
    <w:rsid w:val="00E14266"/>
    <w:rsid w:val="00E17697"/>
    <w:rsid w:val="00E2053A"/>
    <w:rsid w:val="00E21966"/>
    <w:rsid w:val="00E22CA8"/>
    <w:rsid w:val="00E23197"/>
    <w:rsid w:val="00E33D03"/>
    <w:rsid w:val="00E426CD"/>
    <w:rsid w:val="00E5118B"/>
    <w:rsid w:val="00E54A15"/>
    <w:rsid w:val="00E569F4"/>
    <w:rsid w:val="00E630B4"/>
    <w:rsid w:val="00E65413"/>
    <w:rsid w:val="00E66966"/>
    <w:rsid w:val="00E71513"/>
    <w:rsid w:val="00E7199B"/>
    <w:rsid w:val="00E878AE"/>
    <w:rsid w:val="00E87FFC"/>
    <w:rsid w:val="00E93D47"/>
    <w:rsid w:val="00EA0820"/>
    <w:rsid w:val="00EA6094"/>
    <w:rsid w:val="00EA645D"/>
    <w:rsid w:val="00EB0DB9"/>
    <w:rsid w:val="00EB261C"/>
    <w:rsid w:val="00EC39D4"/>
    <w:rsid w:val="00EC46D0"/>
    <w:rsid w:val="00ED280D"/>
    <w:rsid w:val="00ED3588"/>
    <w:rsid w:val="00ED44F9"/>
    <w:rsid w:val="00ED4B43"/>
    <w:rsid w:val="00ED728A"/>
    <w:rsid w:val="00ED7FCB"/>
    <w:rsid w:val="00EE052C"/>
    <w:rsid w:val="00EE3B15"/>
    <w:rsid w:val="00EE549C"/>
    <w:rsid w:val="00EE68A2"/>
    <w:rsid w:val="00EF71AC"/>
    <w:rsid w:val="00EF7FC6"/>
    <w:rsid w:val="00F02B07"/>
    <w:rsid w:val="00F02FC6"/>
    <w:rsid w:val="00F114EF"/>
    <w:rsid w:val="00F11FD6"/>
    <w:rsid w:val="00F13630"/>
    <w:rsid w:val="00F13D53"/>
    <w:rsid w:val="00F143CA"/>
    <w:rsid w:val="00F158BD"/>
    <w:rsid w:val="00F160F6"/>
    <w:rsid w:val="00F173A1"/>
    <w:rsid w:val="00F2282D"/>
    <w:rsid w:val="00F23326"/>
    <w:rsid w:val="00F2338F"/>
    <w:rsid w:val="00F269F7"/>
    <w:rsid w:val="00F26FBB"/>
    <w:rsid w:val="00F31A09"/>
    <w:rsid w:val="00F32773"/>
    <w:rsid w:val="00F36BB1"/>
    <w:rsid w:val="00F40879"/>
    <w:rsid w:val="00F41644"/>
    <w:rsid w:val="00F5214F"/>
    <w:rsid w:val="00F60393"/>
    <w:rsid w:val="00F703A5"/>
    <w:rsid w:val="00F7144F"/>
    <w:rsid w:val="00F76F4B"/>
    <w:rsid w:val="00F8473B"/>
    <w:rsid w:val="00F87B52"/>
    <w:rsid w:val="00F90493"/>
    <w:rsid w:val="00F922A6"/>
    <w:rsid w:val="00F973C5"/>
    <w:rsid w:val="00FA0DA6"/>
    <w:rsid w:val="00FB09F0"/>
    <w:rsid w:val="00FB103D"/>
    <w:rsid w:val="00FB3D53"/>
    <w:rsid w:val="00FB51DE"/>
    <w:rsid w:val="00FB58FF"/>
    <w:rsid w:val="00FB66ED"/>
    <w:rsid w:val="00FB6922"/>
    <w:rsid w:val="00FC0F27"/>
    <w:rsid w:val="00FC2FCA"/>
    <w:rsid w:val="00FD1EFB"/>
    <w:rsid w:val="00FD2101"/>
    <w:rsid w:val="00FD6A00"/>
    <w:rsid w:val="00FD7B56"/>
    <w:rsid w:val="00FE21FD"/>
    <w:rsid w:val="00FE5A60"/>
    <w:rsid w:val="00FE6B1A"/>
    <w:rsid w:val="00FE6E9A"/>
    <w:rsid w:val="00FE7325"/>
    <w:rsid w:val="00FF556F"/>
    <w:rsid w:val="00FF589D"/>
    <w:rsid w:val="00FF7F55"/>
    <w:rsid w:val="0FF913C5"/>
    <w:rsid w:val="1542E031"/>
    <w:rsid w:val="244B8786"/>
    <w:rsid w:val="2C578E9E"/>
    <w:rsid w:val="3DB00205"/>
    <w:rsid w:val="3F8E2423"/>
    <w:rsid w:val="4A99EA4A"/>
    <w:rsid w:val="541E5653"/>
    <w:rsid w:val="63B1DBBF"/>
    <w:rsid w:val="6A73396A"/>
    <w:rsid w:val="6C21013D"/>
    <w:rsid w:val="74C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4CF68E"/>
  <w15:docId w15:val="{6F3881C2-0FBC-404C-B482-0F1E4C8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F6"/>
  </w:style>
  <w:style w:type="paragraph" w:styleId="Rubrik1">
    <w:name w:val="heading 1"/>
    <w:basedOn w:val="Normal"/>
    <w:next w:val="Normal"/>
    <w:link w:val="Rubrik1Char"/>
    <w:autoRedefine/>
    <w:qFormat/>
    <w:rsid w:val="001E5517"/>
    <w:pPr>
      <w:keepNext/>
      <w:numPr>
        <w:numId w:val="26"/>
      </w:numPr>
      <w:tabs>
        <w:tab w:val="left" w:pos="709"/>
      </w:tabs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autoRedefine/>
    <w:qFormat/>
    <w:rsid w:val="001E5517"/>
    <w:pPr>
      <w:keepNext/>
      <w:numPr>
        <w:ilvl w:val="1"/>
        <w:numId w:val="26"/>
      </w:numPr>
      <w:outlineLvl w:val="1"/>
    </w:pPr>
    <w:rPr>
      <w:rFonts w:ascii="Arial" w:hAnsi="Arial"/>
      <w:b/>
      <w:iCs/>
      <w:sz w:val="22"/>
    </w:rPr>
  </w:style>
  <w:style w:type="paragraph" w:styleId="Rubrik3">
    <w:name w:val="heading 3"/>
    <w:basedOn w:val="Normal"/>
    <w:next w:val="Normal"/>
    <w:autoRedefine/>
    <w:qFormat/>
    <w:rsid w:val="001E5517"/>
    <w:pPr>
      <w:keepNext/>
      <w:numPr>
        <w:ilvl w:val="2"/>
        <w:numId w:val="26"/>
      </w:numPr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E551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E5517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E5517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E5517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E5517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E5517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B5F17"/>
    <w:pPr>
      <w:tabs>
        <w:tab w:val="left" w:pos="709"/>
      </w:tabs>
    </w:pPr>
    <w:rPr>
      <w:rFonts w:ascii="Garamond" w:hAnsi="Garamond"/>
      <w:sz w:val="24"/>
    </w:rPr>
  </w:style>
  <w:style w:type="character" w:styleId="Sidnummer">
    <w:name w:val="page number"/>
    <w:basedOn w:val="Standardstycketeckensnitt"/>
    <w:rsid w:val="004B5F17"/>
  </w:style>
  <w:style w:type="paragraph" w:styleId="Sidhuvud">
    <w:name w:val="header"/>
    <w:basedOn w:val="Normal"/>
    <w:link w:val="SidhuvudChar"/>
    <w:uiPriority w:val="99"/>
    <w:rsid w:val="004B5F17"/>
    <w:pPr>
      <w:tabs>
        <w:tab w:val="center" w:pos="4536"/>
        <w:tab w:val="right" w:pos="9072"/>
      </w:tabs>
    </w:pPr>
    <w:rPr>
      <w:rFonts w:ascii="Garamond" w:hAnsi="Garamond"/>
      <w:sz w:val="23"/>
    </w:rPr>
  </w:style>
  <w:style w:type="paragraph" w:styleId="Sidfot">
    <w:name w:val="footer"/>
    <w:basedOn w:val="Normal"/>
    <w:rsid w:val="004B5F1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BB6025"/>
    <w:rPr>
      <w:rFonts w:ascii="Tahoma" w:hAnsi="Tahoma" w:cs="Tahoma"/>
      <w:sz w:val="16"/>
      <w:szCs w:val="16"/>
    </w:rPr>
  </w:style>
  <w:style w:type="character" w:styleId="Hyperlnk">
    <w:name w:val="Hyperlink"/>
    <w:rsid w:val="002649DE"/>
    <w:rPr>
      <w:color w:val="0000FF"/>
      <w:u w:val="single"/>
    </w:rPr>
  </w:style>
  <w:style w:type="character" w:customStyle="1" w:styleId="BrdtextChar">
    <w:name w:val="Brödtext Char"/>
    <w:link w:val="Brdtext"/>
    <w:rsid w:val="00445ECF"/>
    <w:rPr>
      <w:rFonts w:ascii="Garamond" w:hAnsi="Garamond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94326"/>
    <w:rPr>
      <w:rFonts w:ascii="Calibri" w:hAnsi="Calibri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094326"/>
    <w:rPr>
      <w:rFonts w:ascii="Calibri" w:hAnsi="Calibri"/>
      <w:sz w:val="21"/>
      <w:szCs w:val="21"/>
    </w:rPr>
  </w:style>
  <w:style w:type="character" w:customStyle="1" w:styleId="Rubrik1Char">
    <w:name w:val="Rubrik 1 Char"/>
    <w:link w:val="Rubrik1"/>
    <w:rsid w:val="001E5517"/>
    <w:rPr>
      <w:rFonts w:ascii="Arial" w:hAnsi="Arial"/>
      <w:b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053649"/>
    <w:rPr>
      <w:rFonts w:ascii="Garamond" w:hAnsi="Garamond"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536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3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3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3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36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3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24295"/>
    <w:pPr>
      <w:ind w:left="720"/>
      <w:contextualSpacing/>
    </w:pPr>
  </w:style>
  <w:style w:type="table" w:styleId="Tabellrutnt">
    <w:name w:val="Table Grid"/>
    <w:basedOn w:val="Normaltabell"/>
    <w:uiPriority w:val="59"/>
    <w:rsid w:val="005B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5B10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lista1">
    <w:name w:val="Medium List 1"/>
    <w:basedOn w:val="Normaltabell"/>
    <w:uiPriority w:val="65"/>
    <w:rsid w:val="003A31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BD5396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B126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6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ygspo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AirSport\FSF\Mallar\Allm&#228;n%20info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1E8AC0AD1ED43BF9E036B22F386F1" ma:contentTypeVersion="3" ma:contentTypeDescription="Skapa ett nytt dokument." ma:contentTypeScope="" ma:versionID="a214e392d998cbb45e0d1fcb640c5b7d">
  <xsd:schema xmlns:xsd="http://www.w3.org/2001/XMLSchema" xmlns:xs="http://www.w3.org/2001/XMLSchema" xmlns:p="http://schemas.microsoft.com/office/2006/metadata/properties" xmlns:ns2="686c9879-2862-43e0-8e0a-417af8de1d20" targetNamespace="http://schemas.microsoft.com/office/2006/metadata/properties" ma:root="true" ma:fieldsID="6495f5871e74dfdfff287a8d2c51109d" ns2:_="">
    <xsd:import namespace="686c9879-2862-43e0-8e0a-417af8de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9879-2862-43e0-8e0a-417af8de1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D541-21A3-4603-9262-97AC02BAB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0A672-5A58-4C26-9B70-5937A4E4333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86c9879-2862-43e0-8e0a-417af8de1d2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6C0A88-1584-4B2E-A8A0-284D4D90E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9879-2862-43e0-8e0a-417af8de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30CE9-4D80-48FC-9DFC-4DDA680B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info_1.dotx</Template>
  <TotalTime>6</TotalTime>
  <Pages>1</Pages>
  <Words>254</Words>
  <Characters>1531</Characters>
  <Application>Microsoft Office Word</Application>
  <DocSecurity>0</DocSecurity>
  <Lines>12</Lines>
  <Paragraphs>3</Paragraphs>
  <ScaleCrop>false</ScaleCrop>
  <Company>Svenska Flygsportförbundet</Company>
  <LinksUpToDate>false</LinksUpToDate>
  <CharactersWithSpaces>1782</CharactersWithSpaces>
  <SharedDoc>false</SharedDoc>
  <HLinks>
    <vt:vector size="6" baseType="variant"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http://www.flygsport.se/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Lindgren</dc:creator>
  <cp:keywords/>
  <cp:lastModifiedBy>Kjell Folkesson</cp:lastModifiedBy>
  <cp:revision>16</cp:revision>
  <cp:lastPrinted>2015-11-27T02:54:00Z</cp:lastPrinted>
  <dcterms:created xsi:type="dcterms:W3CDTF">2020-02-05T22:35:00Z</dcterms:created>
  <dcterms:modified xsi:type="dcterms:W3CDTF">2020-03-15T19:40:00Z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0x010100B411E8AC0AD1ED43BF9E036B22F386F1</vt:lpwstr>
  </property>
</Properties>
</file>