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42D0" w14:textId="2EA00CCB" w:rsidR="006D37B3" w:rsidRDefault="006D37B3" w:rsidP="00F2282D"/>
    <w:p w14:paraId="026161C4" w14:textId="35E4A41A" w:rsidR="00B12690" w:rsidRDefault="00412734" w:rsidP="00B12690">
      <w:pPr>
        <w:pStyle w:val="Rubrik"/>
      </w:pPr>
      <w:r>
        <w:t xml:space="preserve">Medaljkommitténs </w:t>
      </w:r>
      <w:r w:rsidR="00B12690">
        <w:t xml:space="preserve">roll och avgränsningar </w:t>
      </w:r>
    </w:p>
    <w:p w14:paraId="068F470C" w14:textId="7DB0E8D6" w:rsidR="00647313" w:rsidRDefault="00412734" w:rsidP="00B12690">
      <w:r>
        <w:t>Medaljkommittén</w:t>
      </w:r>
      <w:r w:rsidR="00B12690">
        <w:t xml:space="preserve"> är ett referensorgan till Förbundsstyrelsen med den övergripande uppgiften att ge stöd och råd gällande </w:t>
      </w:r>
      <w:r w:rsidR="00C875DF">
        <w:t xml:space="preserve">utmärkelser i form av </w:t>
      </w:r>
      <w:r w:rsidR="006212D5">
        <w:t xml:space="preserve">exv. </w:t>
      </w:r>
      <w:r w:rsidR="00C875DF">
        <w:t>förtjänstmedaljer och diplom</w:t>
      </w:r>
      <w:r w:rsidR="0022255F">
        <w:t xml:space="preserve"> relevanta för flygsporten</w:t>
      </w:r>
      <w:r w:rsidR="00B12690">
        <w:t>. Gruppen är inte beslutsfattande förutom i de fall där förbundsstyrelsen skriftligen har delegerat beslut.</w:t>
      </w:r>
    </w:p>
    <w:p w14:paraId="6CF0573F" w14:textId="171A8B0E" w:rsidR="00B12690" w:rsidRDefault="00647313" w:rsidP="00B12690">
      <w:r>
        <w:t xml:space="preserve">Gruppen består av Generalsekreterare som sammankallande och de </w:t>
      </w:r>
      <w:r w:rsidR="006613C9">
        <w:t>flygsportare som tilldelats den kungliga medaljen</w:t>
      </w:r>
      <w:r w:rsidR="00F758C0">
        <w:t>.</w:t>
      </w:r>
      <w:r w:rsidR="00B12690">
        <w:t xml:space="preserve"> </w:t>
      </w:r>
    </w:p>
    <w:p w14:paraId="5B4FEAD2" w14:textId="009A8DB5" w:rsidR="00B12690" w:rsidRDefault="00B12690" w:rsidP="00B12690">
      <w:r>
        <w:t xml:space="preserve">Förbundsstyrelsen </w:t>
      </w:r>
      <w:r w:rsidR="00F758C0">
        <w:t xml:space="preserve">kan utse ytterligare ledamöter till </w:t>
      </w:r>
      <w:r>
        <w:t xml:space="preserve">gruppen. Gruppen </w:t>
      </w:r>
      <w:r w:rsidR="002B5A24">
        <w:t xml:space="preserve">skall </w:t>
      </w:r>
      <w:r>
        <w:t xml:space="preserve">bestå av </w:t>
      </w:r>
      <w:r w:rsidR="00B14439">
        <w:t xml:space="preserve">minst </w:t>
      </w:r>
      <w:r w:rsidR="002B5A24">
        <w:t xml:space="preserve">tre </w:t>
      </w:r>
      <w:r>
        <w:t xml:space="preserve">personer. </w:t>
      </w:r>
    </w:p>
    <w:p w14:paraId="027BF5AF" w14:textId="77777777" w:rsidR="00E5118B" w:rsidRDefault="00E5118B" w:rsidP="00B12690"/>
    <w:p w14:paraId="1F80461F" w14:textId="5EB5EC02" w:rsidR="00B12690" w:rsidRDefault="00DD1FFF" w:rsidP="00B94743">
      <w:pPr>
        <w:pStyle w:val="Rubrik"/>
      </w:pPr>
      <w:r>
        <w:t>Medaljkommitt</w:t>
      </w:r>
      <w:r w:rsidR="0043033A">
        <w:t>én</w:t>
      </w:r>
      <w:r w:rsidR="00B12690">
        <w:t xml:space="preserve">s uppgift </w:t>
      </w:r>
    </w:p>
    <w:p w14:paraId="26347860" w14:textId="141DA6FB" w:rsidR="00967306" w:rsidRDefault="009E7DA7" w:rsidP="00B12690">
      <w:r>
        <w:t>Kommitténs</w:t>
      </w:r>
      <w:r w:rsidR="00B12690">
        <w:t xml:space="preserve"> uppgift är att: </w:t>
      </w:r>
    </w:p>
    <w:p w14:paraId="30BA2034" w14:textId="2E4C4122" w:rsidR="00967306" w:rsidRDefault="006041A5" w:rsidP="00967306">
      <w:pPr>
        <w:pStyle w:val="Liststycke"/>
        <w:numPr>
          <w:ilvl w:val="0"/>
          <w:numId w:val="29"/>
        </w:numPr>
      </w:pPr>
      <w:r>
        <w:t>n</w:t>
      </w:r>
      <w:r w:rsidR="0020113B">
        <w:t xml:space="preserve">ominera mottagare av utmärkelser och att </w:t>
      </w:r>
      <w:r w:rsidR="00B12690">
        <w:t xml:space="preserve">vara förbundsstyrelsens beredningsorgan i frågor om </w:t>
      </w:r>
      <w:r w:rsidR="0081450D">
        <w:t>utmärkelser. Det gäller dipl</w:t>
      </w:r>
      <w:r w:rsidR="0046157D">
        <w:t>o</w:t>
      </w:r>
      <w:r w:rsidR="0081450D">
        <w:t>m och förtjänstmedaljer</w:t>
      </w:r>
      <w:r w:rsidR="0046157D">
        <w:t xml:space="preserve"> från FAI, </w:t>
      </w:r>
      <w:r w:rsidR="00BB5431">
        <w:t>RF inkl</w:t>
      </w:r>
      <w:r w:rsidR="00C64A1F">
        <w:t>.</w:t>
      </w:r>
      <w:r w:rsidR="00BB5431">
        <w:t xml:space="preserve"> idrottsdistrikten</w:t>
      </w:r>
      <w:r w:rsidR="00A31F77">
        <w:t>, flygsporten närstående organisationer</w:t>
      </w:r>
      <w:r w:rsidR="00C64A1F">
        <w:t xml:space="preserve"> och FSF:s egna utmärkelser</w:t>
      </w:r>
    </w:p>
    <w:p w14:paraId="186981E5" w14:textId="3E6B8F1E" w:rsidR="00257317" w:rsidRDefault="005D7678" w:rsidP="00F86522">
      <w:pPr>
        <w:pStyle w:val="Liststycke"/>
        <w:numPr>
          <w:ilvl w:val="0"/>
          <w:numId w:val="29"/>
        </w:numPr>
      </w:pPr>
      <w:r>
        <w:t xml:space="preserve">i uppgiften ligger att årligen utse </w:t>
      </w:r>
      <w:r w:rsidR="00F159EA">
        <w:t xml:space="preserve">upp till </w:t>
      </w:r>
      <w:proofErr w:type="gramStart"/>
      <w:r w:rsidR="00F159EA">
        <w:t>10 stycken</w:t>
      </w:r>
      <w:proofErr w:type="gramEnd"/>
      <w:r w:rsidR="00F159EA">
        <w:t xml:space="preserve"> av FSF:s förtjänstmedaljörer i guld </w:t>
      </w:r>
      <w:r w:rsidR="00D119E5">
        <w:t>till personer som tidigare fått FSF:s förtjänstmedalj i silver</w:t>
      </w:r>
    </w:p>
    <w:p w14:paraId="3F5E3C9A" w14:textId="4A9D8ABE" w:rsidR="006041A5" w:rsidRDefault="007A4D06" w:rsidP="00F86522">
      <w:pPr>
        <w:pStyle w:val="Liststycke"/>
        <w:numPr>
          <w:ilvl w:val="0"/>
          <w:numId w:val="29"/>
        </w:numPr>
      </w:pPr>
      <w:r>
        <w:t xml:space="preserve">Hålla </w:t>
      </w:r>
      <w:r w:rsidR="00B37700">
        <w:t xml:space="preserve">kapitlet ”Medaljreglemente för FSF” uppdaterat i dokumentet </w:t>
      </w:r>
      <w:r w:rsidR="000F55FC">
        <w:t xml:space="preserve">”Reglemente för </w:t>
      </w:r>
      <w:proofErr w:type="spellStart"/>
      <w:r w:rsidR="000F55FC">
        <w:t>Flygsportförbundets</w:t>
      </w:r>
      <w:proofErr w:type="spellEnd"/>
      <w:r w:rsidR="000F55FC">
        <w:t xml:space="preserve"> Förtjänstmedalj &amp; Tävlingspla</w:t>
      </w:r>
      <w:r w:rsidR="00AD17C9">
        <w:t>kett”</w:t>
      </w:r>
    </w:p>
    <w:p w14:paraId="4CA639DC" w14:textId="42C995A7" w:rsidR="00C87F3B" w:rsidRDefault="00930CB7" w:rsidP="00F86522">
      <w:pPr>
        <w:pStyle w:val="Liststycke"/>
        <w:numPr>
          <w:ilvl w:val="0"/>
          <w:numId w:val="29"/>
        </w:numPr>
      </w:pPr>
      <w:r>
        <w:t xml:space="preserve">uppmana distrikt, grenförbund och föreningar att nominera </w:t>
      </w:r>
      <w:r w:rsidR="008157B3">
        <w:t>individer till</w:t>
      </w:r>
      <w:bookmarkStart w:id="0" w:name="_GoBack"/>
      <w:bookmarkEnd w:id="0"/>
      <w:r w:rsidR="008157B3">
        <w:t xml:space="preserve"> utmärkelser</w:t>
      </w:r>
    </w:p>
    <w:sectPr w:rsidR="00C87F3B" w:rsidSect="004A66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40" w:right="1134" w:bottom="567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8D33" w14:textId="77777777" w:rsidR="00B15B66" w:rsidRDefault="00B15B66">
      <w:r>
        <w:separator/>
      </w:r>
    </w:p>
  </w:endnote>
  <w:endnote w:type="continuationSeparator" w:id="0">
    <w:p w14:paraId="241EA345" w14:textId="77777777" w:rsidR="00B15B66" w:rsidRDefault="00B1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8C3B" w14:textId="77777777" w:rsidR="00C154B6" w:rsidRPr="009E446D" w:rsidRDefault="00C154B6">
    <w:pPr>
      <w:pStyle w:val="Sidfot"/>
      <w:rPr>
        <w:sz w:val="4"/>
        <w:szCs w:val="4"/>
        <w:u w:val="single"/>
      </w:rPr>
    </w:pP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  <w:t>.</w:t>
    </w:r>
  </w:p>
  <w:p w14:paraId="3C76AAB8" w14:textId="3CB5E2E3" w:rsidR="00C154B6" w:rsidRPr="007F45F7" w:rsidRDefault="00C154B6" w:rsidP="00BD5396">
    <w:pPr>
      <w:pStyle w:val="Sidfot"/>
      <w:jc w:val="center"/>
      <w:rPr>
        <w:sz w:val="16"/>
        <w:szCs w:val="16"/>
      </w:rPr>
    </w:pPr>
    <w:r w:rsidRPr="007F45F7">
      <w:rPr>
        <w:rFonts w:ascii="TimesNewRomanPSMT" w:hAnsi="TimesNewRomanPSMT" w:cs="TimesNewRomanPSMT"/>
        <w:sz w:val="16"/>
        <w:szCs w:val="16"/>
      </w:rPr>
      <w:t>Svenska Flygsportförbundet</w:t>
    </w:r>
    <w:r w:rsidR="002B44B8">
      <w:rPr>
        <w:rFonts w:ascii="TimesNewRomanPSMT" w:hAnsi="TimesNewRomanPSMT" w:cs="TimesNewRomanPSMT"/>
        <w:sz w:val="16"/>
        <w:szCs w:val="16"/>
      </w:rPr>
      <w:t xml:space="preserve"> </w:t>
    </w:r>
    <w:r w:rsidRPr="007F45F7">
      <w:rPr>
        <w:rFonts w:ascii="TimesNewRomanPSMT" w:hAnsi="TimesNewRomanPSMT" w:cs="TimesNewRomanPSMT"/>
        <w:sz w:val="16"/>
        <w:szCs w:val="16"/>
      </w:rPr>
      <w:t xml:space="preserve">• </w:t>
    </w:r>
    <w:hyperlink r:id="rId1" w:history="1">
      <w:r w:rsidR="00BD5396" w:rsidRPr="00F121BA">
        <w:rPr>
          <w:rStyle w:val="Hyperlnk"/>
          <w:rFonts w:ascii="TimesNewRomanPSMT" w:hAnsi="TimesNewRomanPSMT" w:cs="TimesNewRomanPSMT"/>
          <w:sz w:val="16"/>
          <w:szCs w:val="16"/>
        </w:rPr>
        <w:t>www.flygsport.se</w:t>
      </w:r>
    </w:hyperlink>
    <w:r w:rsidR="00BD5396">
      <w:rPr>
        <w:rFonts w:ascii="TimesNewRomanPSMT" w:hAnsi="TimesNewRomanPSMT" w:cs="TimesNewRomanPSMT"/>
        <w:sz w:val="16"/>
        <w:szCs w:val="16"/>
      </w:rPr>
      <w:t xml:space="preserve"> </w:t>
    </w:r>
    <w:r w:rsidRPr="007F45F7">
      <w:rPr>
        <w:rFonts w:ascii="TimesNewRomanPSMT" w:hAnsi="TimesNewRomanPSMT" w:cs="TimesNewRomanPSMT"/>
        <w:sz w:val="16"/>
        <w:szCs w:val="16"/>
      </w:rPr>
      <w:t xml:space="preserve"> • Org.nr: </w:t>
    </w:r>
    <w:proofErr w:type="gramStart"/>
    <w:r w:rsidRPr="007F45F7">
      <w:rPr>
        <w:rFonts w:ascii="TimesNewRomanPSMT" w:hAnsi="TimesNewRomanPSMT" w:cs="TimesNewRomanPSMT"/>
        <w:sz w:val="16"/>
        <w:szCs w:val="16"/>
      </w:rPr>
      <w:t>802014-7164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6EDD" w14:textId="77777777" w:rsidR="00C154B6" w:rsidRPr="009E446D" w:rsidRDefault="00C154B6">
    <w:pPr>
      <w:pStyle w:val="Sidfot"/>
      <w:rPr>
        <w:sz w:val="4"/>
        <w:szCs w:val="4"/>
        <w:u w:val="single"/>
      </w:rPr>
    </w:pP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  <w:t>.</w:t>
    </w:r>
  </w:p>
  <w:p w14:paraId="576CDD0A" w14:textId="20E740BA" w:rsidR="00C154B6" w:rsidRPr="007F45F7" w:rsidRDefault="00C154B6" w:rsidP="00BC0B06">
    <w:pPr>
      <w:pStyle w:val="Sidfot"/>
      <w:jc w:val="center"/>
      <w:rPr>
        <w:sz w:val="16"/>
        <w:szCs w:val="16"/>
      </w:rPr>
    </w:pPr>
    <w:r w:rsidRPr="007F45F7">
      <w:rPr>
        <w:rFonts w:ascii="TimesNewRomanPSMT" w:hAnsi="TimesNewRomanPSMT" w:cs="TimesNewRomanPSMT"/>
        <w:sz w:val="16"/>
        <w:szCs w:val="16"/>
      </w:rPr>
      <w:t xml:space="preserve">Svenska Flygsportförbundet • </w:t>
    </w:r>
    <w:r w:rsidR="00BC0B06">
      <w:rPr>
        <w:rFonts w:ascii="TimesNewRomanPSMT" w:hAnsi="TimesNewRomanPSMT" w:cs="TimesNewRomanPSMT"/>
        <w:sz w:val="16"/>
        <w:szCs w:val="16"/>
      </w:rPr>
      <w:t>www.flygsport.se</w:t>
    </w:r>
    <w:r w:rsidRPr="007F45F7">
      <w:rPr>
        <w:rFonts w:ascii="TimesNewRomanPSMT" w:hAnsi="TimesNewRomanPSMT" w:cs="TimesNewRomanPSMT"/>
        <w:sz w:val="16"/>
        <w:szCs w:val="16"/>
      </w:rPr>
      <w:t xml:space="preserve"> • Org.nr: </w:t>
    </w:r>
    <w:proofErr w:type="gramStart"/>
    <w:r w:rsidRPr="007F45F7">
      <w:rPr>
        <w:rFonts w:ascii="TimesNewRomanPSMT" w:hAnsi="TimesNewRomanPSMT" w:cs="TimesNewRomanPSMT"/>
        <w:sz w:val="16"/>
        <w:szCs w:val="16"/>
      </w:rPr>
      <w:t>802014-7164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B20D" w14:textId="77777777" w:rsidR="00B15B66" w:rsidRDefault="00B15B66">
      <w:r>
        <w:separator/>
      </w:r>
    </w:p>
  </w:footnote>
  <w:footnote w:type="continuationSeparator" w:id="0">
    <w:p w14:paraId="49E0323A" w14:textId="77777777" w:rsidR="00B15B66" w:rsidRDefault="00B1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0FCA76C0" w14:textId="052F3374" w:rsidR="00C154B6" w:rsidRDefault="00C154B6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18D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18D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3A671C" w14:textId="08CF982B" w:rsidR="00C154B6" w:rsidRPr="006F7FC4" w:rsidRDefault="002509B6" w:rsidP="004A664C">
    <w:pPr>
      <w:pStyle w:val="Sidhuvud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F0D5B60" wp14:editId="37A9FE95">
          <wp:extent cx="931520" cy="447675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gsport komplet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424" cy="451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4B6" w:rsidRPr="006F7FC4">
      <w:rPr>
        <w:rFonts w:ascii="Times New Roman" w:hAnsi="Times New Roman"/>
      </w:rPr>
      <w:tab/>
    </w:r>
    <w:r w:rsidR="00C154B6" w:rsidRPr="006F7FC4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B5DD" w14:textId="71FA8B5A" w:rsidR="00C154B6" w:rsidRDefault="002509B6" w:rsidP="00DC04C9">
    <w:pPr>
      <w:pStyle w:val="Sidhuvud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23DED77" wp14:editId="1CCBA14C">
          <wp:extent cx="931520" cy="447675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gsport komplet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424" cy="451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4B6">
      <w:rPr>
        <w:rFonts w:ascii="Times New Roman" w:hAnsi="Times New Roman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ABFD74" wp14:editId="33C0F24F">
              <wp:simplePos x="0" y="0"/>
              <wp:positionH relativeFrom="column">
                <wp:posOffset>-193675</wp:posOffset>
              </wp:positionH>
              <wp:positionV relativeFrom="paragraph">
                <wp:posOffset>-355600</wp:posOffset>
              </wp:positionV>
              <wp:extent cx="1736090" cy="744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05547" w14:textId="77777777" w:rsidR="00C154B6" w:rsidRDefault="00C154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BF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25pt;margin-top:-28pt;width:136.7pt;height: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" filled="f" stroked="f">
              <v:textbox>
                <w:txbxContent>
                  <w:p w14:paraId="15F05547" w14:textId="77777777" w:rsidR="00C154B6" w:rsidRDefault="00C154B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C25"/>
    <w:multiLevelType w:val="multilevel"/>
    <w:tmpl w:val="D41269E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216BC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C24EE6"/>
    <w:multiLevelType w:val="hybridMultilevel"/>
    <w:tmpl w:val="26F255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71E"/>
    <w:multiLevelType w:val="hybridMultilevel"/>
    <w:tmpl w:val="DB225CB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170764"/>
    <w:multiLevelType w:val="hybridMultilevel"/>
    <w:tmpl w:val="72C44A62"/>
    <w:lvl w:ilvl="0" w:tplc="68367AB2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FD3EF5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FA3D35"/>
    <w:multiLevelType w:val="hybridMultilevel"/>
    <w:tmpl w:val="C17C6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5E8"/>
    <w:multiLevelType w:val="hybridMultilevel"/>
    <w:tmpl w:val="5386CA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6603"/>
    <w:multiLevelType w:val="hybridMultilevel"/>
    <w:tmpl w:val="90B29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1720"/>
    <w:multiLevelType w:val="hybridMultilevel"/>
    <w:tmpl w:val="529EE6C8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F0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395166"/>
    <w:multiLevelType w:val="hybridMultilevel"/>
    <w:tmpl w:val="1DCA1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892"/>
    <w:multiLevelType w:val="hybridMultilevel"/>
    <w:tmpl w:val="42065C3A"/>
    <w:lvl w:ilvl="0" w:tplc="756AD2B0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5BB4EA4"/>
    <w:multiLevelType w:val="hybridMultilevel"/>
    <w:tmpl w:val="45CE5B26"/>
    <w:lvl w:ilvl="0" w:tplc="1FE268DC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E490C20"/>
    <w:multiLevelType w:val="hybridMultilevel"/>
    <w:tmpl w:val="A22279DC"/>
    <w:lvl w:ilvl="0" w:tplc="669E3D7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A2528"/>
    <w:multiLevelType w:val="hybridMultilevel"/>
    <w:tmpl w:val="885A4FD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1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5"/>
    <w:rsid w:val="000042EC"/>
    <w:rsid w:val="00004A31"/>
    <w:rsid w:val="00021EF5"/>
    <w:rsid w:val="00024BC5"/>
    <w:rsid w:val="000362F6"/>
    <w:rsid w:val="0004280C"/>
    <w:rsid w:val="00044CCB"/>
    <w:rsid w:val="00046282"/>
    <w:rsid w:val="00046E36"/>
    <w:rsid w:val="00052867"/>
    <w:rsid w:val="00052C2B"/>
    <w:rsid w:val="00053649"/>
    <w:rsid w:val="0005758F"/>
    <w:rsid w:val="000606F7"/>
    <w:rsid w:val="0006093E"/>
    <w:rsid w:val="000634F6"/>
    <w:rsid w:val="0006654F"/>
    <w:rsid w:val="00071BB0"/>
    <w:rsid w:val="000769F0"/>
    <w:rsid w:val="00076DC3"/>
    <w:rsid w:val="00077302"/>
    <w:rsid w:val="00081971"/>
    <w:rsid w:val="00082E84"/>
    <w:rsid w:val="00083409"/>
    <w:rsid w:val="0008656E"/>
    <w:rsid w:val="00093692"/>
    <w:rsid w:val="00093A49"/>
    <w:rsid w:val="00094326"/>
    <w:rsid w:val="00096136"/>
    <w:rsid w:val="000965F6"/>
    <w:rsid w:val="000A2A82"/>
    <w:rsid w:val="000A5B6A"/>
    <w:rsid w:val="000A6986"/>
    <w:rsid w:val="000A770D"/>
    <w:rsid w:val="000B5148"/>
    <w:rsid w:val="000C4F2E"/>
    <w:rsid w:val="000D0EAB"/>
    <w:rsid w:val="000D1856"/>
    <w:rsid w:val="000E1FD2"/>
    <w:rsid w:val="000E225B"/>
    <w:rsid w:val="000E36ED"/>
    <w:rsid w:val="000E3FB0"/>
    <w:rsid w:val="000F3328"/>
    <w:rsid w:val="000F44AD"/>
    <w:rsid w:val="000F50BF"/>
    <w:rsid w:val="000F55FC"/>
    <w:rsid w:val="0010223A"/>
    <w:rsid w:val="001027FD"/>
    <w:rsid w:val="00102AA8"/>
    <w:rsid w:val="00103841"/>
    <w:rsid w:val="00105A32"/>
    <w:rsid w:val="00106A6B"/>
    <w:rsid w:val="00112731"/>
    <w:rsid w:val="0012308C"/>
    <w:rsid w:val="00123CEF"/>
    <w:rsid w:val="00125FA1"/>
    <w:rsid w:val="00133157"/>
    <w:rsid w:val="001501D8"/>
    <w:rsid w:val="00153365"/>
    <w:rsid w:val="00155733"/>
    <w:rsid w:val="00160EC4"/>
    <w:rsid w:val="00172657"/>
    <w:rsid w:val="00173212"/>
    <w:rsid w:val="00173436"/>
    <w:rsid w:val="00176CF4"/>
    <w:rsid w:val="001805C2"/>
    <w:rsid w:val="00185E77"/>
    <w:rsid w:val="00186F3E"/>
    <w:rsid w:val="00187781"/>
    <w:rsid w:val="00190B8D"/>
    <w:rsid w:val="00191304"/>
    <w:rsid w:val="001A24B9"/>
    <w:rsid w:val="001B0300"/>
    <w:rsid w:val="001B2CB6"/>
    <w:rsid w:val="001B7A25"/>
    <w:rsid w:val="001C0BAC"/>
    <w:rsid w:val="001C2A6A"/>
    <w:rsid w:val="001C5764"/>
    <w:rsid w:val="001C5BD8"/>
    <w:rsid w:val="001C6554"/>
    <w:rsid w:val="001D20D4"/>
    <w:rsid w:val="001D2A97"/>
    <w:rsid w:val="001D5187"/>
    <w:rsid w:val="001E07E7"/>
    <w:rsid w:val="001E1000"/>
    <w:rsid w:val="001E1A46"/>
    <w:rsid w:val="001E4B9F"/>
    <w:rsid w:val="001E5517"/>
    <w:rsid w:val="001F29BC"/>
    <w:rsid w:val="001F446D"/>
    <w:rsid w:val="0020113B"/>
    <w:rsid w:val="0020185A"/>
    <w:rsid w:val="00203A77"/>
    <w:rsid w:val="00203F79"/>
    <w:rsid w:val="00214B91"/>
    <w:rsid w:val="00220EA5"/>
    <w:rsid w:val="00221848"/>
    <w:rsid w:val="0022255F"/>
    <w:rsid w:val="002236FB"/>
    <w:rsid w:val="00225F30"/>
    <w:rsid w:val="002310D1"/>
    <w:rsid w:val="00237296"/>
    <w:rsid w:val="002509B6"/>
    <w:rsid w:val="0025229F"/>
    <w:rsid w:val="00257317"/>
    <w:rsid w:val="00261977"/>
    <w:rsid w:val="0026229B"/>
    <w:rsid w:val="0026266E"/>
    <w:rsid w:val="00262B73"/>
    <w:rsid w:val="00263FD8"/>
    <w:rsid w:val="002649DE"/>
    <w:rsid w:val="00267A1D"/>
    <w:rsid w:val="00273580"/>
    <w:rsid w:val="0027612A"/>
    <w:rsid w:val="002773D8"/>
    <w:rsid w:val="0028111A"/>
    <w:rsid w:val="0028114E"/>
    <w:rsid w:val="0028201C"/>
    <w:rsid w:val="00286F1A"/>
    <w:rsid w:val="00287829"/>
    <w:rsid w:val="00295037"/>
    <w:rsid w:val="00297524"/>
    <w:rsid w:val="002A13C9"/>
    <w:rsid w:val="002A1EDC"/>
    <w:rsid w:val="002B44B8"/>
    <w:rsid w:val="002B5A24"/>
    <w:rsid w:val="002C03E4"/>
    <w:rsid w:val="002C2525"/>
    <w:rsid w:val="002C3A1A"/>
    <w:rsid w:val="002D388B"/>
    <w:rsid w:val="002D41FE"/>
    <w:rsid w:val="002D55B1"/>
    <w:rsid w:val="002D64BB"/>
    <w:rsid w:val="002D6DAB"/>
    <w:rsid w:val="002E10DE"/>
    <w:rsid w:val="002E1C91"/>
    <w:rsid w:val="002E6863"/>
    <w:rsid w:val="002E6C02"/>
    <w:rsid w:val="002E76FB"/>
    <w:rsid w:val="002F19F7"/>
    <w:rsid w:val="002F295E"/>
    <w:rsid w:val="002F4C4D"/>
    <w:rsid w:val="002F7BA2"/>
    <w:rsid w:val="003029D1"/>
    <w:rsid w:val="003052E0"/>
    <w:rsid w:val="003071D1"/>
    <w:rsid w:val="0030760A"/>
    <w:rsid w:val="00311B13"/>
    <w:rsid w:val="00325976"/>
    <w:rsid w:val="00326A13"/>
    <w:rsid w:val="00330359"/>
    <w:rsid w:val="00330515"/>
    <w:rsid w:val="00331CB2"/>
    <w:rsid w:val="003504D6"/>
    <w:rsid w:val="0035283F"/>
    <w:rsid w:val="00352BD1"/>
    <w:rsid w:val="003656F5"/>
    <w:rsid w:val="00374A84"/>
    <w:rsid w:val="00380E35"/>
    <w:rsid w:val="00382183"/>
    <w:rsid w:val="00383066"/>
    <w:rsid w:val="003838FD"/>
    <w:rsid w:val="0038564F"/>
    <w:rsid w:val="00385C88"/>
    <w:rsid w:val="00390596"/>
    <w:rsid w:val="00390FA3"/>
    <w:rsid w:val="00391C64"/>
    <w:rsid w:val="00392EF8"/>
    <w:rsid w:val="00397722"/>
    <w:rsid w:val="003A3154"/>
    <w:rsid w:val="003B39F5"/>
    <w:rsid w:val="003B5F88"/>
    <w:rsid w:val="003B6CA0"/>
    <w:rsid w:val="003C03F7"/>
    <w:rsid w:val="003C3C87"/>
    <w:rsid w:val="003C4643"/>
    <w:rsid w:val="003C4915"/>
    <w:rsid w:val="003D0702"/>
    <w:rsid w:val="003D3804"/>
    <w:rsid w:val="003D3FAA"/>
    <w:rsid w:val="003D6339"/>
    <w:rsid w:val="003E3B5C"/>
    <w:rsid w:val="00405D0F"/>
    <w:rsid w:val="004110C8"/>
    <w:rsid w:val="00411B9E"/>
    <w:rsid w:val="00412734"/>
    <w:rsid w:val="00414ED6"/>
    <w:rsid w:val="0041668A"/>
    <w:rsid w:val="0042311C"/>
    <w:rsid w:val="004251FE"/>
    <w:rsid w:val="0043033A"/>
    <w:rsid w:val="004307FF"/>
    <w:rsid w:val="00430E32"/>
    <w:rsid w:val="00441C91"/>
    <w:rsid w:val="00444001"/>
    <w:rsid w:val="00444E87"/>
    <w:rsid w:val="00445ECF"/>
    <w:rsid w:val="00445F52"/>
    <w:rsid w:val="00453E21"/>
    <w:rsid w:val="004572C6"/>
    <w:rsid w:val="0046157D"/>
    <w:rsid w:val="00464953"/>
    <w:rsid w:val="00470E43"/>
    <w:rsid w:val="00477CCF"/>
    <w:rsid w:val="004805FA"/>
    <w:rsid w:val="004810E5"/>
    <w:rsid w:val="004821E4"/>
    <w:rsid w:val="00482FD0"/>
    <w:rsid w:val="00490A46"/>
    <w:rsid w:val="004A13F7"/>
    <w:rsid w:val="004A1F08"/>
    <w:rsid w:val="004A664C"/>
    <w:rsid w:val="004B31C4"/>
    <w:rsid w:val="004B510A"/>
    <w:rsid w:val="004B5F17"/>
    <w:rsid w:val="004C3B66"/>
    <w:rsid w:val="004C3F0E"/>
    <w:rsid w:val="004D004D"/>
    <w:rsid w:val="004D13F6"/>
    <w:rsid w:val="004D606C"/>
    <w:rsid w:val="004E7AC2"/>
    <w:rsid w:val="004F328B"/>
    <w:rsid w:val="004F3EFE"/>
    <w:rsid w:val="0050175C"/>
    <w:rsid w:val="00506C77"/>
    <w:rsid w:val="0050732D"/>
    <w:rsid w:val="005077F2"/>
    <w:rsid w:val="00510BE8"/>
    <w:rsid w:val="0051292F"/>
    <w:rsid w:val="00514D46"/>
    <w:rsid w:val="0052351D"/>
    <w:rsid w:val="00526914"/>
    <w:rsid w:val="00530534"/>
    <w:rsid w:val="005312BF"/>
    <w:rsid w:val="00535F9E"/>
    <w:rsid w:val="00541BD8"/>
    <w:rsid w:val="00543496"/>
    <w:rsid w:val="005464FE"/>
    <w:rsid w:val="00563A22"/>
    <w:rsid w:val="00570864"/>
    <w:rsid w:val="005709AF"/>
    <w:rsid w:val="00570B8E"/>
    <w:rsid w:val="00570F64"/>
    <w:rsid w:val="00571388"/>
    <w:rsid w:val="00572390"/>
    <w:rsid w:val="005751DA"/>
    <w:rsid w:val="005756BF"/>
    <w:rsid w:val="00580218"/>
    <w:rsid w:val="005939AB"/>
    <w:rsid w:val="005A1BFC"/>
    <w:rsid w:val="005A3CD7"/>
    <w:rsid w:val="005A7096"/>
    <w:rsid w:val="005B1045"/>
    <w:rsid w:val="005B19F7"/>
    <w:rsid w:val="005C547E"/>
    <w:rsid w:val="005C683F"/>
    <w:rsid w:val="005D103A"/>
    <w:rsid w:val="005D4B3B"/>
    <w:rsid w:val="005D7678"/>
    <w:rsid w:val="005E0E00"/>
    <w:rsid w:val="005E28F4"/>
    <w:rsid w:val="005E51AD"/>
    <w:rsid w:val="005F3A6D"/>
    <w:rsid w:val="005F518D"/>
    <w:rsid w:val="005F72A0"/>
    <w:rsid w:val="00600B16"/>
    <w:rsid w:val="006041A5"/>
    <w:rsid w:val="00607668"/>
    <w:rsid w:val="0061163D"/>
    <w:rsid w:val="00616598"/>
    <w:rsid w:val="00616B0D"/>
    <w:rsid w:val="006171B7"/>
    <w:rsid w:val="00617570"/>
    <w:rsid w:val="006212D5"/>
    <w:rsid w:val="0063359D"/>
    <w:rsid w:val="0064182A"/>
    <w:rsid w:val="00647313"/>
    <w:rsid w:val="006525D8"/>
    <w:rsid w:val="00653C34"/>
    <w:rsid w:val="00660466"/>
    <w:rsid w:val="00660DD4"/>
    <w:rsid w:val="006613C9"/>
    <w:rsid w:val="00662AAB"/>
    <w:rsid w:val="00663A91"/>
    <w:rsid w:val="00664567"/>
    <w:rsid w:val="006671A1"/>
    <w:rsid w:val="00667330"/>
    <w:rsid w:val="006730D8"/>
    <w:rsid w:val="0067354D"/>
    <w:rsid w:val="00676977"/>
    <w:rsid w:val="00681505"/>
    <w:rsid w:val="00692CB3"/>
    <w:rsid w:val="00697264"/>
    <w:rsid w:val="006A1F7D"/>
    <w:rsid w:val="006B061A"/>
    <w:rsid w:val="006B46D9"/>
    <w:rsid w:val="006B6A91"/>
    <w:rsid w:val="006C3538"/>
    <w:rsid w:val="006D03DC"/>
    <w:rsid w:val="006D10FF"/>
    <w:rsid w:val="006D37B3"/>
    <w:rsid w:val="006D753C"/>
    <w:rsid w:val="006E37A1"/>
    <w:rsid w:val="006E56AF"/>
    <w:rsid w:val="006E74F9"/>
    <w:rsid w:val="006F29A0"/>
    <w:rsid w:val="006F57CD"/>
    <w:rsid w:val="006F7FC4"/>
    <w:rsid w:val="00705078"/>
    <w:rsid w:val="00707C5E"/>
    <w:rsid w:val="007107CC"/>
    <w:rsid w:val="007233F9"/>
    <w:rsid w:val="007242C5"/>
    <w:rsid w:val="007245E6"/>
    <w:rsid w:val="00727A4F"/>
    <w:rsid w:val="00734055"/>
    <w:rsid w:val="007377F0"/>
    <w:rsid w:val="00741493"/>
    <w:rsid w:val="00745DA7"/>
    <w:rsid w:val="00746752"/>
    <w:rsid w:val="0074687E"/>
    <w:rsid w:val="00752B46"/>
    <w:rsid w:val="007533FF"/>
    <w:rsid w:val="00754467"/>
    <w:rsid w:val="00755CF8"/>
    <w:rsid w:val="0075609F"/>
    <w:rsid w:val="0075785B"/>
    <w:rsid w:val="00757BF5"/>
    <w:rsid w:val="007602CF"/>
    <w:rsid w:val="007611A1"/>
    <w:rsid w:val="007620CF"/>
    <w:rsid w:val="0076244A"/>
    <w:rsid w:val="007643E5"/>
    <w:rsid w:val="00773C3C"/>
    <w:rsid w:val="00773C9F"/>
    <w:rsid w:val="007765C6"/>
    <w:rsid w:val="00782539"/>
    <w:rsid w:val="00785333"/>
    <w:rsid w:val="007A28F4"/>
    <w:rsid w:val="007A490D"/>
    <w:rsid w:val="007A4D06"/>
    <w:rsid w:val="007A503E"/>
    <w:rsid w:val="007A566A"/>
    <w:rsid w:val="007A5C57"/>
    <w:rsid w:val="007B3316"/>
    <w:rsid w:val="007B38C4"/>
    <w:rsid w:val="007D51CB"/>
    <w:rsid w:val="007D6176"/>
    <w:rsid w:val="007D7841"/>
    <w:rsid w:val="007E0A86"/>
    <w:rsid w:val="007E6213"/>
    <w:rsid w:val="007F2D13"/>
    <w:rsid w:val="007F3806"/>
    <w:rsid w:val="007F45F7"/>
    <w:rsid w:val="007F4C4C"/>
    <w:rsid w:val="00804889"/>
    <w:rsid w:val="00807554"/>
    <w:rsid w:val="00810DA7"/>
    <w:rsid w:val="00812876"/>
    <w:rsid w:val="0081450D"/>
    <w:rsid w:val="008157B3"/>
    <w:rsid w:val="00821450"/>
    <w:rsid w:val="008220F6"/>
    <w:rsid w:val="00822562"/>
    <w:rsid w:val="00831D31"/>
    <w:rsid w:val="00833BA0"/>
    <w:rsid w:val="00834C95"/>
    <w:rsid w:val="00836EFD"/>
    <w:rsid w:val="00846163"/>
    <w:rsid w:val="00846381"/>
    <w:rsid w:val="00846B02"/>
    <w:rsid w:val="00852430"/>
    <w:rsid w:val="008555F4"/>
    <w:rsid w:val="00860276"/>
    <w:rsid w:val="008614B2"/>
    <w:rsid w:val="008618DC"/>
    <w:rsid w:val="00861B84"/>
    <w:rsid w:val="00864AA4"/>
    <w:rsid w:val="00865204"/>
    <w:rsid w:val="00870E37"/>
    <w:rsid w:val="0087271C"/>
    <w:rsid w:val="00873857"/>
    <w:rsid w:val="00873A8E"/>
    <w:rsid w:val="008753F7"/>
    <w:rsid w:val="00876C63"/>
    <w:rsid w:val="00881047"/>
    <w:rsid w:val="0089030D"/>
    <w:rsid w:val="00891929"/>
    <w:rsid w:val="008A055F"/>
    <w:rsid w:val="008B0CFD"/>
    <w:rsid w:val="008B1E81"/>
    <w:rsid w:val="008B35A1"/>
    <w:rsid w:val="008C3235"/>
    <w:rsid w:val="008C77B4"/>
    <w:rsid w:val="008E0855"/>
    <w:rsid w:val="008E0D66"/>
    <w:rsid w:val="008F0AE4"/>
    <w:rsid w:val="008F2812"/>
    <w:rsid w:val="008F3D59"/>
    <w:rsid w:val="008F4D2D"/>
    <w:rsid w:val="008F6CAF"/>
    <w:rsid w:val="00901599"/>
    <w:rsid w:val="00901717"/>
    <w:rsid w:val="009060DC"/>
    <w:rsid w:val="00910076"/>
    <w:rsid w:val="00910E9E"/>
    <w:rsid w:val="0091346A"/>
    <w:rsid w:val="00921BC9"/>
    <w:rsid w:val="00924EAB"/>
    <w:rsid w:val="00930CB7"/>
    <w:rsid w:val="00935698"/>
    <w:rsid w:val="00936643"/>
    <w:rsid w:val="0093702E"/>
    <w:rsid w:val="00941648"/>
    <w:rsid w:val="00952B24"/>
    <w:rsid w:val="00952B94"/>
    <w:rsid w:val="00955A2A"/>
    <w:rsid w:val="00963B59"/>
    <w:rsid w:val="00965ABF"/>
    <w:rsid w:val="00966C51"/>
    <w:rsid w:val="00967306"/>
    <w:rsid w:val="00970B68"/>
    <w:rsid w:val="009743D0"/>
    <w:rsid w:val="00986B8D"/>
    <w:rsid w:val="00987648"/>
    <w:rsid w:val="0099299E"/>
    <w:rsid w:val="009974B2"/>
    <w:rsid w:val="009A03C6"/>
    <w:rsid w:val="009A1DD8"/>
    <w:rsid w:val="009A2078"/>
    <w:rsid w:val="009A218F"/>
    <w:rsid w:val="009A779E"/>
    <w:rsid w:val="009B55C3"/>
    <w:rsid w:val="009B60ED"/>
    <w:rsid w:val="009C2F98"/>
    <w:rsid w:val="009C4DA5"/>
    <w:rsid w:val="009D361E"/>
    <w:rsid w:val="009D4206"/>
    <w:rsid w:val="009D5E03"/>
    <w:rsid w:val="009E446D"/>
    <w:rsid w:val="009E5C6E"/>
    <w:rsid w:val="009E6EC4"/>
    <w:rsid w:val="009E7DA7"/>
    <w:rsid w:val="009F0739"/>
    <w:rsid w:val="009F1405"/>
    <w:rsid w:val="009F4306"/>
    <w:rsid w:val="00A0022A"/>
    <w:rsid w:val="00A02612"/>
    <w:rsid w:val="00A120AF"/>
    <w:rsid w:val="00A13239"/>
    <w:rsid w:val="00A134C2"/>
    <w:rsid w:val="00A14CB3"/>
    <w:rsid w:val="00A15EFE"/>
    <w:rsid w:val="00A17052"/>
    <w:rsid w:val="00A23975"/>
    <w:rsid w:val="00A262E0"/>
    <w:rsid w:val="00A31776"/>
    <w:rsid w:val="00A31F77"/>
    <w:rsid w:val="00A35C56"/>
    <w:rsid w:val="00A35DF4"/>
    <w:rsid w:val="00A449E4"/>
    <w:rsid w:val="00A4540C"/>
    <w:rsid w:val="00A46823"/>
    <w:rsid w:val="00A5140C"/>
    <w:rsid w:val="00A549CA"/>
    <w:rsid w:val="00A5644F"/>
    <w:rsid w:val="00A57BAC"/>
    <w:rsid w:val="00A65E16"/>
    <w:rsid w:val="00A66DEC"/>
    <w:rsid w:val="00A7123C"/>
    <w:rsid w:val="00A75557"/>
    <w:rsid w:val="00A764E1"/>
    <w:rsid w:val="00A77AC3"/>
    <w:rsid w:val="00A77D63"/>
    <w:rsid w:val="00A87C9E"/>
    <w:rsid w:val="00A95968"/>
    <w:rsid w:val="00A96B07"/>
    <w:rsid w:val="00AA1024"/>
    <w:rsid w:val="00AA654A"/>
    <w:rsid w:val="00AA77A0"/>
    <w:rsid w:val="00AB132B"/>
    <w:rsid w:val="00AB1F7E"/>
    <w:rsid w:val="00AB5AEA"/>
    <w:rsid w:val="00AB5D52"/>
    <w:rsid w:val="00AC4B3E"/>
    <w:rsid w:val="00AD17C9"/>
    <w:rsid w:val="00AE3AB5"/>
    <w:rsid w:val="00AE73A4"/>
    <w:rsid w:val="00AF0725"/>
    <w:rsid w:val="00AF261E"/>
    <w:rsid w:val="00AF43EC"/>
    <w:rsid w:val="00B01E84"/>
    <w:rsid w:val="00B03AF5"/>
    <w:rsid w:val="00B07649"/>
    <w:rsid w:val="00B12690"/>
    <w:rsid w:val="00B138D6"/>
    <w:rsid w:val="00B14439"/>
    <w:rsid w:val="00B1582F"/>
    <w:rsid w:val="00B15B66"/>
    <w:rsid w:val="00B34B5F"/>
    <w:rsid w:val="00B34F92"/>
    <w:rsid w:val="00B37700"/>
    <w:rsid w:val="00B37994"/>
    <w:rsid w:val="00B4067F"/>
    <w:rsid w:val="00B46722"/>
    <w:rsid w:val="00B531A6"/>
    <w:rsid w:val="00B55338"/>
    <w:rsid w:val="00B5645C"/>
    <w:rsid w:val="00B60042"/>
    <w:rsid w:val="00B6684F"/>
    <w:rsid w:val="00B742D1"/>
    <w:rsid w:val="00B81BA3"/>
    <w:rsid w:val="00B828F1"/>
    <w:rsid w:val="00B83DC4"/>
    <w:rsid w:val="00B9425E"/>
    <w:rsid w:val="00B94743"/>
    <w:rsid w:val="00BA1C46"/>
    <w:rsid w:val="00BA1D45"/>
    <w:rsid w:val="00BA1E62"/>
    <w:rsid w:val="00BA2E26"/>
    <w:rsid w:val="00BA714B"/>
    <w:rsid w:val="00BA7474"/>
    <w:rsid w:val="00BB5431"/>
    <w:rsid w:val="00BB6025"/>
    <w:rsid w:val="00BC0B06"/>
    <w:rsid w:val="00BC3BEE"/>
    <w:rsid w:val="00BC4BF1"/>
    <w:rsid w:val="00BD22C8"/>
    <w:rsid w:val="00BD5396"/>
    <w:rsid w:val="00BD60B8"/>
    <w:rsid w:val="00BE14DA"/>
    <w:rsid w:val="00BE4710"/>
    <w:rsid w:val="00BF2144"/>
    <w:rsid w:val="00BF36FF"/>
    <w:rsid w:val="00BF6C9D"/>
    <w:rsid w:val="00BF6CC9"/>
    <w:rsid w:val="00C129D7"/>
    <w:rsid w:val="00C12AAB"/>
    <w:rsid w:val="00C154B6"/>
    <w:rsid w:val="00C20BB2"/>
    <w:rsid w:val="00C24295"/>
    <w:rsid w:val="00C2577F"/>
    <w:rsid w:val="00C261C5"/>
    <w:rsid w:val="00C367A8"/>
    <w:rsid w:val="00C419FB"/>
    <w:rsid w:val="00C41B18"/>
    <w:rsid w:val="00C57B26"/>
    <w:rsid w:val="00C64A1F"/>
    <w:rsid w:val="00C665D8"/>
    <w:rsid w:val="00C72B7A"/>
    <w:rsid w:val="00C775F2"/>
    <w:rsid w:val="00C80980"/>
    <w:rsid w:val="00C80B1D"/>
    <w:rsid w:val="00C839C8"/>
    <w:rsid w:val="00C8590F"/>
    <w:rsid w:val="00C8620F"/>
    <w:rsid w:val="00C875DF"/>
    <w:rsid w:val="00C87F3B"/>
    <w:rsid w:val="00C9086D"/>
    <w:rsid w:val="00C91EB9"/>
    <w:rsid w:val="00C95646"/>
    <w:rsid w:val="00C95C1C"/>
    <w:rsid w:val="00CA050F"/>
    <w:rsid w:val="00CA0B13"/>
    <w:rsid w:val="00CA0FF5"/>
    <w:rsid w:val="00CA1117"/>
    <w:rsid w:val="00CB4D14"/>
    <w:rsid w:val="00CB6DE7"/>
    <w:rsid w:val="00CB7EED"/>
    <w:rsid w:val="00CC19B5"/>
    <w:rsid w:val="00CC63C9"/>
    <w:rsid w:val="00CD265A"/>
    <w:rsid w:val="00CD4ED2"/>
    <w:rsid w:val="00CD6AC6"/>
    <w:rsid w:val="00CD7931"/>
    <w:rsid w:val="00CE4D7A"/>
    <w:rsid w:val="00CF007B"/>
    <w:rsid w:val="00CF7658"/>
    <w:rsid w:val="00CF77B5"/>
    <w:rsid w:val="00D03FD7"/>
    <w:rsid w:val="00D119E5"/>
    <w:rsid w:val="00D13D76"/>
    <w:rsid w:val="00D15268"/>
    <w:rsid w:val="00D2187C"/>
    <w:rsid w:val="00D21AA8"/>
    <w:rsid w:val="00D24892"/>
    <w:rsid w:val="00D26A2D"/>
    <w:rsid w:val="00D35FA4"/>
    <w:rsid w:val="00D46B08"/>
    <w:rsid w:val="00D47119"/>
    <w:rsid w:val="00D55963"/>
    <w:rsid w:val="00D5720A"/>
    <w:rsid w:val="00D90FC1"/>
    <w:rsid w:val="00D9248E"/>
    <w:rsid w:val="00D9334C"/>
    <w:rsid w:val="00D96194"/>
    <w:rsid w:val="00DA0E97"/>
    <w:rsid w:val="00DA1003"/>
    <w:rsid w:val="00DA739E"/>
    <w:rsid w:val="00DB2D77"/>
    <w:rsid w:val="00DB7886"/>
    <w:rsid w:val="00DC04C9"/>
    <w:rsid w:val="00DC5835"/>
    <w:rsid w:val="00DD1FFF"/>
    <w:rsid w:val="00DD59BA"/>
    <w:rsid w:val="00DE2E6B"/>
    <w:rsid w:val="00DE6749"/>
    <w:rsid w:val="00DF77B6"/>
    <w:rsid w:val="00E00748"/>
    <w:rsid w:val="00E013CB"/>
    <w:rsid w:val="00E0256B"/>
    <w:rsid w:val="00E06009"/>
    <w:rsid w:val="00E12870"/>
    <w:rsid w:val="00E14266"/>
    <w:rsid w:val="00E17697"/>
    <w:rsid w:val="00E2053A"/>
    <w:rsid w:val="00E21966"/>
    <w:rsid w:val="00E22CA8"/>
    <w:rsid w:val="00E23197"/>
    <w:rsid w:val="00E33D03"/>
    <w:rsid w:val="00E426CD"/>
    <w:rsid w:val="00E5118B"/>
    <w:rsid w:val="00E54A15"/>
    <w:rsid w:val="00E569F4"/>
    <w:rsid w:val="00E630B4"/>
    <w:rsid w:val="00E65413"/>
    <w:rsid w:val="00E66966"/>
    <w:rsid w:val="00E71513"/>
    <w:rsid w:val="00E7199B"/>
    <w:rsid w:val="00E878AE"/>
    <w:rsid w:val="00E87FFC"/>
    <w:rsid w:val="00E93D47"/>
    <w:rsid w:val="00EA0820"/>
    <w:rsid w:val="00EA6094"/>
    <w:rsid w:val="00EA645D"/>
    <w:rsid w:val="00EB0DB9"/>
    <w:rsid w:val="00EB261C"/>
    <w:rsid w:val="00EC39D4"/>
    <w:rsid w:val="00EC46D0"/>
    <w:rsid w:val="00ED280D"/>
    <w:rsid w:val="00ED44F9"/>
    <w:rsid w:val="00ED728A"/>
    <w:rsid w:val="00EE052C"/>
    <w:rsid w:val="00EE549C"/>
    <w:rsid w:val="00EF7FC6"/>
    <w:rsid w:val="00F02B07"/>
    <w:rsid w:val="00F02FC6"/>
    <w:rsid w:val="00F114EF"/>
    <w:rsid w:val="00F13630"/>
    <w:rsid w:val="00F13D53"/>
    <w:rsid w:val="00F143CA"/>
    <w:rsid w:val="00F158BD"/>
    <w:rsid w:val="00F159EA"/>
    <w:rsid w:val="00F160F6"/>
    <w:rsid w:val="00F173A1"/>
    <w:rsid w:val="00F2282D"/>
    <w:rsid w:val="00F23326"/>
    <w:rsid w:val="00F2338F"/>
    <w:rsid w:val="00F269F7"/>
    <w:rsid w:val="00F26FBB"/>
    <w:rsid w:val="00F31A09"/>
    <w:rsid w:val="00F32773"/>
    <w:rsid w:val="00F40879"/>
    <w:rsid w:val="00F41644"/>
    <w:rsid w:val="00F5214F"/>
    <w:rsid w:val="00F60393"/>
    <w:rsid w:val="00F703A5"/>
    <w:rsid w:val="00F758C0"/>
    <w:rsid w:val="00F76F4B"/>
    <w:rsid w:val="00F8473B"/>
    <w:rsid w:val="00F87B52"/>
    <w:rsid w:val="00F922A6"/>
    <w:rsid w:val="00F973C5"/>
    <w:rsid w:val="00FA0DA6"/>
    <w:rsid w:val="00FB09F0"/>
    <w:rsid w:val="00FB1A9C"/>
    <w:rsid w:val="00FB3D53"/>
    <w:rsid w:val="00FB51DE"/>
    <w:rsid w:val="00FB58FF"/>
    <w:rsid w:val="00FB66ED"/>
    <w:rsid w:val="00FB6922"/>
    <w:rsid w:val="00FB6FAB"/>
    <w:rsid w:val="00FC0F27"/>
    <w:rsid w:val="00FC2FCA"/>
    <w:rsid w:val="00FD1EFB"/>
    <w:rsid w:val="00FD2101"/>
    <w:rsid w:val="00FD6A00"/>
    <w:rsid w:val="00FE21FD"/>
    <w:rsid w:val="00FE5A60"/>
    <w:rsid w:val="00FE6B1A"/>
    <w:rsid w:val="00FE6E9A"/>
    <w:rsid w:val="00FE7325"/>
    <w:rsid w:val="00FF556F"/>
    <w:rsid w:val="00FF589D"/>
    <w:rsid w:val="00FF7F55"/>
    <w:rsid w:val="421D8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4CF68E"/>
  <w15:docId w15:val="{310ADD96-4718-490D-A064-C5518A5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4F6"/>
  </w:style>
  <w:style w:type="paragraph" w:styleId="Rubrik1">
    <w:name w:val="heading 1"/>
    <w:basedOn w:val="Normal"/>
    <w:next w:val="Normal"/>
    <w:link w:val="Rubrik1Char"/>
    <w:autoRedefine/>
    <w:qFormat/>
    <w:rsid w:val="001E5517"/>
    <w:pPr>
      <w:keepNext/>
      <w:numPr>
        <w:numId w:val="26"/>
      </w:numPr>
      <w:tabs>
        <w:tab w:val="left" w:pos="709"/>
      </w:tabs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autoRedefine/>
    <w:qFormat/>
    <w:rsid w:val="001E5517"/>
    <w:pPr>
      <w:keepNext/>
      <w:numPr>
        <w:ilvl w:val="1"/>
        <w:numId w:val="26"/>
      </w:numPr>
      <w:outlineLvl w:val="1"/>
    </w:pPr>
    <w:rPr>
      <w:rFonts w:ascii="Arial" w:hAnsi="Arial"/>
      <w:b/>
      <w:iCs/>
      <w:sz w:val="22"/>
    </w:rPr>
  </w:style>
  <w:style w:type="paragraph" w:styleId="Rubrik3">
    <w:name w:val="heading 3"/>
    <w:basedOn w:val="Normal"/>
    <w:next w:val="Normal"/>
    <w:autoRedefine/>
    <w:qFormat/>
    <w:rsid w:val="001E5517"/>
    <w:pPr>
      <w:keepNext/>
      <w:numPr>
        <w:ilvl w:val="2"/>
        <w:numId w:val="26"/>
      </w:numPr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E551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E5517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E5517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E5517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E5517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E5517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B5F17"/>
    <w:pPr>
      <w:tabs>
        <w:tab w:val="left" w:pos="709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  <w:rsid w:val="004B5F17"/>
  </w:style>
  <w:style w:type="paragraph" w:styleId="Sidhuvud">
    <w:name w:val="header"/>
    <w:basedOn w:val="Normal"/>
    <w:link w:val="SidhuvudChar"/>
    <w:uiPriority w:val="99"/>
    <w:rsid w:val="004B5F17"/>
    <w:pPr>
      <w:tabs>
        <w:tab w:val="center" w:pos="4536"/>
        <w:tab w:val="right" w:pos="9072"/>
      </w:tabs>
    </w:pPr>
    <w:rPr>
      <w:rFonts w:ascii="Garamond" w:hAnsi="Garamond"/>
      <w:sz w:val="23"/>
    </w:rPr>
  </w:style>
  <w:style w:type="paragraph" w:styleId="Sidfot">
    <w:name w:val="footer"/>
    <w:basedOn w:val="Normal"/>
    <w:rsid w:val="004B5F1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B6025"/>
    <w:rPr>
      <w:rFonts w:ascii="Tahoma" w:hAnsi="Tahoma" w:cs="Tahoma"/>
      <w:sz w:val="16"/>
      <w:szCs w:val="16"/>
    </w:rPr>
  </w:style>
  <w:style w:type="character" w:styleId="Hyperlnk">
    <w:name w:val="Hyperlink"/>
    <w:rsid w:val="002649DE"/>
    <w:rPr>
      <w:color w:val="0000FF"/>
      <w:u w:val="single"/>
    </w:rPr>
  </w:style>
  <w:style w:type="character" w:customStyle="1" w:styleId="BrdtextChar">
    <w:name w:val="Brödtext Char"/>
    <w:link w:val="Brdtext"/>
    <w:rsid w:val="00445ECF"/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94326"/>
    <w:rPr>
      <w:rFonts w:ascii="Calibri" w:hAnsi="Calibri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094326"/>
    <w:rPr>
      <w:rFonts w:ascii="Calibri" w:hAnsi="Calibri"/>
      <w:sz w:val="21"/>
      <w:szCs w:val="21"/>
    </w:rPr>
  </w:style>
  <w:style w:type="character" w:customStyle="1" w:styleId="Rubrik1Char">
    <w:name w:val="Rubrik 1 Char"/>
    <w:link w:val="Rubrik1"/>
    <w:rsid w:val="001E5517"/>
    <w:rPr>
      <w:rFonts w:ascii="Arial" w:hAnsi="Arial"/>
      <w:b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053649"/>
    <w:rPr>
      <w:rFonts w:ascii="Garamond" w:hAnsi="Garamond"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53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3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3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3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36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3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24295"/>
    <w:pPr>
      <w:ind w:left="720"/>
      <w:contextualSpacing/>
    </w:pPr>
  </w:style>
  <w:style w:type="table" w:styleId="Tabellrutnt">
    <w:name w:val="Table Grid"/>
    <w:basedOn w:val="Normaltabell"/>
    <w:uiPriority w:val="59"/>
    <w:rsid w:val="005B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5B10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1">
    <w:name w:val="Medium List 1"/>
    <w:basedOn w:val="Normaltabell"/>
    <w:uiPriority w:val="65"/>
    <w:rsid w:val="003A31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BD5396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B12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ygs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AirSport\FSF\Mallar\Allm&#228;n%20info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0E73-F804-4DF4-B555-8814596C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EA4-6DCF-4587-BF8F-2F2473F544B1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686c9879-2862-43e0-8e0a-417af8de1d20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F9BC6D-13A5-497D-9DE3-548048160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19801-7AE5-49DA-AD8B-DBC81DDE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info_1.dotx</Template>
  <TotalTime>1</TotalTime>
  <Pages>1</Pages>
  <Words>157</Words>
  <Characters>1098</Characters>
  <Application>Microsoft Office Word</Application>
  <DocSecurity>4</DocSecurity>
  <Lines>9</Lines>
  <Paragraphs>2</Paragraphs>
  <ScaleCrop>false</ScaleCrop>
  <Company>Svenska Flygsportförbundet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Lindgren</dc:creator>
  <cp:keywords/>
  <cp:lastModifiedBy>Kjell Folkesson</cp:lastModifiedBy>
  <cp:revision>2</cp:revision>
  <cp:lastPrinted>2015-11-26T17:54:00Z</cp:lastPrinted>
  <dcterms:created xsi:type="dcterms:W3CDTF">2019-08-22T23:42:00Z</dcterms:created>
  <dcterms:modified xsi:type="dcterms:W3CDTF">2019-08-22T23:42:00Z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