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42D0" w14:textId="2EA00CCB" w:rsidR="006D37B3" w:rsidRDefault="006D37B3" w:rsidP="00F2282D"/>
    <w:p w14:paraId="026161C4" w14:textId="32C9A804" w:rsidR="00B12690" w:rsidRDefault="00B12690" w:rsidP="00B12690">
      <w:pPr>
        <w:pStyle w:val="Rubrik"/>
      </w:pPr>
      <w:r>
        <w:t xml:space="preserve">Arbetsgruppens roll och avgränsningar </w:t>
      </w:r>
    </w:p>
    <w:p w14:paraId="6CF0573F" w14:textId="749AD6B8" w:rsidR="00B12690" w:rsidRDefault="00B12690" w:rsidP="00B12690">
      <w:r>
        <w:t xml:space="preserve">Arbetsgruppen är ett referensorgan till Förbundsstyrelsen med den övergripande uppgiften att ge stöd och råd gällande </w:t>
      </w:r>
      <w:r w:rsidR="00BA1C46">
        <w:t xml:space="preserve">xxx </w:t>
      </w:r>
      <w:r>
        <w:t xml:space="preserve">frågor som är relevanta till </w:t>
      </w:r>
      <w:r w:rsidR="002E1C91">
        <w:t>flygsporten</w:t>
      </w:r>
      <w:r>
        <w:t xml:space="preserve">. Gruppen är inte beslutsfattande förutom i de fall där förbundsstyrelsen skriftligen har delegerat beslut. </w:t>
      </w:r>
    </w:p>
    <w:p w14:paraId="5B4FEAD2" w14:textId="1B5B37F4" w:rsidR="00B12690" w:rsidRDefault="00B12690" w:rsidP="00B12690">
      <w:r>
        <w:t xml:space="preserve">Förbundsstyrelsen utser ordförande och ledamöterna i gruppen. Gruppen består av </w:t>
      </w:r>
      <w:proofErr w:type="gramStart"/>
      <w:r w:rsidR="002E1C91">
        <w:t>3</w:t>
      </w:r>
      <w:r>
        <w:t>-6</w:t>
      </w:r>
      <w:proofErr w:type="gramEnd"/>
      <w:r>
        <w:t xml:space="preserve"> personer. Gruppen bör ha en sådan sammansättning att det inom gruppen finns tillräcklig kunskap i </w:t>
      </w:r>
      <w:r w:rsidR="002E1C91">
        <w:t xml:space="preserve">xxx </w:t>
      </w:r>
      <w:r>
        <w:t xml:space="preserve">frågor. Gruppen bör tillsättas utifrån ett jämlikt perspektiv med god </w:t>
      </w:r>
      <w:r w:rsidR="00093A49">
        <w:t>geografisk spridning</w:t>
      </w:r>
      <w:r>
        <w:t xml:space="preserve"> över landet. </w:t>
      </w:r>
    </w:p>
    <w:p w14:paraId="268D5BFA" w14:textId="77777777" w:rsidR="00093A49" w:rsidRDefault="00093A49" w:rsidP="00B12690"/>
    <w:p w14:paraId="23F07074" w14:textId="0555EE87" w:rsidR="00B12690" w:rsidRPr="009F1405" w:rsidRDefault="00B12690" w:rsidP="00B12690">
      <w:pPr>
        <w:rPr>
          <w:i/>
        </w:rPr>
      </w:pPr>
      <w:r w:rsidRPr="009F1405">
        <w:rPr>
          <w:i/>
        </w:rPr>
        <w:t xml:space="preserve">Tjänsteman vid </w:t>
      </w:r>
      <w:r w:rsidR="00F2338F" w:rsidRPr="009F1405">
        <w:rPr>
          <w:i/>
        </w:rPr>
        <w:t>FSF</w:t>
      </w:r>
      <w:r w:rsidRPr="009F1405">
        <w:rPr>
          <w:i/>
        </w:rPr>
        <w:t xml:space="preserve">:s kansli är sammankallande och gruppens sekreterare. </w:t>
      </w:r>
    </w:p>
    <w:p w14:paraId="5A16D6C6" w14:textId="77777777" w:rsidR="00B12690" w:rsidRDefault="00B12690" w:rsidP="00B12690">
      <w:r>
        <w:t xml:space="preserve">Gruppen får utse tillfälliga utskott för beredning av särskilda frågor. Gruppen får också adjungera ytterligare personer vid gruppens behandling av enskilda frågor. </w:t>
      </w:r>
    </w:p>
    <w:p w14:paraId="3754DC2A" w14:textId="77777777" w:rsidR="00E5118B" w:rsidRDefault="00E5118B" w:rsidP="00B12690"/>
    <w:p w14:paraId="393A5275" w14:textId="3E6B597D" w:rsidR="00B12690" w:rsidRDefault="00B12690" w:rsidP="00B12690">
      <w:r>
        <w:t xml:space="preserve">Frågor om </w:t>
      </w:r>
      <w:proofErr w:type="spellStart"/>
      <w:r w:rsidR="00F2338F">
        <w:t>yyy</w:t>
      </w:r>
      <w:proofErr w:type="spellEnd"/>
      <w:r>
        <w:t xml:space="preserve">, som är av särskilt intresse inom </w:t>
      </w:r>
      <w:r w:rsidR="00F2338F">
        <w:t>flygsporten</w:t>
      </w:r>
      <w:r>
        <w:t xml:space="preserve">, hanteras inte av </w:t>
      </w:r>
      <w:r w:rsidR="00E5118B">
        <w:t>arb</w:t>
      </w:r>
      <w:r>
        <w:t xml:space="preserve">etsgruppen utan av </w:t>
      </w:r>
      <w:proofErr w:type="spellStart"/>
      <w:r w:rsidR="00E5118B">
        <w:t>zzz</w:t>
      </w:r>
      <w:r>
        <w:t>gruppen</w:t>
      </w:r>
      <w:proofErr w:type="spellEnd"/>
      <w:r>
        <w:t xml:space="preserve">. Dock är det viktigt att samråd sker mellan grupperna.  </w:t>
      </w:r>
    </w:p>
    <w:p w14:paraId="027BF5AF" w14:textId="77777777" w:rsidR="00E5118B" w:rsidRDefault="00E5118B" w:rsidP="00B12690"/>
    <w:p w14:paraId="1F80461F" w14:textId="5128A54A" w:rsidR="00B12690" w:rsidRDefault="00B94743" w:rsidP="00B94743">
      <w:pPr>
        <w:pStyle w:val="Rubrik"/>
      </w:pPr>
      <w:r>
        <w:t>A</w:t>
      </w:r>
      <w:r w:rsidR="00B12690">
        <w:t>r</w:t>
      </w:r>
      <w:r>
        <w:t>b</w:t>
      </w:r>
      <w:r w:rsidR="00B12690">
        <w:t xml:space="preserve">etsgruppens uppgift </w:t>
      </w:r>
      <w:bookmarkStart w:id="0" w:name="_GoBack"/>
      <w:bookmarkEnd w:id="0"/>
    </w:p>
    <w:p w14:paraId="26347860" w14:textId="77777777" w:rsidR="00967306" w:rsidRDefault="00B12690" w:rsidP="00B12690">
      <w:r>
        <w:t xml:space="preserve">Gruppens uppgift är att: </w:t>
      </w:r>
    </w:p>
    <w:p w14:paraId="30BA2034" w14:textId="77777777" w:rsidR="00967306" w:rsidRDefault="00B12690" w:rsidP="00967306">
      <w:pPr>
        <w:pStyle w:val="Liststycke"/>
        <w:numPr>
          <w:ilvl w:val="0"/>
          <w:numId w:val="29"/>
        </w:numPr>
      </w:pPr>
      <w:r>
        <w:t xml:space="preserve">vara förbundsstyrelsens beredningsorgan i frågor om </w:t>
      </w:r>
      <w:r w:rsidR="00B94743">
        <w:t>xxx</w:t>
      </w:r>
      <w:r>
        <w:t xml:space="preserve">. </w:t>
      </w:r>
    </w:p>
    <w:p w14:paraId="7B570BF0" w14:textId="77777777" w:rsidR="0012308C" w:rsidRDefault="00B12690" w:rsidP="00967306">
      <w:pPr>
        <w:pStyle w:val="Liststycke"/>
        <w:numPr>
          <w:ilvl w:val="0"/>
          <w:numId w:val="29"/>
        </w:numPr>
      </w:pPr>
      <w:r>
        <w:t xml:space="preserve">vara förbundsstyrelsens beredningsorgan i utveckling av </w:t>
      </w:r>
      <w:proofErr w:type="spellStart"/>
      <w:r w:rsidR="0012308C">
        <w:t>xxx</w:t>
      </w:r>
      <w:r>
        <w:t>policy</w:t>
      </w:r>
      <w:proofErr w:type="spellEnd"/>
      <w:r>
        <w:t xml:space="preserve"> och riktlinjer </w:t>
      </w:r>
    </w:p>
    <w:p w14:paraId="0D129FC6" w14:textId="77777777" w:rsidR="0012308C" w:rsidRDefault="00B12690" w:rsidP="00967306">
      <w:pPr>
        <w:pStyle w:val="Liststycke"/>
        <w:numPr>
          <w:ilvl w:val="0"/>
          <w:numId w:val="29"/>
        </w:numPr>
      </w:pPr>
      <w:r>
        <w:t xml:space="preserve">utgöra ett stöd till </w:t>
      </w:r>
      <w:proofErr w:type="spellStart"/>
      <w:r w:rsidR="0012308C">
        <w:t>flygsport</w:t>
      </w:r>
      <w:r>
        <w:t>förbundets</w:t>
      </w:r>
      <w:proofErr w:type="spellEnd"/>
      <w:r>
        <w:t xml:space="preserve"> organisation (kansli, arbetsgrupper, distrikt och medlemsföreningar) i kunskap om </w:t>
      </w:r>
      <w:r w:rsidR="0012308C">
        <w:t>xxx</w:t>
      </w:r>
      <w:r>
        <w:t xml:space="preserve">. </w:t>
      </w:r>
    </w:p>
    <w:p w14:paraId="186981E5" w14:textId="2A4AE1B7" w:rsidR="00257317" w:rsidRDefault="00B12690" w:rsidP="00F86522">
      <w:pPr>
        <w:pStyle w:val="Liststycke"/>
        <w:numPr>
          <w:ilvl w:val="0"/>
          <w:numId w:val="29"/>
        </w:numPr>
      </w:pPr>
      <w:r>
        <w:t xml:space="preserve">initiera utbildning inom </w:t>
      </w:r>
      <w:r w:rsidR="0012308C">
        <w:t xml:space="preserve">xxx </w:t>
      </w:r>
      <w:r>
        <w:t>och vid behov medverka vid sådan utbildning.</w:t>
      </w:r>
    </w:p>
    <w:sectPr w:rsidR="00257317" w:rsidSect="004A66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40" w:right="1134" w:bottom="567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96E7" w14:textId="77777777" w:rsidR="00453E21" w:rsidRDefault="00453E21">
      <w:r>
        <w:separator/>
      </w:r>
    </w:p>
  </w:endnote>
  <w:endnote w:type="continuationSeparator" w:id="0">
    <w:p w14:paraId="34EDE729" w14:textId="77777777" w:rsidR="00453E21" w:rsidRDefault="004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8C3B" w14:textId="77777777" w:rsidR="00C154B6" w:rsidRPr="009E446D" w:rsidRDefault="00C154B6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3C76AAB8" w14:textId="3CB5E2E3" w:rsidR="00C154B6" w:rsidRPr="007F45F7" w:rsidRDefault="00C154B6" w:rsidP="00BD5396">
    <w:pPr>
      <w:pStyle w:val="Sidfot"/>
      <w:jc w:val="center"/>
      <w:rPr>
        <w:sz w:val="16"/>
        <w:szCs w:val="16"/>
      </w:rPr>
    </w:pPr>
    <w:r w:rsidRPr="007F45F7">
      <w:rPr>
        <w:rFonts w:ascii="TimesNewRomanPSMT" w:hAnsi="TimesNewRomanPSMT" w:cs="TimesNewRomanPSMT"/>
        <w:sz w:val="16"/>
        <w:szCs w:val="16"/>
      </w:rPr>
      <w:t>Svenska Flygsportförbundet</w:t>
    </w:r>
    <w:r w:rsidR="002B44B8">
      <w:rPr>
        <w:rFonts w:ascii="TimesNewRomanPSMT" w:hAnsi="TimesNewRomanPSMT" w:cs="TimesNewRomanPSMT"/>
        <w:sz w:val="16"/>
        <w:szCs w:val="16"/>
      </w:rPr>
      <w:t xml:space="preserve"> </w:t>
    </w:r>
    <w:r w:rsidRPr="007F45F7">
      <w:rPr>
        <w:rFonts w:ascii="TimesNewRomanPSMT" w:hAnsi="TimesNewRomanPSMT" w:cs="TimesNewRomanPSMT"/>
        <w:sz w:val="16"/>
        <w:szCs w:val="16"/>
      </w:rPr>
      <w:t xml:space="preserve">• </w:t>
    </w:r>
    <w:hyperlink r:id="rId1" w:history="1">
      <w:r w:rsidR="00BD5396" w:rsidRPr="00F121BA">
        <w:rPr>
          <w:rStyle w:val="Hyperlnk"/>
          <w:rFonts w:ascii="TimesNewRomanPSMT" w:hAnsi="TimesNewRomanPSMT" w:cs="TimesNewRomanPSMT"/>
          <w:sz w:val="16"/>
          <w:szCs w:val="16"/>
        </w:rPr>
        <w:t>www.flygsport.se</w:t>
      </w:r>
    </w:hyperlink>
    <w:r w:rsidR="00BD5396">
      <w:rPr>
        <w:rFonts w:ascii="TimesNewRomanPSMT" w:hAnsi="TimesNewRomanPSMT" w:cs="TimesNewRomanPSMT"/>
        <w:sz w:val="16"/>
        <w:szCs w:val="16"/>
      </w:rPr>
      <w:t xml:space="preserve"> </w:t>
    </w:r>
    <w:r w:rsidRPr="007F45F7">
      <w:rPr>
        <w:rFonts w:ascii="TimesNewRomanPSMT" w:hAnsi="TimesNewRomanPSMT" w:cs="TimesNewRomanPSMT"/>
        <w:sz w:val="16"/>
        <w:szCs w:val="16"/>
      </w:rPr>
      <w:t xml:space="preserve"> • Org.nr: </w:t>
    </w:r>
    <w:proofErr w:type="gramStart"/>
    <w:r w:rsidRPr="007F45F7">
      <w:rPr>
        <w:rFonts w:ascii="TimesNewRomanPSMT" w:hAnsi="TimesNewRomanPSMT" w:cs="TimesNewRomanPSMT"/>
        <w:sz w:val="16"/>
        <w:szCs w:val="16"/>
      </w:rPr>
      <w:t>802014-7164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6EDD" w14:textId="77777777" w:rsidR="00C154B6" w:rsidRPr="009E446D" w:rsidRDefault="00C154B6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576CDD0A" w14:textId="20E740BA" w:rsidR="00C154B6" w:rsidRPr="007F45F7" w:rsidRDefault="00C154B6" w:rsidP="00BC0B06">
    <w:pPr>
      <w:pStyle w:val="Sidfot"/>
      <w:jc w:val="center"/>
      <w:rPr>
        <w:sz w:val="16"/>
        <w:szCs w:val="16"/>
      </w:rPr>
    </w:pPr>
    <w:r w:rsidRPr="007F45F7">
      <w:rPr>
        <w:rFonts w:ascii="TimesNewRomanPSMT" w:hAnsi="TimesNewRomanPSMT" w:cs="TimesNewRomanPSMT"/>
        <w:sz w:val="16"/>
        <w:szCs w:val="16"/>
      </w:rPr>
      <w:t xml:space="preserve">Svenska Flygsportförbundet • </w:t>
    </w:r>
    <w:r w:rsidR="00BC0B06">
      <w:rPr>
        <w:rFonts w:ascii="TimesNewRomanPSMT" w:hAnsi="TimesNewRomanPSMT" w:cs="TimesNewRomanPSMT"/>
        <w:sz w:val="16"/>
        <w:szCs w:val="16"/>
      </w:rPr>
      <w:t>www.flygsport.se</w:t>
    </w:r>
    <w:r w:rsidRPr="007F45F7">
      <w:rPr>
        <w:rFonts w:ascii="TimesNewRomanPSMT" w:hAnsi="TimesNewRomanPSMT" w:cs="TimesNewRomanPSMT"/>
        <w:sz w:val="16"/>
        <w:szCs w:val="16"/>
      </w:rPr>
      <w:t xml:space="preserve"> • Org.nr: </w:t>
    </w:r>
    <w:proofErr w:type="gramStart"/>
    <w:r w:rsidRPr="007F45F7">
      <w:rPr>
        <w:rFonts w:ascii="TimesNewRomanPSMT" w:hAnsi="TimesNewRomanPSMT" w:cs="TimesNewRomanPSMT"/>
        <w:sz w:val="16"/>
        <w:szCs w:val="16"/>
      </w:rPr>
      <w:t>802014-7164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C496" w14:textId="77777777" w:rsidR="00453E21" w:rsidRDefault="00453E21">
      <w:r>
        <w:separator/>
      </w:r>
    </w:p>
  </w:footnote>
  <w:footnote w:type="continuationSeparator" w:id="0">
    <w:p w14:paraId="54A1836D" w14:textId="77777777" w:rsidR="00453E21" w:rsidRDefault="0045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0FCA76C0" w14:textId="052F3374" w:rsidR="00C154B6" w:rsidRDefault="00C154B6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18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18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3A671C" w14:textId="08CF982B" w:rsidR="00C154B6" w:rsidRPr="006F7FC4" w:rsidRDefault="002509B6" w:rsidP="004A664C">
    <w:pPr>
      <w:pStyle w:val="Sidhuvud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F0D5B60" wp14:editId="37A9FE95">
          <wp:extent cx="931520" cy="447675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gsport komplet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424" cy="45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B6" w:rsidRPr="006F7FC4">
      <w:rPr>
        <w:rFonts w:ascii="Times New Roman" w:hAnsi="Times New Roman"/>
      </w:rPr>
      <w:tab/>
    </w:r>
    <w:r w:rsidR="00C154B6" w:rsidRPr="006F7FC4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B5DD" w14:textId="71FA8B5A" w:rsidR="00C154B6" w:rsidRDefault="002509B6" w:rsidP="00DC04C9">
    <w:pPr>
      <w:pStyle w:val="Sidhuvud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23DED77" wp14:editId="1CCBA14C">
          <wp:extent cx="931520" cy="447675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gsport komplet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424" cy="45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B6">
      <w:rPr>
        <w:rFonts w:ascii="Times New Roman" w:hAnsi="Times New Roman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BFD74" wp14:editId="33C0F24F">
              <wp:simplePos x="0" y="0"/>
              <wp:positionH relativeFrom="column">
                <wp:posOffset>-193675</wp:posOffset>
              </wp:positionH>
              <wp:positionV relativeFrom="paragraph">
                <wp:posOffset>-355600</wp:posOffset>
              </wp:positionV>
              <wp:extent cx="1736090" cy="744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05547" w14:textId="77777777" w:rsidR="00C154B6" w:rsidRDefault="00C154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BF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25pt;margin-top:-28pt;width:136.7pt;height: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" filled="f" stroked="f">
              <v:textbox>
                <w:txbxContent>
                  <w:p w14:paraId="15F05547" w14:textId="77777777" w:rsidR="00C154B6" w:rsidRDefault="00C154B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C25"/>
    <w:multiLevelType w:val="multilevel"/>
    <w:tmpl w:val="D41269E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216BC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C24EE6"/>
    <w:multiLevelType w:val="hybridMultilevel"/>
    <w:tmpl w:val="26F255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71E"/>
    <w:multiLevelType w:val="hybridMultilevel"/>
    <w:tmpl w:val="DB225CB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170764"/>
    <w:multiLevelType w:val="hybridMultilevel"/>
    <w:tmpl w:val="72C44A62"/>
    <w:lvl w:ilvl="0" w:tplc="68367AB2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FD3EF5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FA3D35"/>
    <w:multiLevelType w:val="hybridMultilevel"/>
    <w:tmpl w:val="C17C6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5E8"/>
    <w:multiLevelType w:val="hybridMultilevel"/>
    <w:tmpl w:val="5386CA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6603"/>
    <w:multiLevelType w:val="hybridMultilevel"/>
    <w:tmpl w:val="90B29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1720"/>
    <w:multiLevelType w:val="hybridMultilevel"/>
    <w:tmpl w:val="529EE6C8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F0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395166"/>
    <w:multiLevelType w:val="hybridMultilevel"/>
    <w:tmpl w:val="1DCA1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892"/>
    <w:multiLevelType w:val="hybridMultilevel"/>
    <w:tmpl w:val="42065C3A"/>
    <w:lvl w:ilvl="0" w:tplc="756AD2B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5BB4EA4"/>
    <w:multiLevelType w:val="hybridMultilevel"/>
    <w:tmpl w:val="45CE5B26"/>
    <w:lvl w:ilvl="0" w:tplc="1FE268DC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E490C20"/>
    <w:multiLevelType w:val="hybridMultilevel"/>
    <w:tmpl w:val="A22279DC"/>
    <w:lvl w:ilvl="0" w:tplc="669E3D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A2528"/>
    <w:multiLevelType w:val="hybridMultilevel"/>
    <w:tmpl w:val="885A4FD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1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5"/>
    <w:rsid w:val="000042EC"/>
    <w:rsid w:val="00004A31"/>
    <w:rsid w:val="00021EF5"/>
    <w:rsid w:val="00024BC5"/>
    <w:rsid w:val="000362F6"/>
    <w:rsid w:val="0004280C"/>
    <w:rsid w:val="00044CCB"/>
    <w:rsid w:val="00046282"/>
    <w:rsid w:val="00046E36"/>
    <w:rsid w:val="00052867"/>
    <w:rsid w:val="00052C2B"/>
    <w:rsid w:val="00053649"/>
    <w:rsid w:val="0005758F"/>
    <w:rsid w:val="000606F7"/>
    <w:rsid w:val="0006093E"/>
    <w:rsid w:val="000634F6"/>
    <w:rsid w:val="0006654F"/>
    <w:rsid w:val="00071BB0"/>
    <w:rsid w:val="000769F0"/>
    <w:rsid w:val="00076DC3"/>
    <w:rsid w:val="00077302"/>
    <w:rsid w:val="00081971"/>
    <w:rsid w:val="00082E84"/>
    <w:rsid w:val="00083409"/>
    <w:rsid w:val="0008656E"/>
    <w:rsid w:val="00093692"/>
    <w:rsid w:val="00093A49"/>
    <w:rsid w:val="00094326"/>
    <w:rsid w:val="00096136"/>
    <w:rsid w:val="000965F6"/>
    <w:rsid w:val="000A2A82"/>
    <w:rsid w:val="000A5B6A"/>
    <w:rsid w:val="000A6986"/>
    <w:rsid w:val="000A770D"/>
    <w:rsid w:val="000B5148"/>
    <w:rsid w:val="000C4F2E"/>
    <w:rsid w:val="000D0EAB"/>
    <w:rsid w:val="000D1856"/>
    <w:rsid w:val="000E1FD2"/>
    <w:rsid w:val="000E225B"/>
    <w:rsid w:val="000E36ED"/>
    <w:rsid w:val="000E3FB0"/>
    <w:rsid w:val="000F3328"/>
    <w:rsid w:val="000F44AD"/>
    <w:rsid w:val="000F50BF"/>
    <w:rsid w:val="0010223A"/>
    <w:rsid w:val="001027FD"/>
    <w:rsid w:val="00102AA8"/>
    <w:rsid w:val="00103841"/>
    <w:rsid w:val="00105A32"/>
    <w:rsid w:val="00106A6B"/>
    <w:rsid w:val="00112731"/>
    <w:rsid w:val="0012308C"/>
    <w:rsid w:val="00123CEF"/>
    <w:rsid w:val="00133157"/>
    <w:rsid w:val="001501D8"/>
    <w:rsid w:val="00153365"/>
    <w:rsid w:val="00155733"/>
    <w:rsid w:val="00160EC4"/>
    <w:rsid w:val="00172657"/>
    <w:rsid w:val="00173212"/>
    <w:rsid w:val="00173436"/>
    <w:rsid w:val="00176CF4"/>
    <w:rsid w:val="001805C2"/>
    <w:rsid w:val="00185E77"/>
    <w:rsid w:val="00187781"/>
    <w:rsid w:val="00190B8D"/>
    <w:rsid w:val="00191304"/>
    <w:rsid w:val="001A24B9"/>
    <w:rsid w:val="001B0300"/>
    <w:rsid w:val="001B2CB6"/>
    <w:rsid w:val="001B7A25"/>
    <w:rsid w:val="001C0BAC"/>
    <w:rsid w:val="001C2A6A"/>
    <w:rsid w:val="001C5764"/>
    <w:rsid w:val="001C5BD8"/>
    <w:rsid w:val="001C6554"/>
    <w:rsid w:val="001D20D4"/>
    <w:rsid w:val="001D2A97"/>
    <w:rsid w:val="001D5187"/>
    <w:rsid w:val="001E07E7"/>
    <w:rsid w:val="001E1000"/>
    <w:rsid w:val="001E1A46"/>
    <w:rsid w:val="001E4B9F"/>
    <w:rsid w:val="001E5517"/>
    <w:rsid w:val="001F29BC"/>
    <w:rsid w:val="001F446D"/>
    <w:rsid w:val="0020185A"/>
    <w:rsid w:val="00203A77"/>
    <w:rsid w:val="00203F79"/>
    <w:rsid w:val="00214B91"/>
    <w:rsid w:val="00220EA5"/>
    <w:rsid w:val="00221848"/>
    <w:rsid w:val="002236FB"/>
    <w:rsid w:val="00225F30"/>
    <w:rsid w:val="002310D1"/>
    <w:rsid w:val="00237296"/>
    <w:rsid w:val="002509B6"/>
    <w:rsid w:val="0025229F"/>
    <w:rsid w:val="00257317"/>
    <w:rsid w:val="00261977"/>
    <w:rsid w:val="0026229B"/>
    <w:rsid w:val="0026266E"/>
    <w:rsid w:val="00262B73"/>
    <w:rsid w:val="00263FD8"/>
    <w:rsid w:val="002649DE"/>
    <w:rsid w:val="00267A1D"/>
    <w:rsid w:val="00273580"/>
    <w:rsid w:val="0027612A"/>
    <w:rsid w:val="002773D8"/>
    <w:rsid w:val="0028111A"/>
    <w:rsid w:val="0028114E"/>
    <w:rsid w:val="0028201C"/>
    <w:rsid w:val="00287829"/>
    <w:rsid w:val="00295037"/>
    <w:rsid w:val="00297524"/>
    <w:rsid w:val="002A13C9"/>
    <w:rsid w:val="002A1EDC"/>
    <w:rsid w:val="002B44B8"/>
    <w:rsid w:val="002C03E4"/>
    <w:rsid w:val="002C2525"/>
    <w:rsid w:val="002C3A1A"/>
    <w:rsid w:val="002D388B"/>
    <w:rsid w:val="002D41FE"/>
    <w:rsid w:val="002D55B1"/>
    <w:rsid w:val="002D64BB"/>
    <w:rsid w:val="002D6DAB"/>
    <w:rsid w:val="002E10DE"/>
    <w:rsid w:val="002E1C91"/>
    <w:rsid w:val="002E6863"/>
    <w:rsid w:val="002E6C02"/>
    <w:rsid w:val="002E76FB"/>
    <w:rsid w:val="002F19F7"/>
    <w:rsid w:val="002F295E"/>
    <w:rsid w:val="002F4C4D"/>
    <w:rsid w:val="002F7BA2"/>
    <w:rsid w:val="003029D1"/>
    <w:rsid w:val="003052E0"/>
    <w:rsid w:val="003071D1"/>
    <w:rsid w:val="0030760A"/>
    <w:rsid w:val="00311B13"/>
    <w:rsid w:val="00325976"/>
    <w:rsid w:val="00326A13"/>
    <w:rsid w:val="00330359"/>
    <w:rsid w:val="00330515"/>
    <w:rsid w:val="00331CB2"/>
    <w:rsid w:val="003504D6"/>
    <w:rsid w:val="0035283F"/>
    <w:rsid w:val="00352BD1"/>
    <w:rsid w:val="003656F5"/>
    <w:rsid w:val="00374A84"/>
    <w:rsid w:val="00380E35"/>
    <w:rsid w:val="00382183"/>
    <w:rsid w:val="00383066"/>
    <w:rsid w:val="003838FD"/>
    <w:rsid w:val="0038564F"/>
    <w:rsid w:val="00385C88"/>
    <w:rsid w:val="00390596"/>
    <w:rsid w:val="00390FA3"/>
    <w:rsid w:val="00391C64"/>
    <w:rsid w:val="00392EF8"/>
    <w:rsid w:val="00397722"/>
    <w:rsid w:val="003A3154"/>
    <w:rsid w:val="003B39F5"/>
    <w:rsid w:val="003B5F88"/>
    <w:rsid w:val="003B6CA0"/>
    <w:rsid w:val="003C03F7"/>
    <w:rsid w:val="003C3C87"/>
    <w:rsid w:val="003C4643"/>
    <w:rsid w:val="003C4915"/>
    <w:rsid w:val="003D0702"/>
    <w:rsid w:val="003D3804"/>
    <w:rsid w:val="003D3FAA"/>
    <w:rsid w:val="003D6339"/>
    <w:rsid w:val="003E3B5C"/>
    <w:rsid w:val="00405D0F"/>
    <w:rsid w:val="004110C8"/>
    <w:rsid w:val="00411B9E"/>
    <w:rsid w:val="00414ED6"/>
    <w:rsid w:val="0041668A"/>
    <w:rsid w:val="0042311C"/>
    <w:rsid w:val="004251FE"/>
    <w:rsid w:val="004307FF"/>
    <w:rsid w:val="00430E32"/>
    <w:rsid w:val="00441C91"/>
    <w:rsid w:val="00444001"/>
    <w:rsid w:val="00444E87"/>
    <w:rsid w:val="00445ECF"/>
    <w:rsid w:val="00445F52"/>
    <w:rsid w:val="00453E21"/>
    <w:rsid w:val="004572C6"/>
    <w:rsid w:val="00464953"/>
    <w:rsid w:val="00470E43"/>
    <w:rsid w:val="00477CCF"/>
    <w:rsid w:val="004805FA"/>
    <w:rsid w:val="004810E5"/>
    <w:rsid w:val="004821E4"/>
    <w:rsid w:val="00482FD0"/>
    <w:rsid w:val="00490A46"/>
    <w:rsid w:val="004A13F7"/>
    <w:rsid w:val="004A1F08"/>
    <w:rsid w:val="004A664C"/>
    <w:rsid w:val="004B31C4"/>
    <w:rsid w:val="004B510A"/>
    <w:rsid w:val="004B5F17"/>
    <w:rsid w:val="004C3B66"/>
    <w:rsid w:val="004C3F0E"/>
    <w:rsid w:val="004D004D"/>
    <w:rsid w:val="004D13F6"/>
    <w:rsid w:val="004D606C"/>
    <w:rsid w:val="004E7AC2"/>
    <w:rsid w:val="004F328B"/>
    <w:rsid w:val="004F3EFE"/>
    <w:rsid w:val="0050175C"/>
    <w:rsid w:val="00506C77"/>
    <w:rsid w:val="0050732D"/>
    <w:rsid w:val="005077F2"/>
    <w:rsid w:val="00510BE8"/>
    <w:rsid w:val="0051292F"/>
    <w:rsid w:val="00514D46"/>
    <w:rsid w:val="0052351D"/>
    <w:rsid w:val="00526914"/>
    <w:rsid w:val="00530534"/>
    <w:rsid w:val="005312BF"/>
    <w:rsid w:val="00535F9E"/>
    <w:rsid w:val="00541BD8"/>
    <w:rsid w:val="00543496"/>
    <w:rsid w:val="005464FE"/>
    <w:rsid w:val="00563A22"/>
    <w:rsid w:val="00570864"/>
    <w:rsid w:val="00570B8E"/>
    <w:rsid w:val="00570F64"/>
    <w:rsid w:val="00571388"/>
    <w:rsid w:val="00572390"/>
    <w:rsid w:val="005751DA"/>
    <w:rsid w:val="005756BF"/>
    <w:rsid w:val="00580218"/>
    <w:rsid w:val="005939AB"/>
    <w:rsid w:val="005A1BFC"/>
    <w:rsid w:val="005A3CD7"/>
    <w:rsid w:val="005A7096"/>
    <w:rsid w:val="005B1045"/>
    <w:rsid w:val="005B19F7"/>
    <w:rsid w:val="005C547E"/>
    <w:rsid w:val="005C683F"/>
    <w:rsid w:val="005D103A"/>
    <w:rsid w:val="005D4B3B"/>
    <w:rsid w:val="005E0E00"/>
    <w:rsid w:val="005E28F4"/>
    <w:rsid w:val="005E51AD"/>
    <w:rsid w:val="005F3A6D"/>
    <w:rsid w:val="005F518D"/>
    <w:rsid w:val="005F72A0"/>
    <w:rsid w:val="00600B16"/>
    <w:rsid w:val="00607668"/>
    <w:rsid w:val="0061163D"/>
    <w:rsid w:val="00616598"/>
    <w:rsid w:val="00616B0D"/>
    <w:rsid w:val="00617570"/>
    <w:rsid w:val="0063359D"/>
    <w:rsid w:val="0064182A"/>
    <w:rsid w:val="006525D8"/>
    <w:rsid w:val="00653C34"/>
    <w:rsid w:val="00660466"/>
    <w:rsid w:val="00660DD4"/>
    <w:rsid w:val="00662AAB"/>
    <w:rsid w:val="00663A91"/>
    <w:rsid w:val="00664567"/>
    <w:rsid w:val="006671A1"/>
    <w:rsid w:val="00667330"/>
    <w:rsid w:val="006730D8"/>
    <w:rsid w:val="0067354D"/>
    <w:rsid w:val="00676977"/>
    <w:rsid w:val="00681505"/>
    <w:rsid w:val="00692CB3"/>
    <w:rsid w:val="00697264"/>
    <w:rsid w:val="006A1F7D"/>
    <w:rsid w:val="006B061A"/>
    <w:rsid w:val="006B46D9"/>
    <w:rsid w:val="006B6A91"/>
    <w:rsid w:val="006C3538"/>
    <w:rsid w:val="006D03DC"/>
    <w:rsid w:val="006D10FF"/>
    <w:rsid w:val="006D37B3"/>
    <w:rsid w:val="006D753C"/>
    <w:rsid w:val="006E37A1"/>
    <w:rsid w:val="006E56AF"/>
    <w:rsid w:val="006E74F9"/>
    <w:rsid w:val="006F29A0"/>
    <w:rsid w:val="006F57CD"/>
    <w:rsid w:val="006F7FC4"/>
    <w:rsid w:val="00705078"/>
    <w:rsid w:val="00707C5E"/>
    <w:rsid w:val="007107CC"/>
    <w:rsid w:val="007233F9"/>
    <w:rsid w:val="007242C5"/>
    <w:rsid w:val="007245E6"/>
    <w:rsid w:val="00727A4F"/>
    <w:rsid w:val="00734055"/>
    <w:rsid w:val="007377F0"/>
    <w:rsid w:val="00741493"/>
    <w:rsid w:val="00745DA7"/>
    <w:rsid w:val="00746752"/>
    <w:rsid w:val="0074687E"/>
    <w:rsid w:val="00752B46"/>
    <w:rsid w:val="007533FF"/>
    <w:rsid w:val="00754467"/>
    <w:rsid w:val="00755CF8"/>
    <w:rsid w:val="0075609F"/>
    <w:rsid w:val="0075785B"/>
    <w:rsid w:val="00757BF5"/>
    <w:rsid w:val="007602CF"/>
    <w:rsid w:val="007611A1"/>
    <w:rsid w:val="007620CF"/>
    <w:rsid w:val="0076244A"/>
    <w:rsid w:val="007643E5"/>
    <w:rsid w:val="00773C3C"/>
    <w:rsid w:val="00773C9F"/>
    <w:rsid w:val="007765C6"/>
    <w:rsid w:val="00782539"/>
    <w:rsid w:val="00785333"/>
    <w:rsid w:val="007A28F4"/>
    <w:rsid w:val="007A490D"/>
    <w:rsid w:val="007A503E"/>
    <w:rsid w:val="007A566A"/>
    <w:rsid w:val="007A5C57"/>
    <w:rsid w:val="007B3316"/>
    <w:rsid w:val="007B38C4"/>
    <w:rsid w:val="007D51CB"/>
    <w:rsid w:val="007D6176"/>
    <w:rsid w:val="007D7841"/>
    <w:rsid w:val="007E0A86"/>
    <w:rsid w:val="007E6213"/>
    <w:rsid w:val="007F2D13"/>
    <w:rsid w:val="007F3806"/>
    <w:rsid w:val="007F45F7"/>
    <w:rsid w:val="007F4C4C"/>
    <w:rsid w:val="00804889"/>
    <w:rsid w:val="00807554"/>
    <w:rsid w:val="00810DA7"/>
    <w:rsid w:val="00812876"/>
    <w:rsid w:val="00821450"/>
    <w:rsid w:val="008220F6"/>
    <w:rsid w:val="00822562"/>
    <w:rsid w:val="00831D31"/>
    <w:rsid w:val="00833BA0"/>
    <w:rsid w:val="00834C95"/>
    <w:rsid w:val="00836EFD"/>
    <w:rsid w:val="00846163"/>
    <w:rsid w:val="00846381"/>
    <w:rsid w:val="00846B02"/>
    <w:rsid w:val="00852430"/>
    <w:rsid w:val="008555F4"/>
    <w:rsid w:val="00860276"/>
    <w:rsid w:val="008614B2"/>
    <w:rsid w:val="008618DC"/>
    <w:rsid w:val="00861B84"/>
    <w:rsid w:val="00864AA4"/>
    <w:rsid w:val="00865204"/>
    <w:rsid w:val="00870E37"/>
    <w:rsid w:val="0087271C"/>
    <w:rsid w:val="00873857"/>
    <w:rsid w:val="00873A8E"/>
    <w:rsid w:val="008753F7"/>
    <w:rsid w:val="00876C63"/>
    <w:rsid w:val="00881047"/>
    <w:rsid w:val="0089030D"/>
    <w:rsid w:val="00891929"/>
    <w:rsid w:val="008A055F"/>
    <w:rsid w:val="008B0CFD"/>
    <w:rsid w:val="008B1E81"/>
    <w:rsid w:val="008B35A1"/>
    <w:rsid w:val="008C3235"/>
    <w:rsid w:val="008C77B4"/>
    <w:rsid w:val="008E0855"/>
    <w:rsid w:val="008E0D66"/>
    <w:rsid w:val="008F0AE4"/>
    <w:rsid w:val="008F2812"/>
    <w:rsid w:val="008F3D59"/>
    <w:rsid w:val="008F4D2D"/>
    <w:rsid w:val="00901599"/>
    <w:rsid w:val="00901717"/>
    <w:rsid w:val="009060DC"/>
    <w:rsid w:val="00910076"/>
    <w:rsid w:val="00910E9E"/>
    <w:rsid w:val="0091346A"/>
    <w:rsid w:val="00921BC9"/>
    <w:rsid w:val="00924EAB"/>
    <w:rsid w:val="00935698"/>
    <w:rsid w:val="00936643"/>
    <w:rsid w:val="0093702E"/>
    <w:rsid w:val="00941648"/>
    <w:rsid w:val="00952B24"/>
    <w:rsid w:val="00952B94"/>
    <w:rsid w:val="00955A2A"/>
    <w:rsid w:val="00963B59"/>
    <w:rsid w:val="00966C51"/>
    <w:rsid w:val="00967306"/>
    <w:rsid w:val="00970B68"/>
    <w:rsid w:val="009743D0"/>
    <w:rsid w:val="00986B8D"/>
    <w:rsid w:val="00987648"/>
    <w:rsid w:val="0099299E"/>
    <w:rsid w:val="009974B2"/>
    <w:rsid w:val="009A03C6"/>
    <w:rsid w:val="009A1DD8"/>
    <w:rsid w:val="009A2078"/>
    <w:rsid w:val="009A218F"/>
    <w:rsid w:val="009A779E"/>
    <w:rsid w:val="009B55C3"/>
    <w:rsid w:val="009B60ED"/>
    <w:rsid w:val="009C4DA5"/>
    <w:rsid w:val="009D361E"/>
    <w:rsid w:val="009D4206"/>
    <w:rsid w:val="009D5E03"/>
    <w:rsid w:val="009E446D"/>
    <w:rsid w:val="009E5C6E"/>
    <w:rsid w:val="009E6EC4"/>
    <w:rsid w:val="009F0739"/>
    <w:rsid w:val="009F1405"/>
    <w:rsid w:val="009F4306"/>
    <w:rsid w:val="00A0022A"/>
    <w:rsid w:val="00A02612"/>
    <w:rsid w:val="00A120AF"/>
    <w:rsid w:val="00A13239"/>
    <w:rsid w:val="00A134C2"/>
    <w:rsid w:val="00A14CB3"/>
    <w:rsid w:val="00A15EFE"/>
    <w:rsid w:val="00A17052"/>
    <w:rsid w:val="00A23975"/>
    <w:rsid w:val="00A262E0"/>
    <w:rsid w:val="00A31776"/>
    <w:rsid w:val="00A35DF4"/>
    <w:rsid w:val="00A449E4"/>
    <w:rsid w:val="00A4540C"/>
    <w:rsid w:val="00A46823"/>
    <w:rsid w:val="00A5140C"/>
    <w:rsid w:val="00A549CA"/>
    <w:rsid w:val="00A5644F"/>
    <w:rsid w:val="00A57BAC"/>
    <w:rsid w:val="00A65E16"/>
    <w:rsid w:val="00A66DEC"/>
    <w:rsid w:val="00A7123C"/>
    <w:rsid w:val="00A75557"/>
    <w:rsid w:val="00A764E1"/>
    <w:rsid w:val="00A77AC3"/>
    <w:rsid w:val="00A77D63"/>
    <w:rsid w:val="00A87C9E"/>
    <w:rsid w:val="00A95968"/>
    <w:rsid w:val="00AA1024"/>
    <w:rsid w:val="00AA654A"/>
    <w:rsid w:val="00AA77A0"/>
    <w:rsid w:val="00AB132B"/>
    <w:rsid w:val="00AB1F7E"/>
    <w:rsid w:val="00AB5AEA"/>
    <w:rsid w:val="00AB5D52"/>
    <w:rsid w:val="00AC4B3E"/>
    <w:rsid w:val="00AE3AB5"/>
    <w:rsid w:val="00AE73A4"/>
    <w:rsid w:val="00AF0725"/>
    <w:rsid w:val="00AF261E"/>
    <w:rsid w:val="00AF43EC"/>
    <w:rsid w:val="00B01E84"/>
    <w:rsid w:val="00B03AF5"/>
    <w:rsid w:val="00B07649"/>
    <w:rsid w:val="00B12690"/>
    <w:rsid w:val="00B138D6"/>
    <w:rsid w:val="00B1582F"/>
    <w:rsid w:val="00B34B5F"/>
    <w:rsid w:val="00B34F92"/>
    <w:rsid w:val="00B37994"/>
    <w:rsid w:val="00B4067F"/>
    <w:rsid w:val="00B46722"/>
    <w:rsid w:val="00B531A6"/>
    <w:rsid w:val="00B55338"/>
    <w:rsid w:val="00B5645C"/>
    <w:rsid w:val="00B60042"/>
    <w:rsid w:val="00B6684F"/>
    <w:rsid w:val="00B742D1"/>
    <w:rsid w:val="00B81BA3"/>
    <w:rsid w:val="00B828F1"/>
    <w:rsid w:val="00B83DC4"/>
    <w:rsid w:val="00B9425E"/>
    <w:rsid w:val="00B94743"/>
    <w:rsid w:val="00BA1C46"/>
    <w:rsid w:val="00BA1D45"/>
    <w:rsid w:val="00BA1E62"/>
    <w:rsid w:val="00BA2E26"/>
    <w:rsid w:val="00BA714B"/>
    <w:rsid w:val="00BA7474"/>
    <w:rsid w:val="00BB6025"/>
    <w:rsid w:val="00BC0B06"/>
    <w:rsid w:val="00BC3BEE"/>
    <w:rsid w:val="00BC4BF1"/>
    <w:rsid w:val="00BD22C8"/>
    <w:rsid w:val="00BD5396"/>
    <w:rsid w:val="00BD60B8"/>
    <w:rsid w:val="00BE14DA"/>
    <w:rsid w:val="00BE4710"/>
    <w:rsid w:val="00BF2144"/>
    <w:rsid w:val="00BF36FF"/>
    <w:rsid w:val="00BF6C9D"/>
    <w:rsid w:val="00BF6CC9"/>
    <w:rsid w:val="00C129D7"/>
    <w:rsid w:val="00C12AAB"/>
    <w:rsid w:val="00C154B6"/>
    <w:rsid w:val="00C20BB2"/>
    <w:rsid w:val="00C24295"/>
    <w:rsid w:val="00C2577F"/>
    <w:rsid w:val="00C261C5"/>
    <w:rsid w:val="00C367A8"/>
    <w:rsid w:val="00C419FB"/>
    <w:rsid w:val="00C41B18"/>
    <w:rsid w:val="00C57B26"/>
    <w:rsid w:val="00C665D8"/>
    <w:rsid w:val="00C72B7A"/>
    <w:rsid w:val="00C775F2"/>
    <w:rsid w:val="00C80980"/>
    <w:rsid w:val="00C80B1D"/>
    <w:rsid w:val="00C839C8"/>
    <w:rsid w:val="00C8590F"/>
    <w:rsid w:val="00C8620F"/>
    <w:rsid w:val="00C9086D"/>
    <w:rsid w:val="00C95646"/>
    <w:rsid w:val="00C95C1C"/>
    <w:rsid w:val="00CA050F"/>
    <w:rsid w:val="00CA0B13"/>
    <w:rsid w:val="00CA0FF5"/>
    <w:rsid w:val="00CA1117"/>
    <w:rsid w:val="00CB4D14"/>
    <w:rsid w:val="00CB6DE7"/>
    <w:rsid w:val="00CB7EED"/>
    <w:rsid w:val="00CC19B5"/>
    <w:rsid w:val="00CC63C9"/>
    <w:rsid w:val="00CD265A"/>
    <w:rsid w:val="00CD4ED2"/>
    <w:rsid w:val="00CD6AC6"/>
    <w:rsid w:val="00CD7931"/>
    <w:rsid w:val="00CE4D7A"/>
    <w:rsid w:val="00CF007B"/>
    <w:rsid w:val="00CF7658"/>
    <w:rsid w:val="00CF77B5"/>
    <w:rsid w:val="00D03FD7"/>
    <w:rsid w:val="00D13D76"/>
    <w:rsid w:val="00D15268"/>
    <w:rsid w:val="00D2187C"/>
    <w:rsid w:val="00D21AA8"/>
    <w:rsid w:val="00D24892"/>
    <w:rsid w:val="00D26A2D"/>
    <w:rsid w:val="00D35FA4"/>
    <w:rsid w:val="00D46B08"/>
    <w:rsid w:val="00D47119"/>
    <w:rsid w:val="00D55963"/>
    <w:rsid w:val="00D5720A"/>
    <w:rsid w:val="00D90FC1"/>
    <w:rsid w:val="00D9248E"/>
    <w:rsid w:val="00D9334C"/>
    <w:rsid w:val="00D96194"/>
    <w:rsid w:val="00DA0E97"/>
    <w:rsid w:val="00DA1003"/>
    <w:rsid w:val="00DA739E"/>
    <w:rsid w:val="00DB2D77"/>
    <w:rsid w:val="00DB7886"/>
    <w:rsid w:val="00DC04C9"/>
    <w:rsid w:val="00DC5835"/>
    <w:rsid w:val="00DD59BA"/>
    <w:rsid w:val="00DE2E6B"/>
    <w:rsid w:val="00DE6749"/>
    <w:rsid w:val="00DF77B6"/>
    <w:rsid w:val="00E00748"/>
    <w:rsid w:val="00E013CB"/>
    <w:rsid w:val="00E0256B"/>
    <w:rsid w:val="00E06009"/>
    <w:rsid w:val="00E12870"/>
    <w:rsid w:val="00E14266"/>
    <w:rsid w:val="00E17697"/>
    <w:rsid w:val="00E2053A"/>
    <w:rsid w:val="00E21966"/>
    <w:rsid w:val="00E22CA8"/>
    <w:rsid w:val="00E23197"/>
    <w:rsid w:val="00E33D03"/>
    <w:rsid w:val="00E426CD"/>
    <w:rsid w:val="00E5118B"/>
    <w:rsid w:val="00E54A15"/>
    <w:rsid w:val="00E569F4"/>
    <w:rsid w:val="00E630B4"/>
    <w:rsid w:val="00E65413"/>
    <w:rsid w:val="00E66966"/>
    <w:rsid w:val="00E71513"/>
    <w:rsid w:val="00E7199B"/>
    <w:rsid w:val="00E878AE"/>
    <w:rsid w:val="00E87FFC"/>
    <w:rsid w:val="00E93D47"/>
    <w:rsid w:val="00EA0820"/>
    <w:rsid w:val="00EA6094"/>
    <w:rsid w:val="00EA645D"/>
    <w:rsid w:val="00EB0DB9"/>
    <w:rsid w:val="00EB261C"/>
    <w:rsid w:val="00EC39D4"/>
    <w:rsid w:val="00EC46D0"/>
    <w:rsid w:val="00ED280D"/>
    <w:rsid w:val="00ED44F9"/>
    <w:rsid w:val="00ED728A"/>
    <w:rsid w:val="00EE052C"/>
    <w:rsid w:val="00EE549C"/>
    <w:rsid w:val="00EF7FC6"/>
    <w:rsid w:val="00F02B07"/>
    <w:rsid w:val="00F02FC6"/>
    <w:rsid w:val="00F114EF"/>
    <w:rsid w:val="00F13630"/>
    <w:rsid w:val="00F13D53"/>
    <w:rsid w:val="00F143CA"/>
    <w:rsid w:val="00F158BD"/>
    <w:rsid w:val="00F160F6"/>
    <w:rsid w:val="00F173A1"/>
    <w:rsid w:val="00F2282D"/>
    <w:rsid w:val="00F23326"/>
    <w:rsid w:val="00F2338F"/>
    <w:rsid w:val="00F269F7"/>
    <w:rsid w:val="00F26FBB"/>
    <w:rsid w:val="00F31A09"/>
    <w:rsid w:val="00F32773"/>
    <w:rsid w:val="00F40879"/>
    <w:rsid w:val="00F41644"/>
    <w:rsid w:val="00F5214F"/>
    <w:rsid w:val="00F60393"/>
    <w:rsid w:val="00F703A5"/>
    <w:rsid w:val="00F76F4B"/>
    <w:rsid w:val="00F8473B"/>
    <w:rsid w:val="00F87B52"/>
    <w:rsid w:val="00F922A6"/>
    <w:rsid w:val="00F973C5"/>
    <w:rsid w:val="00FA0DA6"/>
    <w:rsid w:val="00FB09F0"/>
    <w:rsid w:val="00FB3D53"/>
    <w:rsid w:val="00FB51DE"/>
    <w:rsid w:val="00FB58FF"/>
    <w:rsid w:val="00FB66ED"/>
    <w:rsid w:val="00FB6922"/>
    <w:rsid w:val="00FC0F27"/>
    <w:rsid w:val="00FC2FCA"/>
    <w:rsid w:val="00FD1EFB"/>
    <w:rsid w:val="00FD2101"/>
    <w:rsid w:val="00FD6A00"/>
    <w:rsid w:val="00FE21FD"/>
    <w:rsid w:val="00FE5A60"/>
    <w:rsid w:val="00FE6B1A"/>
    <w:rsid w:val="00FE6E9A"/>
    <w:rsid w:val="00FE7325"/>
    <w:rsid w:val="00FF556F"/>
    <w:rsid w:val="00FF589D"/>
    <w:rsid w:val="00FF7F55"/>
    <w:rsid w:val="421D8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CF68E"/>
  <w15:docId w15:val="{310ADD96-4718-490D-A064-C5518A5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F6"/>
  </w:style>
  <w:style w:type="paragraph" w:styleId="Rubrik1">
    <w:name w:val="heading 1"/>
    <w:basedOn w:val="Normal"/>
    <w:next w:val="Normal"/>
    <w:link w:val="Rubrik1Char"/>
    <w:autoRedefine/>
    <w:qFormat/>
    <w:rsid w:val="001E5517"/>
    <w:pPr>
      <w:keepNext/>
      <w:numPr>
        <w:numId w:val="26"/>
      </w:numPr>
      <w:tabs>
        <w:tab w:val="left" w:pos="709"/>
      </w:tabs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autoRedefine/>
    <w:qFormat/>
    <w:rsid w:val="001E5517"/>
    <w:pPr>
      <w:keepNext/>
      <w:numPr>
        <w:ilvl w:val="1"/>
        <w:numId w:val="26"/>
      </w:numPr>
      <w:outlineLvl w:val="1"/>
    </w:pPr>
    <w:rPr>
      <w:rFonts w:ascii="Arial" w:hAnsi="Arial"/>
      <w:b/>
      <w:iCs/>
      <w:sz w:val="22"/>
    </w:rPr>
  </w:style>
  <w:style w:type="paragraph" w:styleId="Rubrik3">
    <w:name w:val="heading 3"/>
    <w:basedOn w:val="Normal"/>
    <w:next w:val="Normal"/>
    <w:autoRedefine/>
    <w:qFormat/>
    <w:rsid w:val="001E5517"/>
    <w:pPr>
      <w:keepNext/>
      <w:numPr>
        <w:ilvl w:val="2"/>
        <w:numId w:val="26"/>
      </w:numPr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E551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E551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E551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E551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E551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E551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B5F17"/>
    <w:pPr>
      <w:tabs>
        <w:tab w:val="left" w:pos="709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4B5F17"/>
  </w:style>
  <w:style w:type="paragraph" w:styleId="Sidhuvud">
    <w:name w:val="header"/>
    <w:basedOn w:val="Normal"/>
    <w:link w:val="SidhuvudChar"/>
    <w:uiPriority w:val="99"/>
    <w:rsid w:val="004B5F17"/>
    <w:pPr>
      <w:tabs>
        <w:tab w:val="center" w:pos="4536"/>
        <w:tab w:val="right" w:pos="9072"/>
      </w:tabs>
    </w:pPr>
    <w:rPr>
      <w:rFonts w:ascii="Garamond" w:hAnsi="Garamond"/>
      <w:sz w:val="23"/>
    </w:rPr>
  </w:style>
  <w:style w:type="paragraph" w:styleId="Sidfot">
    <w:name w:val="footer"/>
    <w:basedOn w:val="Normal"/>
    <w:rsid w:val="004B5F1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B6025"/>
    <w:rPr>
      <w:rFonts w:ascii="Tahoma" w:hAnsi="Tahoma" w:cs="Tahoma"/>
      <w:sz w:val="16"/>
      <w:szCs w:val="16"/>
    </w:rPr>
  </w:style>
  <w:style w:type="character" w:styleId="Hyperlnk">
    <w:name w:val="Hyperlink"/>
    <w:rsid w:val="002649DE"/>
    <w:rPr>
      <w:color w:val="0000FF"/>
      <w:u w:val="single"/>
    </w:rPr>
  </w:style>
  <w:style w:type="character" w:customStyle="1" w:styleId="BrdtextChar">
    <w:name w:val="Brödtext Char"/>
    <w:link w:val="Brdtext"/>
    <w:rsid w:val="00445ECF"/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94326"/>
    <w:rPr>
      <w:rFonts w:ascii="Calibri" w:hAnsi="Calibri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094326"/>
    <w:rPr>
      <w:rFonts w:ascii="Calibri" w:hAnsi="Calibri"/>
      <w:sz w:val="21"/>
      <w:szCs w:val="21"/>
    </w:rPr>
  </w:style>
  <w:style w:type="character" w:customStyle="1" w:styleId="Rubrik1Char">
    <w:name w:val="Rubrik 1 Char"/>
    <w:link w:val="Rubrik1"/>
    <w:rsid w:val="001E551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053649"/>
    <w:rPr>
      <w:rFonts w:ascii="Garamond" w:hAnsi="Garamond"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53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3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3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3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36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3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24295"/>
    <w:pPr>
      <w:ind w:left="720"/>
      <w:contextualSpacing/>
    </w:pPr>
  </w:style>
  <w:style w:type="table" w:styleId="Tabellrutnt">
    <w:name w:val="Table Grid"/>
    <w:basedOn w:val="Normaltabell"/>
    <w:uiPriority w:val="59"/>
    <w:rsid w:val="005B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5B10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3A31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BD5396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B12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ygs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AirSport\FSF\Mallar\Allm&#228;n%20info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2" ma:contentTypeDescription="Skapa ett nytt dokument." ma:contentTypeScope="" ma:versionID="c6463f3bcaac1ce0dcd7128d2f4d5a81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41f7d90f14bdfe44d708d91dfcf82628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EA4-6DCF-4587-BF8F-2F2473F544B1}">
  <ds:schemaRefs>
    <ds:schemaRef ds:uri="http://www.w3.org/XML/1998/namespace"/>
    <ds:schemaRef ds:uri="686c9879-2862-43e0-8e0a-417af8de1d20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F9BC6D-13A5-497D-9DE3-548048160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F55FA-5578-4925-ACB8-538A7C48E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045A0-95FB-439B-80BF-07013C10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info_1.dotx</Template>
  <TotalTime>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Flygsportförbundet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Lindgren</dc:creator>
  <cp:keywords/>
  <cp:lastModifiedBy>Kjell Folkesson</cp:lastModifiedBy>
  <cp:revision>2</cp:revision>
  <cp:lastPrinted>2015-11-26T17:54:00Z</cp:lastPrinted>
  <dcterms:created xsi:type="dcterms:W3CDTF">2019-05-05T13:06:00Z</dcterms:created>
  <dcterms:modified xsi:type="dcterms:W3CDTF">2019-05-05T13:06:00Z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