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BCD" w:rsidRPr="002420AF" w:rsidRDefault="00EB6BCD">
      <w:pPr>
        <w:rPr>
          <w:color w:val="000080"/>
        </w:rPr>
      </w:pPr>
      <w:bookmarkStart w:id="0" w:name="_GoBack"/>
      <w:bookmarkEnd w:id="0"/>
    </w:p>
    <w:p w:rsidR="00D829F3" w:rsidRDefault="00D829F3"/>
    <w:p w:rsidR="00D829F3" w:rsidRDefault="00536DC3" w:rsidP="00835607">
      <w:pPr>
        <w:pStyle w:val="Rubrik1"/>
        <w:tabs>
          <w:tab w:val="left" w:pos="2604"/>
        </w:tabs>
        <w:spacing w:after="320"/>
      </w:pPr>
      <w:r>
        <w:tab/>
      </w:r>
      <w:r w:rsidR="00835607">
        <w:t>ÅR</w:t>
      </w:r>
      <w:r w:rsidR="00D829F3">
        <w:t>S</w:t>
      </w:r>
      <w:r w:rsidR="00835607">
        <w:t xml:space="preserve">MÖTE för </w:t>
      </w:r>
      <w:r w:rsidR="002420AF">
        <w:t>Gävleborgs</w:t>
      </w:r>
      <w:r w:rsidR="00835607">
        <w:t xml:space="preserve"> </w:t>
      </w:r>
      <w:r w:rsidR="00520071">
        <w:t>FSF, 20</w:t>
      </w:r>
      <w:r w:rsidR="003D7403">
        <w:t>1</w:t>
      </w:r>
      <w:r w:rsidR="00847E6D">
        <w:t>6</w:t>
      </w:r>
      <w:r w:rsidR="00D829F3">
        <w:t>-</w:t>
      </w:r>
      <w:r w:rsidR="00710392">
        <w:t>0</w:t>
      </w:r>
      <w:r w:rsidR="005E7692">
        <w:t>3</w:t>
      </w:r>
      <w:r w:rsidR="00D829F3">
        <w:t>-</w:t>
      </w:r>
      <w:r w:rsidR="00847E6D">
        <w:t>3</w:t>
      </w:r>
      <w:r w:rsidR="00DC01DC">
        <w:t>1</w:t>
      </w:r>
    </w:p>
    <w:p w:rsidR="00536DC3" w:rsidRDefault="00536DC3" w:rsidP="00835607">
      <w:pPr>
        <w:tabs>
          <w:tab w:val="left" w:pos="260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721E9B">
        <w:rPr>
          <w:rFonts w:ascii="Arial" w:hAnsi="Arial" w:cs="Arial"/>
          <w:b/>
        </w:rPr>
        <w:t>PROTOKOLL</w:t>
      </w:r>
    </w:p>
    <w:p w:rsidR="009636E1" w:rsidRDefault="00835607" w:rsidP="00DB46BC">
      <w:pPr>
        <w:tabs>
          <w:tab w:val="left" w:pos="2604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</w:rPr>
        <w:tab/>
      </w:r>
      <w:r w:rsidRPr="00E35347">
        <w:rPr>
          <w:rFonts w:ascii="Arial" w:hAnsi="Arial" w:cs="Arial"/>
          <w:bCs/>
          <w:sz w:val="20"/>
        </w:rPr>
        <w:t>Bifogas: Mål</w:t>
      </w:r>
      <w:r w:rsidR="00FB1F92">
        <w:rPr>
          <w:rFonts w:ascii="Arial" w:hAnsi="Arial" w:cs="Arial"/>
          <w:bCs/>
          <w:sz w:val="20"/>
        </w:rPr>
        <w:t xml:space="preserve"> samt</w:t>
      </w:r>
      <w:r w:rsidR="0039404F">
        <w:rPr>
          <w:rFonts w:ascii="Arial" w:hAnsi="Arial" w:cs="Arial"/>
          <w:bCs/>
          <w:sz w:val="20"/>
        </w:rPr>
        <w:t xml:space="preserve"> </w:t>
      </w:r>
      <w:r w:rsidR="00FF4D43">
        <w:rPr>
          <w:rFonts w:ascii="Arial" w:hAnsi="Arial" w:cs="Arial"/>
          <w:bCs/>
          <w:sz w:val="20"/>
        </w:rPr>
        <w:t xml:space="preserve">budget </w:t>
      </w:r>
      <w:r w:rsidR="00FB1F92">
        <w:rPr>
          <w:rFonts w:ascii="Arial" w:hAnsi="Arial" w:cs="Arial"/>
          <w:bCs/>
          <w:sz w:val="20"/>
        </w:rPr>
        <w:t>f</w:t>
      </w:r>
      <w:r w:rsidR="0039404F">
        <w:rPr>
          <w:rFonts w:ascii="Arial" w:hAnsi="Arial" w:cs="Arial"/>
          <w:bCs/>
          <w:sz w:val="20"/>
        </w:rPr>
        <w:t xml:space="preserve">ör </w:t>
      </w:r>
      <w:r w:rsidRPr="00E35347">
        <w:rPr>
          <w:rFonts w:ascii="Arial" w:hAnsi="Arial" w:cs="Arial"/>
          <w:bCs/>
          <w:sz w:val="20"/>
        </w:rPr>
        <w:t>20</w:t>
      </w:r>
      <w:r w:rsidR="003D7403">
        <w:rPr>
          <w:rFonts w:ascii="Arial" w:hAnsi="Arial" w:cs="Arial"/>
          <w:bCs/>
          <w:sz w:val="20"/>
        </w:rPr>
        <w:t>1</w:t>
      </w:r>
      <w:r w:rsidR="00847E6D">
        <w:rPr>
          <w:rFonts w:ascii="Arial" w:hAnsi="Arial" w:cs="Arial"/>
          <w:bCs/>
          <w:sz w:val="20"/>
        </w:rPr>
        <w:t>6</w:t>
      </w:r>
    </w:p>
    <w:p w:rsidR="00520071" w:rsidRDefault="005615C6" w:rsidP="00DB46BC">
      <w:pPr>
        <w:tabs>
          <w:tab w:val="left" w:pos="2604"/>
        </w:tabs>
        <w:spacing w:line="360" w:lineRule="auto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</w:p>
    <w:p w:rsidR="009636E1" w:rsidRDefault="008A1C41" w:rsidP="00DA7904">
      <w:pPr>
        <w:tabs>
          <w:tab w:val="left" w:pos="2604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 w:rsidR="009636E1">
        <w:rPr>
          <w:b/>
        </w:rPr>
        <w:t xml:space="preserve">Plats: </w:t>
      </w:r>
      <w:r w:rsidR="00EF62BE" w:rsidRPr="00EF62BE">
        <w:t>Gävle Slott Östra annexet.</w:t>
      </w:r>
    </w:p>
    <w:p w:rsidR="00DB46BC" w:rsidRDefault="009636E1" w:rsidP="001D0FFC">
      <w:pPr>
        <w:tabs>
          <w:tab w:val="left" w:pos="2604"/>
        </w:tabs>
        <w:ind w:left="2604"/>
      </w:pPr>
      <w:r>
        <w:rPr>
          <w:b/>
        </w:rPr>
        <w:tab/>
      </w:r>
      <w:r w:rsidR="00536DC3" w:rsidRPr="00721E9B">
        <w:rPr>
          <w:b/>
        </w:rPr>
        <w:t>Närvarande</w:t>
      </w:r>
      <w:r w:rsidR="00536DC3">
        <w:rPr>
          <w:b/>
        </w:rPr>
        <w:t>:</w:t>
      </w:r>
      <w:r w:rsidR="00536DC3">
        <w:t xml:space="preserve"> </w:t>
      </w:r>
      <w:r>
        <w:t xml:space="preserve">Styrelsen, samt </w:t>
      </w:r>
      <w:r w:rsidR="00DB46BC">
        <w:t>representanter</w:t>
      </w:r>
      <w:r w:rsidR="00520071">
        <w:t xml:space="preserve"> från </w:t>
      </w:r>
      <w:r w:rsidR="003B753F">
        <w:t xml:space="preserve">Västra </w:t>
      </w:r>
      <w:r w:rsidR="0019066A">
        <w:t>Gästrike Fk</w:t>
      </w:r>
      <w:r w:rsidR="00DC01DC">
        <w:t>,</w:t>
      </w:r>
    </w:p>
    <w:p w:rsidR="00D15482" w:rsidRPr="00CF27AA" w:rsidRDefault="00CF27AA" w:rsidP="001D0FFC">
      <w:pPr>
        <w:tabs>
          <w:tab w:val="left" w:pos="2604"/>
        </w:tabs>
        <w:ind w:left="2604"/>
      </w:pPr>
      <w:r>
        <w:t xml:space="preserve">Gävlebygdens Fk </w:t>
      </w:r>
      <w:r w:rsidR="003165EB" w:rsidRPr="00CF27AA">
        <w:t>och</w:t>
      </w:r>
      <w:r w:rsidR="00E84D82" w:rsidRPr="00CF27AA">
        <w:t xml:space="preserve"> Gefle CReW Club.</w:t>
      </w:r>
    </w:p>
    <w:p w:rsidR="00520071" w:rsidRPr="00CF27AA" w:rsidRDefault="00520071" w:rsidP="003107F3">
      <w:pPr>
        <w:tabs>
          <w:tab w:val="left" w:pos="2604"/>
        </w:tabs>
        <w:rPr>
          <w:b/>
          <w:color w:val="0000FF"/>
        </w:rPr>
      </w:pPr>
    </w:p>
    <w:p w:rsidR="00AB1331" w:rsidRPr="00710392" w:rsidRDefault="004764E2" w:rsidP="00DA7904">
      <w:pPr>
        <w:numPr>
          <w:ilvl w:val="0"/>
          <w:numId w:val="25"/>
        </w:numPr>
        <w:tabs>
          <w:tab w:val="left" w:pos="3420"/>
        </w:tabs>
        <w:spacing w:before="120"/>
        <w:ind w:left="2965" w:hanging="357"/>
        <w:rPr>
          <w:b/>
          <w:bCs/>
          <w:color w:val="0000FF"/>
        </w:rPr>
      </w:pPr>
      <w:r>
        <w:rPr>
          <w:b/>
        </w:rPr>
        <w:t>Årsmötets ö</w:t>
      </w:r>
      <w:r w:rsidR="00BE3E56">
        <w:rPr>
          <w:b/>
        </w:rPr>
        <w:t>ppnande</w:t>
      </w:r>
    </w:p>
    <w:p w:rsidR="007A1533" w:rsidRDefault="007A1533" w:rsidP="00DA7904">
      <w:pPr>
        <w:pStyle w:val="Rubrik6"/>
        <w:keepNext/>
        <w:spacing w:before="0" w:after="0"/>
        <w:ind w:left="2608"/>
        <w:rPr>
          <w:b w:val="0"/>
        </w:rPr>
      </w:pPr>
      <w:r>
        <w:rPr>
          <w:b w:val="0"/>
        </w:rPr>
        <w:t>Ordf. Sven-Erik Olsson öppnade mötet och hälsade alla varmt välkomna.</w:t>
      </w:r>
    </w:p>
    <w:p w:rsidR="00E2382D" w:rsidRDefault="00E2382D" w:rsidP="004764E2">
      <w:pPr>
        <w:ind w:left="2608"/>
      </w:pPr>
    </w:p>
    <w:p w:rsidR="0037328C" w:rsidRPr="00710392" w:rsidRDefault="004764E2" w:rsidP="00DA7904">
      <w:pPr>
        <w:numPr>
          <w:ilvl w:val="0"/>
          <w:numId w:val="25"/>
        </w:numPr>
        <w:spacing w:after="60"/>
        <w:ind w:left="2965" w:hanging="357"/>
        <w:rPr>
          <w:b/>
          <w:bCs/>
          <w:color w:val="0000FF"/>
        </w:rPr>
      </w:pPr>
      <w:r>
        <w:rPr>
          <w:b/>
        </w:rPr>
        <w:t>Upprop och fullmaktsgranskning</w:t>
      </w:r>
    </w:p>
    <w:p w:rsidR="000855D9" w:rsidRDefault="007A1533" w:rsidP="008A1C41">
      <w:pPr>
        <w:ind w:left="2608"/>
      </w:pPr>
      <w:r>
        <w:t>Enligt FSF röstlängd</w:t>
      </w:r>
      <w:r w:rsidR="00CF27AA">
        <w:t>,</w:t>
      </w:r>
      <w:r>
        <w:t xml:space="preserve"> </w:t>
      </w:r>
      <w:r w:rsidR="003165EB">
        <w:t>har de</w:t>
      </w:r>
      <w:r w:rsidR="00E84D82">
        <w:t xml:space="preserve"> närvarande klubb</w:t>
      </w:r>
      <w:r w:rsidR="003165EB">
        <w:t>-</w:t>
      </w:r>
      <w:r w:rsidR="00621C49">
        <w:t>representanterna</w:t>
      </w:r>
      <w:r w:rsidR="00E84D82">
        <w:t xml:space="preserve"> </w:t>
      </w:r>
      <w:r w:rsidR="003D7403">
        <w:t>rösträtt</w:t>
      </w:r>
      <w:r w:rsidR="00E84D82">
        <w:t>.</w:t>
      </w:r>
    </w:p>
    <w:p w:rsidR="000855D9" w:rsidRDefault="003165EB" w:rsidP="008A1C41">
      <w:pPr>
        <w:ind w:left="2608"/>
      </w:pPr>
      <w:r>
        <w:t xml:space="preserve"> </w:t>
      </w:r>
    </w:p>
    <w:p w:rsidR="000855D9" w:rsidRPr="00847E6D" w:rsidRDefault="000855D9" w:rsidP="00710392">
      <w:pPr>
        <w:numPr>
          <w:ilvl w:val="0"/>
          <w:numId w:val="25"/>
        </w:numPr>
      </w:pPr>
      <w:r>
        <w:rPr>
          <w:b/>
        </w:rPr>
        <w:t>Faststä</w:t>
      </w:r>
      <w:r w:rsidR="00B647BF">
        <w:rPr>
          <w:b/>
        </w:rPr>
        <w:t>lla</w:t>
      </w:r>
      <w:r>
        <w:rPr>
          <w:b/>
        </w:rPr>
        <w:t>nde av dagordningen</w:t>
      </w:r>
      <w:r w:rsidR="00B647BF">
        <w:rPr>
          <w:b/>
        </w:rPr>
        <w:t>.</w:t>
      </w:r>
    </w:p>
    <w:p w:rsidR="00847E6D" w:rsidRPr="00847E6D" w:rsidRDefault="00847E6D" w:rsidP="00847E6D">
      <w:pPr>
        <w:ind w:left="2608"/>
      </w:pPr>
      <w:r w:rsidRPr="00847E6D">
        <w:t>Den faststä</w:t>
      </w:r>
      <w:r>
        <w:t>l</w:t>
      </w:r>
      <w:r w:rsidRPr="00847E6D">
        <w:t>ldes</w:t>
      </w:r>
    </w:p>
    <w:p w:rsidR="00847E6D" w:rsidRPr="00847E6D" w:rsidRDefault="00847E6D" w:rsidP="00847E6D"/>
    <w:p w:rsidR="00847E6D" w:rsidRPr="00847E6D" w:rsidRDefault="00847E6D" w:rsidP="00710392">
      <w:pPr>
        <w:numPr>
          <w:ilvl w:val="0"/>
          <w:numId w:val="25"/>
        </w:numPr>
      </w:pPr>
      <w:r>
        <w:rPr>
          <w:b/>
        </w:rPr>
        <w:t xml:space="preserve">Val av </w:t>
      </w:r>
      <w:r w:rsidRPr="00AB1331">
        <w:rPr>
          <w:b/>
        </w:rPr>
        <w:t>Mötesordförande</w:t>
      </w:r>
      <w:r>
        <w:rPr>
          <w:b/>
        </w:rPr>
        <w:t xml:space="preserve">: </w:t>
      </w:r>
      <w:r w:rsidRPr="003F0973">
        <w:rPr>
          <w:bCs/>
        </w:rPr>
        <w:t>valdes</w:t>
      </w:r>
      <w:r>
        <w:rPr>
          <w:bCs/>
        </w:rPr>
        <w:t xml:space="preserve"> Sven-Erik Olsson</w:t>
      </w:r>
      <w:r w:rsidR="004B7C1D">
        <w:rPr>
          <w:bCs/>
        </w:rPr>
        <w:t>.</w:t>
      </w:r>
    </w:p>
    <w:p w:rsidR="00847E6D" w:rsidRPr="00847E6D" w:rsidRDefault="00847E6D" w:rsidP="00847E6D"/>
    <w:p w:rsidR="00847E6D" w:rsidRPr="00847E6D" w:rsidRDefault="00847E6D" w:rsidP="00847E6D">
      <w:pPr>
        <w:numPr>
          <w:ilvl w:val="0"/>
          <w:numId w:val="25"/>
        </w:numPr>
      </w:pPr>
      <w:r w:rsidRPr="007964CE">
        <w:rPr>
          <w:b/>
        </w:rPr>
        <w:t xml:space="preserve">Val av Mötessekreterare: </w:t>
      </w:r>
      <w:r w:rsidRPr="007964CE">
        <w:rPr>
          <w:bCs/>
        </w:rPr>
        <w:t>valdes Lennart Vestbom</w:t>
      </w:r>
      <w:r w:rsidR="004B7C1D">
        <w:rPr>
          <w:bCs/>
        </w:rPr>
        <w:t>.</w:t>
      </w:r>
    </w:p>
    <w:p w:rsidR="00847E6D" w:rsidRDefault="00847E6D" w:rsidP="00847E6D">
      <w:pPr>
        <w:pStyle w:val="Liststycke"/>
      </w:pPr>
    </w:p>
    <w:p w:rsidR="004B7C1D" w:rsidRPr="004B7C1D" w:rsidRDefault="00847E6D" w:rsidP="00847E6D">
      <w:pPr>
        <w:numPr>
          <w:ilvl w:val="0"/>
          <w:numId w:val="25"/>
        </w:numPr>
        <w:rPr>
          <w:b/>
        </w:rPr>
      </w:pPr>
      <w:r w:rsidRPr="00662FA5">
        <w:rPr>
          <w:b/>
        </w:rPr>
        <w:t>Val av Justeringsman/rösträknare:</w:t>
      </w:r>
      <w:r>
        <w:t xml:space="preserve"> </w:t>
      </w:r>
    </w:p>
    <w:p w:rsidR="00847E6D" w:rsidRPr="00847E6D" w:rsidRDefault="004B7C1D" w:rsidP="004B7C1D">
      <w:pPr>
        <w:ind w:left="1304" w:firstLine="1304"/>
        <w:rPr>
          <w:b/>
        </w:rPr>
      </w:pPr>
      <w:r>
        <w:rPr>
          <w:bCs/>
        </w:rPr>
        <w:t>V</w:t>
      </w:r>
      <w:r w:rsidR="00847E6D" w:rsidRPr="00662FA5">
        <w:rPr>
          <w:bCs/>
        </w:rPr>
        <w:t>aldes</w:t>
      </w:r>
      <w:r w:rsidR="00847E6D" w:rsidRPr="00662FA5">
        <w:rPr>
          <w:b/>
        </w:rPr>
        <w:t xml:space="preserve"> </w:t>
      </w:r>
      <w:r w:rsidR="00847E6D">
        <w:t>Bo Forsberg och Lennart Vestbom.</w:t>
      </w:r>
    </w:p>
    <w:p w:rsidR="00B647BF" w:rsidRPr="00B647BF" w:rsidRDefault="00B647BF" w:rsidP="00B647BF"/>
    <w:p w:rsidR="00B647BF" w:rsidRDefault="00B647BF" w:rsidP="00847E6D">
      <w:pPr>
        <w:numPr>
          <w:ilvl w:val="0"/>
          <w:numId w:val="25"/>
        </w:numPr>
        <w:rPr>
          <w:b/>
        </w:rPr>
      </w:pPr>
      <w:r>
        <w:rPr>
          <w:b/>
        </w:rPr>
        <w:t>Fråga om årsmötet är stadgeenligt utlyst</w:t>
      </w:r>
    </w:p>
    <w:p w:rsidR="00B647BF" w:rsidRDefault="00B647BF" w:rsidP="00B647BF">
      <w:r>
        <w:tab/>
      </w:r>
      <w:r>
        <w:tab/>
        <w:t>Årsmötet befanns vara stadgeenligt utlyst.</w:t>
      </w:r>
    </w:p>
    <w:p w:rsidR="00B647BF" w:rsidRPr="00B647BF" w:rsidRDefault="00B647BF" w:rsidP="00B647BF"/>
    <w:p w:rsidR="00572DD6" w:rsidRDefault="00A5533D" w:rsidP="00847E6D">
      <w:pPr>
        <w:numPr>
          <w:ilvl w:val="0"/>
          <w:numId w:val="25"/>
        </w:numPr>
        <w:rPr>
          <w:b/>
        </w:rPr>
      </w:pPr>
      <w:r>
        <w:rPr>
          <w:b/>
        </w:rPr>
        <w:t>Verksamhetsberättelsen för 20</w:t>
      </w:r>
      <w:r w:rsidR="00EF62BE">
        <w:rPr>
          <w:b/>
        </w:rPr>
        <w:t>1</w:t>
      </w:r>
      <w:r w:rsidR="009F402C">
        <w:rPr>
          <w:b/>
        </w:rPr>
        <w:t>5</w:t>
      </w:r>
    </w:p>
    <w:p w:rsidR="00A5533D" w:rsidRDefault="002619D4" w:rsidP="002623D5">
      <w:pPr>
        <w:ind w:left="2608"/>
        <w:rPr>
          <w:bCs/>
        </w:rPr>
      </w:pPr>
      <w:r>
        <w:rPr>
          <w:bCs/>
        </w:rPr>
        <w:t>Behandlades</w:t>
      </w:r>
      <w:r w:rsidR="0019208C" w:rsidRPr="0019208C">
        <w:rPr>
          <w:bCs/>
        </w:rPr>
        <w:t xml:space="preserve"> och godkändes</w:t>
      </w:r>
      <w:r w:rsidR="004B7C1D">
        <w:rPr>
          <w:bCs/>
        </w:rPr>
        <w:t>.</w:t>
      </w:r>
    </w:p>
    <w:p w:rsidR="0019208C" w:rsidRPr="0019208C" w:rsidRDefault="0019208C" w:rsidP="002623D5">
      <w:pPr>
        <w:ind w:left="2608"/>
        <w:rPr>
          <w:bCs/>
        </w:rPr>
      </w:pPr>
    </w:p>
    <w:p w:rsidR="00572DD6" w:rsidRDefault="00A5533D" w:rsidP="00847E6D">
      <w:pPr>
        <w:numPr>
          <w:ilvl w:val="0"/>
          <w:numId w:val="25"/>
        </w:numPr>
        <w:rPr>
          <w:b/>
        </w:rPr>
      </w:pPr>
      <w:r>
        <w:rPr>
          <w:b/>
        </w:rPr>
        <w:t>Förvaltnings</w:t>
      </w:r>
      <w:r w:rsidR="00662FA5">
        <w:rPr>
          <w:b/>
        </w:rPr>
        <w:t>/verksamhets</w:t>
      </w:r>
      <w:r w:rsidR="00572DD6">
        <w:rPr>
          <w:b/>
        </w:rPr>
        <w:t>berättelsen för 20</w:t>
      </w:r>
      <w:r w:rsidR="00EF62BE">
        <w:rPr>
          <w:b/>
        </w:rPr>
        <w:t>1</w:t>
      </w:r>
      <w:r w:rsidR="009F402C">
        <w:rPr>
          <w:b/>
        </w:rPr>
        <w:t>5</w:t>
      </w:r>
    </w:p>
    <w:p w:rsidR="00572DD6" w:rsidRDefault="002619D4" w:rsidP="00572DD6">
      <w:pPr>
        <w:ind w:left="2608"/>
      </w:pPr>
      <w:r>
        <w:t>Behandlades</w:t>
      </w:r>
      <w:r w:rsidR="0019208C">
        <w:t xml:space="preserve"> och godkändes</w:t>
      </w:r>
      <w:r w:rsidR="004B7C1D">
        <w:t>.</w:t>
      </w:r>
    </w:p>
    <w:p w:rsidR="0019208C" w:rsidRDefault="0019208C" w:rsidP="00572DD6">
      <w:pPr>
        <w:ind w:left="2608"/>
        <w:rPr>
          <w:b/>
        </w:rPr>
      </w:pPr>
    </w:p>
    <w:p w:rsidR="00572DD6" w:rsidRDefault="002623D5" w:rsidP="00847E6D">
      <w:pPr>
        <w:numPr>
          <w:ilvl w:val="0"/>
          <w:numId w:val="25"/>
        </w:numPr>
        <w:rPr>
          <w:b/>
        </w:rPr>
      </w:pPr>
      <w:r>
        <w:rPr>
          <w:b/>
        </w:rPr>
        <w:t xml:space="preserve">Revisorernas </w:t>
      </w:r>
      <w:r w:rsidR="00572DD6">
        <w:rPr>
          <w:b/>
        </w:rPr>
        <w:t>berättelse för 20</w:t>
      </w:r>
      <w:r w:rsidR="00061874">
        <w:rPr>
          <w:b/>
        </w:rPr>
        <w:t>1</w:t>
      </w:r>
      <w:r w:rsidR="009F402C">
        <w:rPr>
          <w:b/>
        </w:rPr>
        <w:t>5</w:t>
      </w:r>
    </w:p>
    <w:p w:rsidR="00E35347" w:rsidRDefault="002619D4" w:rsidP="008A1C41">
      <w:pPr>
        <w:ind w:left="2608"/>
      </w:pPr>
      <w:r>
        <w:t>Redovisades</w:t>
      </w:r>
      <w:r w:rsidR="00BD6789">
        <w:t>, varefter balansräkningen fastställdes.</w:t>
      </w:r>
    </w:p>
    <w:p w:rsidR="004A47E3" w:rsidRPr="00E00F60" w:rsidRDefault="00BD6789" w:rsidP="008A1C41">
      <w:pPr>
        <w:ind w:left="2608"/>
      </w:pPr>
      <w:r w:rsidRPr="003165EB">
        <w:rPr>
          <w:b/>
          <w:u w:val="single"/>
        </w:rPr>
        <w:t>Beslöts</w:t>
      </w:r>
      <w:r>
        <w:t xml:space="preserve"> att årets </w:t>
      </w:r>
      <w:r w:rsidR="009F402C">
        <w:t>förlust</w:t>
      </w:r>
      <w:r w:rsidR="00974E88" w:rsidRPr="00974E88">
        <w:t>,</w:t>
      </w:r>
      <w:r w:rsidR="00E35347">
        <w:t xml:space="preserve"> </w:t>
      </w:r>
      <w:r w:rsidR="00974E88">
        <w:rPr>
          <w:b/>
        </w:rPr>
        <w:t>3</w:t>
      </w:r>
      <w:r w:rsidR="009F402C">
        <w:rPr>
          <w:b/>
        </w:rPr>
        <w:t xml:space="preserve"> </w:t>
      </w:r>
      <w:r w:rsidR="006C599C">
        <w:rPr>
          <w:b/>
        </w:rPr>
        <w:t>0</w:t>
      </w:r>
      <w:r w:rsidR="009F402C">
        <w:rPr>
          <w:b/>
        </w:rPr>
        <w:t>19</w:t>
      </w:r>
      <w:r w:rsidR="00974E88">
        <w:rPr>
          <w:b/>
        </w:rPr>
        <w:t xml:space="preserve"> </w:t>
      </w:r>
      <w:r w:rsidRPr="00F767E0">
        <w:t>kr,</w:t>
      </w:r>
      <w:r>
        <w:t xml:space="preserve"> balanseras i ny räkning. </w:t>
      </w:r>
    </w:p>
    <w:p w:rsidR="004A47E3" w:rsidRDefault="004A47E3" w:rsidP="008A1C41">
      <w:pPr>
        <w:ind w:left="2608"/>
        <w:rPr>
          <w:b/>
        </w:rPr>
      </w:pPr>
    </w:p>
    <w:p w:rsidR="004A47E3" w:rsidRDefault="002623D5" w:rsidP="00847E6D">
      <w:pPr>
        <w:numPr>
          <w:ilvl w:val="0"/>
          <w:numId w:val="25"/>
        </w:numPr>
        <w:rPr>
          <w:b/>
        </w:rPr>
      </w:pPr>
      <w:r>
        <w:rPr>
          <w:b/>
        </w:rPr>
        <w:t>Fråga om ansvarsfrihet för styrelsen</w:t>
      </w:r>
      <w:r w:rsidR="00E2382D">
        <w:rPr>
          <w:b/>
        </w:rPr>
        <w:t xml:space="preserve"> för </w:t>
      </w:r>
      <w:r w:rsidR="004B7C1D">
        <w:rPr>
          <w:b/>
        </w:rPr>
        <w:t xml:space="preserve">år </w:t>
      </w:r>
      <w:r w:rsidR="00E2382D">
        <w:rPr>
          <w:b/>
        </w:rPr>
        <w:t>20</w:t>
      </w:r>
      <w:r w:rsidR="00061874">
        <w:rPr>
          <w:b/>
        </w:rPr>
        <w:t>1</w:t>
      </w:r>
      <w:r w:rsidR="009F402C">
        <w:rPr>
          <w:b/>
        </w:rPr>
        <w:t>5</w:t>
      </w:r>
    </w:p>
    <w:p w:rsidR="001D4D59" w:rsidRDefault="001D4D59" w:rsidP="001D4D59">
      <w:pPr>
        <w:ind w:left="2248" w:firstLine="360"/>
      </w:pPr>
      <w:r>
        <w:t>Årsmötet beviljade styrelsen ansvarsfrihet för det gångna verksamhetsåret.</w:t>
      </w:r>
    </w:p>
    <w:p w:rsidR="001D4D59" w:rsidRDefault="001D4D59" w:rsidP="001D4D59">
      <w:pPr>
        <w:ind w:left="2248"/>
        <w:rPr>
          <w:b/>
        </w:rPr>
      </w:pPr>
    </w:p>
    <w:p w:rsidR="009F402C" w:rsidRDefault="009F402C" w:rsidP="009F402C">
      <w:pPr>
        <w:numPr>
          <w:ilvl w:val="0"/>
          <w:numId w:val="25"/>
        </w:numPr>
        <w:rPr>
          <w:b/>
          <w:bCs/>
        </w:rPr>
      </w:pPr>
      <w:r w:rsidRPr="002623D5">
        <w:rPr>
          <w:b/>
          <w:bCs/>
        </w:rPr>
        <w:t xml:space="preserve">Val av ordförande på ett år </w:t>
      </w:r>
      <w:r>
        <w:rPr>
          <w:b/>
          <w:bCs/>
        </w:rPr>
        <w:t>f</w:t>
      </w:r>
      <w:r w:rsidRPr="002623D5">
        <w:rPr>
          <w:b/>
          <w:bCs/>
        </w:rPr>
        <w:t xml:space="preserve">ör </w:t>
      </w:r>
      <w:r>
        <w:rPr>
          <w:b/>
          <w:bCs/>
        </w:rPr>
        <w:t>Gävleborgs</w:t>
      </w:r>
      <w:r w:rsidRPr="002623D5">
        <w:rPr>
          <w:b/>
          <w:bCs/>
        </w:rPr>
        <w:t xml:space="preserve"> FSF </w:t>
      </w:r>
    </w:p>
    <w:p w:rsidR="009F402C" w:rsidRDefault="009F402C" w:rsidP="009F402C">
      <w:pPr>
        <w:ind w:left="2608"/>
      </w:pPr>
      <w:r w:rsidRPr="000C0054">
        <w:t>Omvaldes</w:t>
      </w:r>
      <w:r>
        <w:t>:</w:t>
      </w:r>
      <w:r w:rsidRPr="000C0054">
        <w:t xml:space="preserve"> </w:t>
      </w:r>
      <w:r w:rsidRPr="00C43041">
        <w:rPr>
          <w:b/>
        </w:rPr>
        <w:t>Sven-</w:t>
      </w:r>
      <w:r w:rsidRPr="000A6D9D">
        <w:rPr>
          <w:b/>
        </w:rPr>
        <w:t>Erik Olsson</w:t>
      </w:r>
      <w:r>
        <w:rPr>
          <w:b/>
        </w:rPr>
        <w:t xml:space="preserve"> </w:t>
      </w:r>
      <w:r w:rsidRPr="00CF653A">
        <w:t>tillika adjungerad kassör</w:t>
      </w:r>
      <w:r>
        <w:t>.</w:t>
      </w:r>
    </w:p>
    <w:p w:rsidR="009F402C" w:rsidRDefault="009F402C" w:rsidP="009F402C">
      <w:pPr>
        <w:ind w:left="2608"/>
      </w:pPr>
    </w:p>
    <w:p w:rsidR="009F402C" w:rsidRDefault="009F402C" w:rsidP="009F402C">
      <w:pPr>
        <w:numPr>
          <w:ilvl w:val="0"/>
          <w:numId w:val="25"/>
        </w:numPr>
        <w:rPr>
          <w:b/>
          <w:bCs/>
        </w:rPr>
      </w:pPr>
      <w:r>
        <w:rPr>
          <w:b/>
          <w:bCs/>
        </w:rPr>
        <w:t xml:space="preserve">Val av styrelseledamöter på två år. </w:t>
      </w:r>
      <w:r w:rsidRPr="00DC01DC">
        <w:rPr>
          <w:bCs/>
        </w:rPr>
        <w:t>Fördelat</w:t>
      </w:r>
      <w:r w:rsidRPr="009723ED">
        <w:rPr>
          <w:bCs/>
        </w:rPr>
        <w:t xml:space="preserve"> på udda resp. jämna år</w:t>
      </w:r>
    </w:p>
    <w:p w:rsidR="009F402C" w:rsidRDefault="009F402C" w:rsidP="009F402C">
      <w:pPr>
        <w:ind w:left="2608"/>
      </w:pPr>
      <w:r>
        <w:t xml:space="preserve">Två </w:t>
      </w:r>
      <w:r w:rsidRPr="009F402C">
        <w:t>vakanta ledamöter</w:t>
      </w:r>
      <w:r>
        <w:t xml:space="preserve"> uppstod,</w:t>
      </w:r>
      <w:r>
        <w:rPr>
          <w:b/>
        </w:rPr>
        <w:t xml:space="preserve"> </w:t>
      </w:r>
      <w:r w:rsidRPr="009F402C">
        <w:t>då inga personer fanns att föreslå</w:t>
      </w:r>
      <w:r>
        <w:t>.</w:t>
      </w:r>
    </w:p>
    <w:p w:rsidR="009F402C" w:rsidRDefault="009F402C" w:rsidP="009F402C">
      <w:pPr>
        <w:ind w:left="2608"/>
      </w:pPr>
      <w:r>
        <w:t>Ordföranden valdes som adjungerad kassör</w:t>
      </w:r>
      <w:r w:rsidR="00DE58F1">
        <w:t xml:space="preserve"> </w:t>
      </w:r>
      <w:r w:rsidR="006D0A92">
        <w:t xml:space="preserve">på </w:t>
      </w:r>
      <w:r w:rsidR="00DE58F1">
        <w:t>två år.</w:t>
      </w:r>
    </w:p>
    <w:p w:rsidR="004B7C1D" w:rsidRDefault="004B7C1D" w:rsidP="009F402C">
      <w:pPr>
        <w:ind w:left="2608"/>
      </w:pPr>
    </w:p>
    <w:p w:rsidR="004B7C1D" w:rsidRDefault="004B7C1D" w:rsidP="009F402C">
      <w:pPr>
        <w:ind w:left="2608"/>
      </w:pPr>
    </w:p>
    <w:p w:rsidR="009F402C" w:rsidRDefault="009F402C" w:rsidP="009F402C">
      <w:pPr>
        <w:ind w:left="2608"/>
      </w:pPr>
    </w:p>
    <w:p w:rsidR="00DE58F1" w:rsidRDefault="00DE58F1" w:rsidP="00DE58F1">
      <w:pPr>
        <w:numPr>
          <w:ilvl w:val="0"/>
          <w:numId w:val="25"/>
        </w:numPr>
        <w:rPr>
          <w:b/>
          <w:bCs/>
        </w:rPr>
      </w:pPr>
      <w:r>
        <w:rPr>
          <w:b/>
          <w:bCs/>
        </w:rPr>
        <w:t>Val på ett år av revisor och suppleant</w:t>
      </w:r>
    </w:p>
    <w:p w:rsidR="00DE58F1" w:rsidRDefault="00DE58F1" w:rsidP="00DE58F1">
      <w:pPr>
        <w:ind w:left="2608"/>
      </w:pPr>
      <w:r w:rsidRPr="002158FD">
        <w:t xml:space="preserve">Omvaldes som revisor: </w:t>
      </w:r>
      <w:r w:rsidRPr="007264AD">
        <w:rPr>
          <w:b/>
          <w:bCs/>
        </w:rPr>
        <w:t>Håkan Carlström</w:t>
      </w:r>
      <w:r>
        <w:rPr>
          <w:b/>
          <w:bCs/>
        </w:rPr>
        <w:t xml:space="preserve"> </w:t>
      </w:r>
      <w:r w:rsidRPr="00E7105B">
        <w:rPr>
          <w:bCs/>
        </w:rPr>
        <w:t>på ett år</w:t>
      </w:r>
      <w:r>
        <w:rPr>
          <w:bCs/>
        </w:rPr>
        <w:t>.</w:t>
      </w:r>
    </w:p>
    <w:p w:rsidR="00DE58F1" w:rsidRDefault="00DE58F1" w:rsidP="00DE58F1">
      <w:pPr>
        <w:ind w:left="2608"/>
        <w:rPr>
          <w:b/>
        </w:rPr>
      </w:pPr>
      <w:r>
        <w:t>R</w:t>
      </w:r>
      <w:r w:rsidRPr="002158FD">
        <w:t xml:space="preserve">evisors suppleant: </w:t>
      </w:r>
      <w:r w:rsidRPr="003B2BCE">
        <w:rPr>
          <w:b/>
        </w:rPr>
        <w:t>Vakant</w:t>
      </w:r>
    </w:p>
    <w:p w:rsidR="00DE58F1" w:rsidRDefault="00DE58F1" w:rsidP="00DE58F1">
      <w:pPr>
        <w:ind w:left="2608"/>
        <w:rPr>
          <w:b/>
        </w:rPr>
      </w:pPr>
    </w:p>
    <w:p w:rsidR="00DE58F1" w:rsidRPr="00DE58F1" w:rsidRDefault="00DE58F1" w:rsidP="00DE58F1">
      <w:pPr>
        <w:numPr>
          <w:ilvl w:val="0"/>
          <w:numId w:val="25"/>
        </w:numPr>
        <w:rPr>
          <w:b/>
          <w:bCs/>
        </w:rPr>
      </w:pPr>
      <w:r>
        <w:rPr>
          <w:b/>
          <w:bCs/>
        </w:rPr>
        <w:t xml:space="preserve">Ombud till Distriktsförbundens årsmöten. </w:t>
      </w:r>
      <w:r w:rsidRPr="00CF28BD">
        <w:t>Utses av styrelsen</w:t>
      </w:r>
      <w:r>
        <w:t>.</w:t>
      </w:r>
    </w:p>
    <w:p w:rsidR="00DE58F1" w:rsidRPr="00DE58F1" w:rsidRDefault="00DE58F1" w:rsidP="00DE58F1">
      <w:pPr>
        <w:rPr>
          <w:b/>
          <w:bCs/>
        </w:rPr>
      </w:pPr>
    </w:p>
    <w:p w:rsidR="00DE58F1" w:rsidRPr="00DE58F1" w:rsidRDefault="00DE58F1" w:rsidP="00DE58F1">
      <w:pPr>
        <w:numPr>
          <w:ilvl w:val="0"/>
          <w:numId w:val="25"/>
        </w:numPr>
        <w:rPr>
          <w:b/>
          <w:bCs/>
        </w:rPr>
      </w:pPr>
      <w:r>
        <w:rPr>
          <w:b/>
          <w:bCs/>
        </w:rPr>
        <w:t xml:space="preserve">Ombud till FSF årsmöte. </w:t>
      </w:r>
      <w:r w:rsidRPr="00CF28BD">
        <w:t>Utses av styrelsen</w:t>
      </w:r>
    </w:p>
    <w:p w:rsidR="00DE58F1" w:rsidRDefault="00DE58F1" w:rsidP="00DE58F1">
      <w:pPr>
        <w:pStyle w:val="Liststycke"/>
        <w:rPr>
          <w:b/>
          <w:bCs/>
        </w:rPr>
      </w:pPr>
    </w:p>
    <w:p w:rsidR="00DE58F1" w:rsidRDefault="00DE58F1" w:rsidP="00DE58F1">
      <w:pPr>
        <w:numPr>
          <w:ilvl w:val="0"/>
          <w:numId w:val="25"/>
        </w:numPr>
        <w:rPr>
          <w:b/>
          <w:bCs/>
        </w:rPr>
      </w:pPr>
      <w:r>
        <w:rPr>
          <w:b/>
          <w:bCs/>
        </w:rPr>
        <w:t>Val av valberedning, ordförande o två ledamöter på ett år</w:t>
      </w:r>
    </w:p>
    <w:p w:rsidR="00DE58F1" w:rsidRDefault="00DE58F1" w:rsidP="00DE58F1">
      <w:pPr>
        <w:ind w:left="2608"/>
      </w:pPr>
      <w:r>
        <w:t xml:space="preserve">Inga personer fanns föreslagna eller tillgängliga för val eller omval. </w:t>
      </w:r>
    </w:p>
    <w:p w:rsidR="00DE58F1" w:rsidRDefault="00DE58F1" w:rsidP="00DE58F1">
      <w:pPr>
        <w:ind w:left="1304" w:firstLine="1304"/>
      </w:pPr>
      <w:r>
        <w:t>Styrelsen gör nya försök att engagera lämpliga personer att ingå i styrelsen.</w:t>
      </w:r>
    </w:p>
    <w:p w:rsidR="00DE58F1" w:rsidRPr="00DE58F1" w:rsidRDefault="00DE58F1" w:rsidP="00DE58F1">
      <w:pPr>
        <w:ind w:left="1304" w:firstLine="1304"/>
        <w:rPr>
          <w:b/>
          <w:bCs/>
        </w:rPr>
      </w:pPr>
    </w:p>
    <w:p w:rsidR="00DE58F1" w:rsidRDefault="00DE58F1" w:rsidP="00DE58F1">
      <w:pPr>
        <w:numPr>
          <w:ilvl w:val="0"/>
          <w:numId w:val="25"/>
        </w:numPr>
        <w:rPr>
          <w:b/>
          <w:bCs/>
        </w:rPr>
      </w:pPr>
      <w:r>
        <w:rPr>
          <w:b/>
          <w:bCs/>
        </w:rPr>
        <w:t>Behandling av inkomna motioner och hänskjutna frågor</w:t>
      </w:r>
    </w:p>
    <w:p w:rsidR="00DE58F1" w:rsidRDefault="00DE58F1" w:rsidP="00DE58F1">
      <w:pPr>
        <w:ind w:left="2608"/>
      </w:pPr>
      <w:r>
        <w:t>Inga motioner eller hänskjutna frågor fanns inlämnade.</w:t>
      </w:r>
    </w:p>
    <w:p w:rsidR="00DE58F1" w:rsidRDefault="00DE58F1" w:rsidP="00DE58F1">
      <w:pPr>
        <w:ind w:left="2608"/>
      </w:pPr>
    </w:p>
    <w:p w:rsidR="00F77FC3" w:rsidRDefault="00F77FC3" w:rsidP="00DE58F1">
      <w:pPr>
        <w:numPr>
          <w:ilvl w:val="0"/>
          <w:numId w:val="25"/>
        </w:numPr>
        <w:rPr>
          <w:b/>
          <w:bCs/>
        </w:rPr>
      </w:pPr>
      <w:r w:rsidRPr="00803AD6">
        <w:rPr>
          <w:b/>
          <w:bCs/>
          <w:u w:val="single"/>
        </w:rPr>
        <w:t>Anta</w:t>
      </w:r>
      <w:r>
        <w:rPr>
          <w:b/>
          <w:bCs/>
        </w:rPr>
        <w:t xml:space="preserve"> föreslagna mål för 201</w:t>
      </w:r>
      <w:r w:rsidR="009F402C">
        <w:rPr>
          <w:b/>
          <w:bCs/>
        </w:rPr>
        <w:t>6</w:t>
      </w:r>
    </w:p>
    <w:p w:rsidR="00F77FC3" w:rsidRDefault="00F77FC3" w:rsidP="00F77FC3">
      <w:pPr>
        <w:ind w:left="2608"/>
      </w:pPr>
      <w:r>
        <w:t>Dessa föredrogs och antogs. Bifogas här.</w:t>
      </w:r>
    </w:p>
    <w:p w:rsidR="00F77FC3" w:rsidRDefault="00F77FC3" w:rsidP="00F77FC3">
      <w:pPr>
        <w:ind w:left="2608"/>
      </w:pPr>
    </w:p>
    <w:p w:rsidR="00F77FC3" w:rsidRPr="006103B4" w:rsidRDefault="00F77FC3" w:rsidP="00847E6D">
      <w:pPr>
        <w:numPr>
          <w:ilvl w:val="0"/>
          <w:numId w:val="25"/>
        </w:numPr>
        <w:rPr>
          <w:b/>
          <w:bCs/>
        </w:rPr>
      </w:pPr>
      <w:r w:rsidRPr="00803AD6">
        <w:rPr>
          <w:b/>
          <w:bCs/>
          <w:u w:val="single"/>
        </w:rPr>
        <w:t>Anta</w:t>
      </w:r>
      <w:r>
        <w:rPr>
          <w:b/>
          <w:bCs/>
        </w:rPr>
        <w:t xml:space="preserve"> föreslagen budget för 201</w:t>
      </w:r>
      <w:r w:rsidR="009F402C">
        <w:rPr>
          <w:b/>
          <w:bCs/>
        </w:rPr>
        <w:t>6</w:t>
      </w:r>
    </w:p>
    <w:p w:rsidR="00F77FC3" w:rsidRDefault="00F77FC3" w:rsidP="00F77FC3">
      <w:pPr>
        <w:ind w:left="2608"/>
      </w:pPr>
      <w:r w:rsidRPr="00974E88">
        <w:t>Budgeten föredrogs och antogs. Bifogas här</w:t>
      </w:r>
      <w:r>
        <w:t xml:space="preserve">. </w:t>
      </w:r>
    </w:p>
    <w:p w:rsidR="00F77FC3" w:rsidRDefault="00F77FC3" w:rsidP="00F77FC3">
      <w:pPr>
        <w:ind w:left="2608"/>
      </w:pPr>
    </w:p>
    <w:p w:rsidR="00F77FC3" w:rsidRDefault="00F77FC3" w:rsidP="00847E6D">
      <w:pPr>
        <w:numPr>
          <w:ilvl w:val="0"/>
          <w:numId w:val="25"/>
        </w:numPr>
        <w:rPr>
          <w:b/>
          <w:bCs/>
        </w:rPr>
      </w:pPr>
      <w:r>
        <w:rPr>
          <w:b/>
          <w:bCs/>
        </w:rPr>
        <w:t>Anta föreslagen verksamhetsplan för 201</w:t>
      </w:r>
      <w:r w:rsidR="004B7C1D">
        <w:rPr>
          <w:b/>
          <w:bCs/>
        </w:rPr>
        <w:t>6</w:t>
      </w:r>
    </w:p>
    <w:p w:rsidR="000C2782" w:rsidRDefault="0040582C" w:rsidP="0040582C">
      <w:pPr>
        <w:ind w:left="2608"/>
      </w:pPr>
      <w:r>
        <w:t xml:space="preserve">Man beslöt att </w:t>
      </w:r>
      <w:r w:rsidR="00FF4D43">
        <w:t xml:space="preserve">en </w:t>
      </w:r>
      <w:r w:rsidR="0039404F">
        <w:t>nyare v</w:t>
      </w:r>
      <w:r>
        <w:t xml:space="preserve">erksamhetsplan </w:t>
      </w:r>
      <w:r w:rsidR="000C2782">
        <w:t xml:space="preserve">för </w:t>
      </w:r>
      <w:r>
        <w:t>201</w:t>
      </w:r>
      <w:r w:rsidR="00DE58F1">
        <w:t>6</w:t>
      </w:r>
      <w:r w:rsidR="000C2782">
        <w:t xml:space="preserve"> skall utformas av</w:t>
      </w:r>
    </w:p>
    <w:p w:rsidR="0040582C" w:rsidRDefault="0040582C" w:rsidP="0040582C">
      <w:pPr>
        <w:ind w:left="2608"/>
      </w:pPr>
      <w:r>
        <w:t>den nya styrelsen.</w:t>
      </w:r>
    </w:p>
    <w:p w:rsidR="00D2779D" w:rsidRPr="005A36DE" w:rsidRDefault="00124249" w:rsidP="00D31799">
      <w:pPr>
        <w:ind w:left="2608"/>
        <w:rPr>
          <w:b/>
          <w:bCs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31799" w:rsidRDefault="00D31799" w:rsidP="00847E6D">
      <w:pPr>
        <w:numPr>
          <w:ilvl w:val="0"/>
          <w:numId w:val="25"/>
        </w:numPr>
        <w:rPr>
          <w:b/>
          <w:bCs/>
        </w:rPr>
      </w:pPr>
      <w:r>
        <w:rPr>
          <w:b/>
          <w:bCs/>
        </w:rPr>
        <w:t>Årsmötets avslutning</w:t>
      </w:r>
      <w:r w:rsidR="00036AC1">
        <w:rPr>
          <w:b/>
          <w:bCs/>
        </w:rPr>
        <w:tab/>
      </w:r>
    </w:p>
    <w:p w:rsidR="00036AC1" w:rsidRDefault="0073227B" w:rsidP="008A1C41">
      <w:pPr>
        <w:tabs>
          <w:tab w:val="num" w:pos="2520"/>
        </w:tabs>
        <w:ind w:left="2608"/>
      </w:pPr>
      <w:r>
        <w:t>S</w:t>
      </w:r>
      <w:r w:rsidR="003B2BCE">
        <w:t>tyrelseledamöterna välkomnades i styrelsen</w:t>
      </w:r>
    </w:p>
    <w:p w:rsidR="001A51D8" w:rsidRDefault="00D8236B" w:rsidP="008A1C41">
      <w:pPr>
        <w:tabs>
          <w:tab w:val="num" w:pos="2520"/>
        </w:tabs>
        <w:ind w:left="2608"/>
      </w:pPr>
      <w:r>
        <w:t xml:space="preserve">Ordföranden tackade </w:t>
      </w:r>
      <w:r w:rsidR="00036AC1">
        <w:t xml:space="preserve">därefter </w:t>
      </w:r>
      <w:r>
        <w:t xml:space="preserve">för nedlagt arbete och visat engagemang </w:t>
      </w:r>
    </w:p>
    <w:p w:rsidR="00AB104E" w:rsidRDefault="00D8236B" w:rsidP="008A1C41">
      <w:pPr>
        <w:tabs>
          <w:tab w:val="num" w:pos="2520"/>
        </w:tabs>
        <w:ind w:left="2608"/>
      </w:pPr>
      <w:r>
        <w:t xml:space="preserve">under </w:t>
      </w:r>
      <w:r w:rsidR="007A5C30">
        <w:t xml:space="preserve">det gångna </w:t>
      </w:r>
      <w:r>
        <w:t>året</w:t>
      </w:r>
      <w:r w:rsidR="007A5C30">
        <w:t xml:space="preserve"> </w:t>
      </w:r>
      <w:r w:rsidR="002158FD">
        <w:t xml:space="preserve">och avslutade årsmötet. </w:t>
      </w:r>
    </w:p>
    <w:p w:rsidR="00914781" w:rsidRDefault="00AB104E" w:rsidP="008A1C41">
      <w:pPr>
        <w:tabs>
          <w:tab w:val="num" w:pos="2520"/>
        </w:tabs>
        <w:ind w:left="2608"/>
      </w:pPr>
      <w:r>
        <w:t xml:space="preserve">Därefter bjöds </w:t>
      </w:r>
      <w:r w:rsidR="00803AD6">
        <w:t>årsmötes</w:t>
      </w:r>
      <w:r>
        <w:t>deltagarna på en Pub-måltid.</w:t>
      </w:r>
    </w:p>
    <w:p w:rsidR="00914781" w:rsidRDefault="00914781" w:rsidP="008A1C41">
      <w:pPr>
        <w:tabs>
          <w:tab w:val="num" w:pos="2520"/>
        </w:tabs>
        <w:ind w:left="2608"/>
      </w:pPr>
    </w:p>
    <w:p w:rsidR="0087191B" w:rsidRDefault="003F4F6E" w:rsidP="008A1C41">
      <w:pPr>
        <w:tabs>
          <w:tab w:val="num" w:pos="2520"/>
        </w:tabs>
        <w:ind w:left="2608"/>
      </w:pPr>
      <w:r>
        <w:t xml:space="preserve"> </w:t>
      </w:r>
    </w:p>
    <w:p w:rsidR="007A5C30" w:rsidRDefault="007A5C30" w:rsidP="00CA0E2E">
      <w:pPr>
        <w:tabs>
          <w:tab w:val="num" w:pos="2520"/>
          <w:tab w:val="left" w:pos="5400"/>
          <w:tab w:val="left" w:pos="7740"/>
        </w:tabs>
        <w:ind w:left="2608"/>
        <w:rPr>
          <w:b/>
        </w:rPr>
      </w:pPr>
    </w:p>
    <w:p w:rsidR="004E24CC" w:rsidRDefault="002158FD" w:rsidP="00CA0E2E">
      <w:pPr>
        <w:tabs>
          <w:tab w:val="num" w:pos="2520"/>
          <w:tab w:val="left" w:pos="5400"/>
          <w:tab w:val="left" w:pos="7740"/>
        </w:tabs>
        <w:ind w:left="2608"/>
        <w:rPr>
          <w:b/>
        </w:rPr>
      </w:pPr>
      <w:r>
        <w:rPr>
          <w:b/>
        </w:rPr>
        <w:t>Möteso</w:t>
      </w:r>
      <w:r w:rsidR="004E24CC" w:rsidRPr="004E24CC">
        <w:rPr>
          <w:b/>
        </w:rPr>
        <w:t>rdförande</w:t>
      </w:r>
      <w:r w:rsidR="003B2BCE">
        <w:rPr>
          <w:b/>
        </w:rPr>
        <w:tab/>
      </w:r>
      <w:r w:rsidR="00CF27AA">
        <w:rPr>
          <w:b/>
        </w:rPr>
        <w:t xml:space="preserve"> </w:t>
      </w:r>
      <w:r w:rsidR="00DE58F1">
        <w:rPr>
          <w:b/>
        </w:rPr>
        <w:t>J</w:t>
      </w:r>
      <w:r w:rsidR="00CA0E2E">
        <w:rPr>
          <w:b/>
        </w:rPr>
        <w:t>usteras</w:t>
      </w:r>
      <w:r w:rsidR="00DE58F1">
        <w:rPr>
          <w:b/>
        </w:rPr>
        <w:tab/>
      </w:r>
      <w:r w:rsidR="00CF27AA">
        <w:rPr>
          <w:b/>
        </w:rPr>
        <w:t xml:space="preserve"> </w:t>
      </w:r>
      <w:r w:rsidR="00DE58F1">
        <w:rPr>
          <w:b/>
        </w:rPr>
        <w:t>Justeras</w:t>
      </w:r>
    </w:p>
    <w:p w:rsidR="00B62779" w:rsidRDefault="00B62779" w:rsidP="008A1C41">
      <w:pPr>
        <w:tabs>
          <w:tab w:val="num" w:pos="2520"/>
        </w:tabs>
        <w:ind w:left="2608"/>
        <w:rPr>
          <w:b/>
        </w:rPr>
      </w:pPr>
    </w:p>
    <w:p w:rsidR="00DE58F1" w:rsidRDefault="00DE58F1" w:rsidP="00CA0E2E">
      <w:pPr>
        <w:tabs>
          <w:tab w:val="num" w:pos="2520"/>
          <w:tab w:val="left" w:pos="5400"/>
          <w:tab w:val="left" w:pos="7740"/>
        </w:tabs>
        <w:ind w:left="2608"/>
      </w:pPr>
    </w:p>
    <w:p w:rsidR="00DE58F1" w:rsidRDefault="00DE58F1" w:rsidP="00CA0E2E">
      <w:pPr>
        <w:tabs>
          <w:tab w:val="num" w:pos="2520"/>
          <w:tab w:val="left" w:pos="5400"/>
          <w:tab w:val="left" w:pos="7740"/>
        </w:tabs>
        <w:ind w:left="2608"/>
      </w:pPr>
    </w:p>
    <w:p w:rsidR="007A5C30" w:rsidRPr="00CA0E2E" w:rsidRDefault="00CA0E2E" w:rsidP="00CA0E2E">
      <w:pPr>
        <w:tabs>
          <w:tab w:val="num" w:pos="2520"/>
          <w:tab w:val="left" w:pos="5400"/>
          <w:tab w:val="left" w:pos="7740"/>
        </w:tabs>
        <w:ind w:left="2608"/>
      </w:pPr>
      <w:r w:rsidRPr="00CA0E2E">
        <w:t>Sven-Erik Olsson</w:t>
      </w:r>
      <w:r w:rsidR="00977AD7">
        <w:tab/>
      </w:r>
      <w:r w:rsidR="00CF27AA">
        <w:t xml:space="preserve"> </w:t>
      </w:r>
      <w:r w:rsidR="0073227B">
        <w:t>Lennart Vestbom</w:t>
      </w:r>
      <w:r w:rsidR="00DE58F1">
        <w:tab/>
      </w:r>
      <w:r w:rsidR="00CF27AA">
        <w:t xml:space="preserve">  </w:t>
      </w:r>
      <w:r w:rsidR="00DE58F1">
        <w:t>Bo Forsberg</w:t>
      </w:r>
    </w:p>
    <w:p w:rsidR="00FF01A5" w:rsidRDefault="00FF01A5" w:rsidP="008A1C41">
      <w:pPr>
        <w:tabs>
          <w:tab w:val="num" w:pos="2520"/>
        </w:tabs>
        <w:ind w:left="2608"/>
        <w:rPr>
          <w:u w:val="single"/>
        </w:rPr>
      </w:pPr>
    </w:p>
    <w:p w:rsidR="00DD3959" w:rsidRDefault="00DD3959" w:rsidP="008A1C41">
      <w:pPr>
        <w:tabs>
          <w:tab w:val="num" w:pos="2520"/>
        </w:tabs>
        <w:ind w:left="2608"/>
        <w:rPr>
          <w:u w:val="single"/>
        </w:rPr>
      </w:pPr>
    </w:p>
    <w:p w:rsidR="005A36DE" w:rsidRDefault="005A36DE" w:rsidP="008A1C41">
      <w:pPr>
        <w:tabs>
          <w:tab w:val="num" w:pos="2520"/>
        </w:tabs>
        <w:ind w:left="2608"/>
        <w:rPr>
          <w:u w:val="single"/>
        </w:rPr>
      </w:pPr>
    </w:p>
    <w:p w:rsidR="00B62779" w:rsidRPr="00B62779" w:rsidRDefault="00B62779" w:rsidP="008A1C41">
      <w:pPr>
        <w:tabs>
          <w:tab w:val="num" w:pos="2520"/>
        </w:tabs>
        <w:ind w:left="2608"/>
        <w:rPr>
          <w:u w:val="single"/>
        </w:rPr>
      </w:pPr>
      <w:r w:rsidRPr="00B62779">
        <w:rPr>
          <w:u w:val="single"/>
        </w:rPr>
        <w:t>Sändlista</w:t>
      </w:r>
    </w:p>
    <w:p w:rsidR="00B62779" w:rsidRDefault="00B62779" w:rsidP="008A1C41">
      <w:pPr>
        <w:tabs>
          <w:tab w:val="num" w:pos="2520"/>
        </w:tabs>
        <w:ind w:left="2608"/>
      </w:pPr>
      <w:r w:rsidRPr="00B62779">
        <w:t>Arkiv</w:t>
      </w:r>
    </w:p>
    <w:p w:rsidR="0087191B" w:rsidRDefault="0087191B" w:rsidP="0087191B">
      <w:pPr>
        <w:tabs>
          <w:tab w:val="num" w:pos="2520"/>
        </w:tabs>
        <w:ind w:left="2608"/>
      </w:pPr>
      <w:r w:rsidRPr="00B62779">
        <w:t>Resp. styrelseledamot</w:t>
      </w:r>
      <w:r w:rsidR="00DD3959">
        <w:t>/Revisor</w:t>
      </w:r>
    </w:p>
    <w:p w:rsidR="0087191B" w:rsidRPr="00B62779" w:rsidRDefault="0087191B" w:rsidP="0087191B">
      <w:pPr>
        <w:tabs>
          <w:tab w:val="num" w:pos="2520"/>
        </w:tabs>
        <w:ind w:left="2608"/>
      </w:pPr>
      <w:r>
        <w:t>Valberedning</w:t>
      </w:r>
      <w:r w:rsidR="00E7105B">
        <w:tab/>
      </w:r>
      <w:r w:rsidR="00E7105B">
        <w:tab/>
      </w:r>
      <w:proofErr w:type="gramStart"/>
      <w:r w:rsidR="00E7105B">
        <w:t>ej</w:t>
      </w:r>
      <w:proofErr w:type="gramEnd"/>
      <w:r w:rsidR="00E7105B">
        <w:t xml:space="preserve"> här</w:t>
      </w:r>
    </w:p>
    <w:p w:rsidR="002158FD" w:rsidRDefault="002158FD" w:rsidP="008A1C41">
      <w:pPr>
        <w:tabs>
          <w:tab w:val="num" w:pos="2520"/>
        </w:tabs>
        <w:ind w:left="2608"/>
      </w:pPr>
      <w:r>
        <w:t>FSF</w:t>
      </w:r>
      <w:r w:rsidR="00762E6D">
        <w:tab/>
      </w:r>
      <w:r w:rsidR="00762E6D">
        <w:tab/>
      </w:r>
      <w:r w:rsidR="00762E6D">
        <w:tab/>
      </w:r>
    </w:p>
    <w:p w:rsidR="002158FD" w:rsidRDefault="004B7C1D" w:rsidP="008A1C41">
      <w:pPr>
        <w:tabs>
          <w:tab w:val="num" w:pos="2520"/>
        </w:tabs>
        <w:ind w:left="2608"/>
      </w:pPr>
      <w:r>
        <w:t>Gävleborgs</w:t>
      </w:r>
      <w:r w:rsidR="002158FD">
        <w:t xml:space="preserve"> Idrottsförbund</w:t>
      </w:r>
      <w:r w:rsidR="00762E6D">
        <w:tab/>
      </w:r>
      <w:r>
        <w:tab/>
      </w:r>
    </w:p>
    <w:p w:rsidR="002158FD" w:rsidRDefault="004B7C1D" w:rsidP="008A1C41">
      <w:pPr>
        <w:tabs>
          <w:tab w:val="num" w:pos="2520"/>
        </w:tabs>
        <w:ind w:left="2608"/>
      </w:pPr>
      <w:r>
        <w:t>Dalarnas</w:t>
      </w:r>
      <w:r w:rsidR="002158FD">
        <w:t xml:space="preserve"> Idrottsförbund</w:t>
      </w:r>
      <w:r w:rsidR="00762E6D">
        <w:tab/>
      </w:r>
      <w:r>
        <w:tab/>
      </w:r>
    </w:p>
    <w:p w:rsidR="00AE375A" w:rsidRPr="002224F4" w:rsidRDefault="003B2BCE" w:rsidP="00DD3959">
      <w:pPr>
        <w:tabs>
          <w:tab w:val="num" w:pos="2520"/>
        </w:tabs>
        <w:ind w:left="2608"/>
      </w:pPr>
      <w:r w:rsidRPr="002224F4">
        <w:rPr>
          <w:szCs w:val="24"/>
        </w:rPr>
        <w:t>Närvarande Klubbar</w:t>
      </w:r>
      <w:r w:rsidR="00762E6D" w:rsidRPr="002224F4">
        <w:rPr>
          <w:szCs w:val="24"/>
        </w:rPr>
        <w:t>/föreningar</w:t>
      </w:r>
    </w:p>
    <w:sectPr w:rsidR="00AE375A" w:rsidRPr="002224F4" w:rsidSect="00780CE5">
      <w:headerReference w:type="default" r:id="rId9"/>
      <w:footerReference w:type="default" r:id="rId10"/>
      <w:pgSz w:w="11906" w:h="16838"/>
      <w:pgMar w:top="851" w:right="567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CF7" w:rsidRDefault="00445CF7">
      <w:r>
        <w:separator/>
      </w:r>
    </w:p>
  </w:endnote>
  <w:endnote w:type="continuationSeparator" w:id="0">
    <w:p w:rsidR="00445CF7" w:rsidRDefault="00445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25B" w:rsidRDefault="001F725B" w:rsidP="00BC42AA">
    <w:pPr>
      <w:pStyle w:val="Sidfot"/>
      <w:pBdr>
        <w:top w:val="single" w:sz="4" w:space="1" w:color="auto"/>
      </w:pBdr>
      <w:tabs>
        <w:tab w:val="clear" w:pos="4536"/>
        <w:tab w:val="clear" w:pos="9072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  <w:t>G</w:t>
    </w:r>
    <w:r w:rsidRPr="00B62779">
      <w:rPr>
        <w:rFonts w:ascii="Arial" w:hAnsi="Arial" w:cs="Arial"/>
        <w:sz w:val="18"/>
        <w:szCs w:val="18"/>
      </w:rPr>
      <w:t>ä</w:t>
    </w:r>
    <w:r>
      <w:rPr>
        <w:rFonts w:ascii="Arial" w:hAnsi="Arial" w:cs="Arial"/>
        <w:sz w:val="18"/>
        <w:szCs w:val="18"/>
      </w:rPr>
      <w:t>vleborgs Flygsportförbund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>Orgnr: 885001-4369</w:t>
    </w:r>
    <w:r>
      <w:rPr>
        <w:rFonts w:ascii="Arial" w:hAnsi="Arial" w:cs="Arial"/>
        <w:sz w:val="18"/>
        <w:szCs w:val="18"/>
      </w:rPr>
      <w:tab/>
      <w:t>Postgiro: 697170-9</w:t>
    </w:r>
  </w:p>
  <w:p w:rsidR="001F725B" w:rsidRDefault="001F725B" w:rsidP="00803AD6">
    <w:pPr>
      <w:pStyle w:val="Sidfot"/>
      <w:pBdr>
        <w:top w:val="single" w:sz="4" w:space="1" w:color="auto"/>
      </w:pBdr>
      <w:tabs>
        <w:tab w:val="clear" w:pos="4536"/>
        <w:tab w:val="clear" w:pos="9072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 w:rsidRPr="00BC42AA">
      <w:rPr>
        <w:rFonts w:ascii="Arial" w:hAnsi="Arial" w:cs="Arial"/>
        <w:sz w:val="18"/>
        <w:szCs w:val="18"/>
      </w:rPr>
      <w:t>C/O S-E Olsson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BC42AA">
      <w:rPr>
        <w:rFonts w:ascii="Arial" w:hAnsi="Arial" w:cs="Arial"/>
        <w:sz w:val="18"/>
        <w:szCs w:val="18"/>
      </w:rPr>
      <w:t xml:space="preserve">S. </w:t>
    </w:r>
    <w:r>
      <w:rPr>
        <w:rFonts w:ascii="Arial" w:hAnsi="Arial" w:cs="Arial"/>
        <w:sz w:val="18"/>
        <w:szCs w:val="18"/>
      </w:rPr>
      <w:t>Kopparslag.gat. 13 C</w:t>
    </w:r>
    <w:r>
      <w:rPr>
        <w:rFonts w:ascii="Arial" w:hAnsi="Arial" w:cs="Arial"/>
        <w:sz w:val="18"/>
        <w:szCs w:val="18"/>
      </w:rPr>
      <w:tab/>
      <w:t>802 51 Gävle</w:t>
    </w:r>
    <w:r>
      <w:rPr>
        <w:rFonts w:ascii="Arial" w:hAnsi="Arial" w:cs="Arial"/>
        <w:sz w:val="18"/>
        <w:szCs w:val="18"/>
      </w:rPr>
      <w:tab/>
    </w:r>
  </w:p>
  <w:p w:rsidR="001F725B" w:rsidRPr="00486421" w:rsidRDefault="001F725B" w:rsidP="00803AD6">
    <w:pPr>
      <w:pStyle w:val="Sidfot"/>
      <w:pBdr>
        <w:top w:val="single" w:sz="4" w:space="1" w:color="auto"/>
      </w:pBdr>
      <w:tabs>
        <w:tab w:val="clear" w:pos="4536"/>
        <w:tab w:val="clear" w:pos="9072"/>
      </w:tabs>
      <w:rPr>
        <w:rFonts w:ascii="Arial" w:hAnsi="Arial" w:cs="Arial"/>
        <w:sz w:val="18"/>
        <w:szCs w:val="18"/>
        <w:lang w:val="en-GB"/>
      </w:rPr>
    </w:pPr>
    <w:r>
      <w:rPr>
        <w:rFonts w:ascii="Arial" w:hAnsi="Arial" w:cs="Arial"/>
        <w:sz w:val="18"/>
        <w:szCs w:val="18"/>
      </w:rPr>
      <w:tab/>
    </w:r>
    <w:r w:rsidRPr="00486421">
      <w:rPr>
        <w:rFonts w:ascii="Arial" w:hAnsi="Arial" w:cs="Arial"/>
        <w:sz w:val="18"/>
        <w:szCs w:val="18"/>
        <w:lang w:val="en-GB"/>
      </w:rPr>
      <w:t xml:space="preserve">E-post: </w:t>
    </w:r>
    <w:hyperlink r:id="rId1" w:history="1">
      <w:r w:rsidRPr="00486421">
        <w:rPr>
          <w:rStyle w:val="Hyperlnk"/>
          <w:rFonts w:ascii="Arial" w:hAnsi="Arial" w:cs="Arial"/>
          <w:sz w:val="18"/>
          <w:szCs w:val="18"/>
          <w:lang w:val="en-GB"/>
        </w:rPr>
        <w:t>se.olsson@asop.se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CF7" w:rsidRDefault="00445CF7">
      <w:r>
        <w:separator/>
      </w:r>
    </w:p>
  </w:footnote>
  <w:footnote w:type="continuationSeparator" w:id="0">
    <w:p w:rsidR="00445CF7" w:rsidRDefault="00445C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25B" w:rsidRPr="002420AF" w:rsidRDefault="001F725B" w:rsidP="00780CE5">
    <w:pPr>
      <w:tabs>
        <w:tab w:val="left" w:pos="5245"/>
        <w:tab w:val="left" w:pos="9072"/>
      </w:tabs>
      <w:rPr>
        <w:bCs/>
        <w:szCs w:val="24"/>
      </w:rPr>
    </w:pPr>
    <w:r w:rsidRPr="00E35347">
      <w:rPr>
        <w:b/>
        <w:bCs/>
        <w:i/>
        <w:iCs/>
        <w:color w:val="000080"/>
        <w:sz w:val="28"/>
        <w:szCs w:val="28"/>
      </w:rPr>
      <w:t>Gävleborgs Flygsportförbund</w:t>
    </w:r>
    <w:r w:rsidR="00E35347">
      <w:rPr>
        <w:b/>
        <w:bCs/>
        <w:i/>
        <w:iCs/>
        <w:color w:val="000080"/>
        <w:sz w:val="28"/>
        <w:szCs w:val="28"/>
      </w:rPr>
      <w:tab/>
    </w:r>
    <w:r w:rsidRPr="002420AF">
      <w:rPr>
        <w:bCs/>
        <w:szCs w:val="24"/>
      </w:rPr>
      <w:t>20</w:t>
    </w:r>
    <w:r w:rsidR="0073227B">
      <w:rPr>
        <w:bCs/>
        <w:szCs w:val="24"/>
      </w:rPr>
      <w:t>1</w:t>
    </w:r>
    <w:r w:rsidR="00847E6D">
      <w:rPr>
        <w:bCs/>
        <w:szCs w:val="24"/>
      </w:rPr>
      <w:t>6</w:t>
    </w:r>
    <w:r w:rsidRPr="002420AF">
      <w:rPr>
        <w:bCs/>
        <w:szCs w:val="24"/>
      </w:rPr>
      <w:t>-0</w:t>
    </w:r>
    <w:r w:rsidR="00847E6D">
      <w:rPr>
        <w:bCs/>
        <w:szCs w:val="24"/>
      </w:rPr>
      <w:t>3</w:t>
    </w:r>
    <w:r w:rsidRPr="002420AF">
      <w:rPr>
        <w:bCs/>
        <w:szCs w:val="24"/>
      </w:rPr>
      <w:t>-</w:t>
    </w:r>
    <w:r w:rsidR="00847E6D">
      <w:rPr>
        <w:bCs/>
        <w:szCs w:val="24"/>
      </w:rPr>
      <w:t>3</w:t>
    </w:r>
    <w:r w:rsidR="00DC01DC">
      <w:rPr>
        <w:bCs/>
        <w:szCs w:val="24"/>
      </w:rPr>
      <w:t>1</w:t>
    </w:r>
    <w:r w:rsidRPr="00780CE5">
      <w:rPr>
        <w:rFonts w:ascii="Arial" w:hAnsi="Arial"/>
        <w:bCs/>
        <w:sz w:val="22"/>
      </w:rPr>
      <w:tab/>
    </w:r>
    <w:r w:rsidRPr="002420AF">
      <w:rPr>
        <w:bCs/>
        <w:szCs w:val="24"/>
      </w:rPr>
      <w:t xml:space="preserve">Sid. </w:t>
    </w:r>
    <w:r w:rsidR="00547192" w:rsidRPr="002420AF">
      <w:rPr>
        <w:rStyle w:val="Sidnummer"/>
        <w:szCs w:val="24"/>
      </w:rPr>
      <w:fldChar w:fldCharType="begin"/>
    </w:r>
    <w:r w:rsidRPr="002420AF">
      <w:rPr>
        <w:rStyle w:val="Sidnummer"/>
        <w:szCs w:val="24"/>
      </w:rPr>
      <w:instrText xml:space="preserve"> PAGE </w:instrText>
    </w:r>
    <w:r w:rsidR="00547192" w:rsidRPr="002420AF">
      <w:rPr>
        <w:rStyle w:val="Sidnummer"/>
        <w:szCs w:val="24"/>
      </w:rPr>
      <w:fldChar w:fldCharType="separate"/>
    </w:r>
    <w:r w:rsidR="000C0C43">
      <w:rPr>
        <w:rStyle w:val="Sidnummer"/>
        <w:noProof/>
        <w:szCs w:val="24"/>
      </w:rPr>
      <w:t>1</w:t>
    </w:r>
    <w:r w:rsidR="00547192" w:rsidRPr="002420AF">
      <w:rPr>
        <w:rStyle w:val="Sidnummer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4636"/>
    <w:multiLevelType w:val="hybridMultilevel"/>
    <w:tmpl w:val="9D044740"/>
    <w:lvl w:ilvl="0" w:tplc="2E98F778">
      <w:start w:val="1"/>
      <w:numFmt w:val="decimal"/>
      <w:lvlText w:val="%1."/>
      <w:lvlJc w:val="left"/>
      <w:pPr>
        <w:tabs>
          <w:tab w:val="num" w:pos="2968"/>
        </w:tabs>
        <w:ind w:left="2968" w:hanging="360"/>
      </w:pPr>
      <w:rPr>
        <w:b/>
        <w:bCs/>
        <w:color w:val="0000FF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B5035E"/>
    <w:multiLevelType w:val="hybridMultilevel"/>
    <w:tmpl w:val="C7885496"/>
    <w:lvl w:ilvl="0" w:tplc="DED8C686">
      <w:start w:val="1"/>
      <w:numFmt w:val="decimal"/>
      <w:lvlText w:val="%1."/>
      <w:lvlJc w:val="left"/>
      <w:pPr>
        <w:tabs>
          <w:tab w:val="num" w:pos="5175"/>
        </w:tabs>
        <w:ind w:left="5175" w:hanging="360"/>
      </w:pPr>
      <w:rPr>
        <w:b/>
      </w:rPr>
    </w:lvl>
    <w:lvl w:ilvl="1" w:tplc="041D0019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">
    <w:nsid w:val="04427ED9"/>
    <w:multiLevelType w:val="hybridMultilevel"/>
    <w:tmpl w:val="7944AAA8"/>
    <w:lvl w:ilvl="0" w:tplc="2E98F778">
      <w:start w:val="1"/>
      <w:numFmt w:val="decimal"/>
      <w:lvlText w:val="%1."/>
      <w:lvlJc w:val="left"/>
      <w:pPr>
        <w:tabs>
          <w:tab w:val="num" w:pos="2968"/>
        </w:tabs>
        <w:ind w:left="2968" w:hanging="360"/>
      </w:pPr>
      <w:rPr>
        <w:b/>
        <w:bCs/>
        <w:color w:val="0000FF"/>
      </w:rPr>
    </w:lvl>
    <w:lvl w:ilvl="1" w:tplc="041D000F">
      <w:start w:val="1"/>
      <w:numFmt w:val="decimal"/>
      <w:lvlText w:val="%2."/>
      <w:lvlJc w:val="left"/>
      <w:pPr>
        <w:tabs>
          <w:tab w:val="num" w:pos="3688"/>
        </w:tabs>
        <w:ind w:left="3688" w:hanging="360"/>
      </w:pPr>
      <w:rPr>
        <w:b/>
        <w:bCs/>
        <w:color w:val="0000FF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4408"/>
        </w:tabs>
        <w:ind w:left="4408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5128"/>
        </w:tabs>
        <w:ind w:left="5128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5848"/>
        </w:tabs>
        <w:ind w:left="5848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6568"/>
        </w:tabs>
        <w:ind w:left="6568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7288"/>
        </w:tabs>
        <w:ind w:left="7288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8008"/>
        </w:tabs>
        <w:ind w:left="8008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8728"/>
        </w:tabs>
        <w:ind w:left="8728" w:hanging="180"/>
      </w:pPr>
    </w:lvl>
  </w:abstractNum>
  <w:abstractNum w:abstractNumId="3">
    <w:nsid w:val="05581FF4"/>
    <w:multiLevelType w:val="hybridMultilevel"/>
    <w:tmpl w:val="FDFC335C"/>
    <w:lvl w:ilvl="0" w:tplc="041D0019">
      <w:start w:val="1"/>
      <w:numFmt w:val="lowerLetter"/>
      <w:lvlText w:val="%1."/>
      <w:lvlJc w:val="left"/>
      <w:pPr>
        <w:tabs>
          <w:tab w:val="num" w:pos="3330"/>
        </w:tabs>
        <w:ind w:left="333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4050"/>
        </w:tabs>
        <w:ind w:left="405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4770"/>
        </w:tabs>
        <w:ind w:left="477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5490"/>
        </w:tabs>
        <w:ind w:left="549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6210"/>
        </w:tabs>
        <w:ind w:left="621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6930"/>
        </w:tabs>
        <w:ind w:left="693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7650"/>
        </w:tabs>
        <w:ind w:left="765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8370"/>
        </w:tabs>
        <w:ind w:left="837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9090"/>
        </w:tabs>
        <w:ind w:left="9090" w:hanging="180"/>
      </w:pPr>
    </w:lvl>
  </w:abstractNum>
  <w:abstractNum w:abstractNumId="4">
    <w:nsid w:val="0E8D79D1"/>
    <w:multiLevelType w:val="hybridMultilevel"/>
    <w:tmpl w:val="F4BEC380"/>
    <w:lvl w:ilvl="0" w:tplc="2E98F778">
      <w:start w:val="1"/>
      <w:numFmt w:val="decimal"/>
      <w:lvlText w:val="%1."/>
      <w:lvlJc w:val="left"/>
      <w:pPr>
        <w:tabs>
          <w:tab w:val="num" w:pos="2968"/>
        </w:tabs>
        <w:ind w:left="2968" w:hanging="360"/>
      </w:pPr>
      <w:rPr>
        <w:b/>
        <w:bCs/>
        <w:color w:val="0000FF"/>
      </w:rPr>
    </w:lvl>
    <w:lvl w:ilvl="1" w:tplc="041D000F">
      <w:start w:val="1"/>
      <w:numFmt w:val="decimal"/>
      <w:lvlText w:val="%2."/>
      <w:lvlJc w:val="left"/>
      <w:pPr>
        <w:tabs>
          <w:tab w:val="num" w:pos="3688"/>
        </w:tabs>
        <w:ind w:left="3688" w:hanging="360"/>
      </w:pPr>
      <w:rPr>
        <w:b/>
        <w:bCs/>
        <w:color w:val="0000FF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4408"/>
        </w:tabs>
        <w:ind w:left="4408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5128"/>
        </w:tabs>
        <w:ind w:left="5128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5848"/>
        </w:tabs>
        <w:ind w:left="5848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6568"/>
        </w:tabs>
        <w:ind w:left="6568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7288"/>
        </w:tabs>
        <w:ind w:left="7288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8008"/>
        </w:tabs>
        <w:ind w:left="8008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8728"/>
        </w:tabs>
        <w:ind w:left="8728" w:hanging="180"/>
      </w:pPr>
    </w:lvl>
  </w:abstractNum>
  <w:abstractNum w:abstractNumId="5">
    <w:nsid w:val="160F6EDB"/>
    <w:multiLevelType w:val="hybridMultilevel"/>
    <w:tmpl w:val="11EC053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9B2962"/>
    <w:multiLevelType w:val="hybridMultilevel"/>
    <w:tmpl w:val="B588BA8A"/>
    <w:lvl w:ilvl="0" w:tplc="041D0019">
      <w:start w:val="1"/>
      <w:numFmt w:val="lowerLetter"/>
      <w:lvlText w:val="%1."/>
      <w:lvlJc w:val="left"/>
      <w:pPr>
        <w:tabs>
          <w:tab w:val="num" w:pos="2988"/>
        </w:tabs>
        <w:ind w:left="2988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3708"/>
        </w:tabs>
        <w:ind w:left="3708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4428"/>
        </w:tabs>
        <w:ind w:left="4428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5148"/>
        </w:tabs>
        <w:ind w:left="5148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5868"/>
        </w:tabs>
        <w:ind w:left="5868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6588"/>
        </w:tabs>
        <w:ind w:left="6588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7308"/>
        </w:tabs>
        <w:ind w:left="7308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8028"/>
        </w:tabs>
        <w:ind w:left="8028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8748"/>
        </w:tabs>
        <w:ind w:left="8748" w:hanging="180"/>
      </w:pPr>
    </w:lvl>
  </w:abstractNum>
  <w:abstractNum w:abstractNumId="7">
    <w:nsid w:val="265C4DF1"/>
    <w:multiLevelType w:val="hybridMultilevel"/>
    <w:tmpl w:val="BC8CFBD6"/>
    <w:lvl w:ilvl="0" w:tplc="041D000F">
      <w:start w:val="1"/>
      <w:numFmt w:val="decimal"/>
      <w:lvlText w:val="%1."/>
      <w:lvlJc w:val="left"/>
      <w:pPr>
        <w:tabs>
          <w:tab w:val="num" w:pos="4406"/>
        </w:tabs>
        <w:ind w:left="4406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126"/>
        </w:tabs>
        <w:ind w:left="5126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5846"/>
        </w:tabs>
        <w:ind w:left="5846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6566"/>
        </w:tabs>
        <w:ind w:left="6566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7286"/>
        </w:tabs>
        <w:ind w:left="7286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8006"/>
        </w:tabs>
        <w:ind w:left="8006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8726"/>
        </w:tabs>
        <w:ind w:left="8726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9446"/>
        </w:tabs>
        <w:ind w:left="9446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10166"/>
        </w:tabs>
        <w:ind w:left="10166" w:hanging="180"/>
      </w:pPr>
    </w:lvl>
  </w:abstractNum>
  <w:abstractNum w:abstractNumId="8">
    <w:nsid w:val="26CB723D"/>
    <w:multiLevelType w:val="hybridMultilevel"/>
    <w:tmpl w:val="7C78A31A"/>
    <w:lvl w:ilvl="0" w:tplc="DED8C686">
      <w:start w:val="1"/>
      <w:numFmt w:val="decimal"/>
      <w:lvlText w:val="%1."/>
      <w:lvlJc w:val="left"/>
      <w:pPr>
        <w:tabs>
          <w:tab w:val="num" w:pos="5463"/>
        </w:tabs>
        <w:ind w:left="5463" w:hanging="360"/>
      </w:pPr>
      <w:rPr>
        <w:b/>
      </w:rPr>
    </w:lvl>
    <w:lvl w:ilvl="1" w:tplc="041D0019">
      <w:start w:val="1"/>
      <w:numFmt w:val="lowerLetter"/>
      <w:lvlText w:val="%2."/>
      <w:lvlJc w:val="left"/>
      <w:pPr>
        <w:tabs>
          <w:tab w:val="num" w:pos="3708"/>
        </w:tabs>
        <w:ind w:left="3708" w:hanging="360"/>
      </w:pPr>
      <w:rPr>
        <w:b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4428"/>
        </w:tabs>
        <w:ind w:left="4428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5148"/>
        </w:tabs>
        <w:ind w:left="5148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5868"/>
        </w:tabs>
        <w:ind w:left="5868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6588"/>
        </w:tabs>
        <w:ind w:left="6588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7308"/>
        </w:tabs>
        <w:ind w:left="7308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8028"/>
        </w:tabs>
        <w:ind w:left="8028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8748"/>
        </w:tabs>
        <w:ind w:left="8748" w:hanging="180"/>
      </w:pPr>
    </w:lvl>
  </w:abstractNum>
  <w:abstractNum w:abstractNumId="9">
    <w:nsid w:val="2B576ED0"/>
    <w:multiLevelType w:val="hybridMultilevel"/>
    <w:tmpl w:val="EAC2BE9C"/>
    <w:lvl w:ilvl="0" w:tplc="041D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E96F2E"/>
    <w:multiLevelType w:val="hybridMultilevel"/>
    <w:tmpl w:val="9092A462"/>
    <w:lvl w:ilvl="0" w:tplc="DED8C6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D0019">
      <w:start w:val="1"/>
      <w:numFmt w:val="lowerLetter"/>
      <w:lvlText w:val="%2."/>
      <w:lvlJc w:val="left"/>
      <w:pPr>
        <w:tabs>
          <w:tab w:val="num" w:pos="-1395"/>
        </w:tabs>
        <w:ind w:left="-1395" w:hanging="360"/>
      </w:pPr>
      <w:rPr>
        <w:b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-675"/>
        </w:tabs>
        <w:ind w:left="-675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45"/>
        </w:tabs>
        <w:ind w:left="45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765"/>
        </w:tabs>
        <w:ind w:left="765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1485"/>
        </w:tabs>
        <w:ind w:left="1485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2205"/>
        </w:tabs>
        <w:ind w:left="2205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2925"/>
        </w:tabs>
        <w:ind w:left="2925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3645"/>
        </w:tabs>
        <w:ind w:left="3645" w:hanging="180"/>
      </w:pPr>
    </w:lvl>
  </w:abstractNum>
  <w:abstractNum w:abstractNumId="11">
    <w:nsid w:val="2F8D70E7"/>
    <w:multiLevelType w:val="hybridMultilevel"/>
    <w:tmpl w:val="4DBEEA06"/>
    <w:lvl w:ilvl="0" w:tplc="041D0019">
      <w:start w:val="1"/>
      <w:numFmt w:val="lowerLetter"/>
      <w:lvlText w:val="%1."/>
      <w:lvlJc w:val="left"/>
      <w:pPr>
        <w:tabs>
          <w:tab w:val="num" w:pos="2988"/>
        </w:tabs>
        <w:ind w:left="2988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3708"/>
        </w:tabs>
        <w:ind w:left="3708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4428"/>
        </w:tabs>
        <w:ind w:left="4428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5148"/>
        </w:tabs>
        <w:ind w:left="5148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5868"/>
        </w:tabs>
        <w:ind w:left="5868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6588"/>
        </w:tabs>
        <w:ind w:left="6588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7308"/>
        </w:tabs>
        <w:ind w:left="7308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8028"/>
        </w:tabs>
        <w:ind w:left="8028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8748"/>
        </w:tabs>
        <w:ind w:left="8748" w:hanging="180"/>
      </w:pPr>
    </w:lvl>
  </w:abstractNum>
  <w:abstractNum w:abstractNumId="12">
    <w:nsid w:val="3C816F88"/>
    <w:multiLevelType w:val="hybridMultilevel"/>
    <w:tmpl w:val="24624AE2"/>
    <w:lvl w:ilvl="0" w:tplc="041D0019">
      <w:start w:val="1"/>
      <w:numFmt w:val="lowerLetter"/>
      <w:lvlText w:val="%1."/>
      <w:lvlJc w:val="left"/>
      <w:pPr>
        <w:tabs>
          <w:tab w:val="num" w:pos="2968"/>
        </w:tabs>
        <w:ind w:left="2968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3688"/>
        </w:tabs>
        <w:ind w:left="3688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4408"/>
        </w:tabs>
        <w:ind w:left="4408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5128"/>
        </w:tabs>
        <w:ind w:left="5128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5848"/>
        </w:tabs>
        <w:ind w:left="5848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6568"/>
        </w:tabs>
        <w:ind w:left="6568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7288"/>
        </w:tabs>
        <w:ind w:left="7288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8008"/>
        </w:tabs>
        <w:ind w:left="8008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8728"/>
        </w:tabs>
        <w:ind w:left="8728" w:hanging="180"/>
      </w:pPr>
    </w:lvl>
  </w:abstractNum>
  <w:abstractNum w:abstractNumId="13">
    <w:nsid w:val="43F83BB9"/>
    <w:multiLevelType w:val="hybridMultilevel"/>
    <w:tmpl w:val="C890CD00"/>
    <w:lvl w:ilvl="0" w:tplc="041D0019">
      <w:start w:val="1"/>
      <w:numFmt w:val="lowerLetter"/>
      <w:lvlText w:val="%1."/>
      <w:lvlJc w:val="left"/>
      <w:pPr>
        <w:tabs>
          <w:tab w:val="num" w:pos="2968"/>
        </w:tabs>
        <w:ind w:left="2968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3688"/>
        </w:tabs>
        <w:ind w:left="3688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4408"/>
        </w:tabs>
        <w:ind w:left="4408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5128"/>
        </w:tabs>
        <w:ind w:left="5128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5848"/>
        </w:tabs>
        <w:ind w:left="5848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6568"/>
        </w:tabs>
        <w:ind w:left="6568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7288"/>
        </w:tabs>
        <w:ind w:left="7288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8008"/>
        </w:tabs>
        <w:ind w:left="8008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8728"/>
        </w:tabs>
        <w:ind w:left="8728" w:hanging="180"/>
      </w:pPr>
    </w:lvl>
  </w:abstractNum>
  <w:abstractNum w:abstractNumId="14">
    <w:nsid w:val="443E4404"/>
    <w:multiLevelType w:val="hybridMultilevel"/>
    <w:tmpl w:val="4484048C"/>
    <w:lvl w:ilvl="0" w:tplc="041D0019">
      <w:start w:val="1"/>
      <w:numFmt w:val="lowerLetter"/>
      <w:lvlText w:val="%1."/>
      <w:lvlJc w:val="left"/>
      <w:pPr>
        <w:tabs>
          <w:tab w:val="num" w:pos="3330"/>
        </w:tabs>
        <w:ind w:left="333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4050"/>
        </w:tabs>
        <w:ind w:left="405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4770"/>
        </w:tabs>
        <w:ind w:left="477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5490"/>
        </w:tabs>
        <w:ind w:left="549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6210"/>
        </w:tabs>
        <w:ind w:left="621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6930"/>
        </w:tabs>
        <w:ind w:left="693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7650"/>
        </w:tabs>
        <w:ind w:left="765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8370"/>
        </w:tabs>
        <w:ind w:left="837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9090"/>
        </w:tabs>
        <w:ind w:left="9090" w:hanging="180"/>
      </w:pPr>
    </w:lvl>
  </w:abstractNum>
  <w:abstractNum w:abstractNumId="15">
    <w:nsid w:val="478E5339"/>
    <w:multiLevelType w:val="hybridMultilevel"/>
    <w:tmpl w:val="D95AFCC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B44288"/>
    <w:multiLevelType w:val="singleLevel"/>
    <w:tmpl w:val="1EDC39D0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7">
    <w:nsid w:val="4E281A8E"/>
    <w:multiLevelType w:val="hybridMultilevel"/>
    <w:tmpl w:val="EC98268E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EE1460"/>
    <w:multiLevelType w:val="hybridMultilevel"/>
    <w:tmpl w:val="6D5A9728"/>
    <w:lvl w:ilvl="0" w:tplc="DED8C686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9">
    <w:nsid w:val="60684FF6"/>
    <w:multiLevelType w:val="hybridMultilevel"/>
    <w:tmpl w:val="CD747B6C"/>
    <w:lvl w:ilvl="0" w:tplc="041D0019">
      <w:start w:val="1"/>
      <w:numFmt w:val="lowerLetter"/>
      <w:lvlText w:val="%1."/>
      <w:lvlJc w:val="left"/>
      <w:pPr>
        <w:tabs>
          <w:tab w:val="num" w:pos="2968"/>
        </w:tabs>
        <w:ind w:left="2968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3688"/>
        </w:tabs>
        <w:ind w:left="3688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4408"/>
        </w:tabs>
        <w:ind w:left="4408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5128"/>
        </w:tabs>
        <w:ind w:left="5128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5848"/>
        </w:tabs>
        <w:ind w:left="5848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6568"/>
        </w:tabs>
        <w:ind w:left="6568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7288"/>
        </w:tabs>
        <w:ind w:left="7288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8008"/>
        </w:tabs>
        <w:ind w:left="8008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8728"/>
        </w:tabs>
        <w:ind w:left="8728" w:hanging="180"/>
      </w:pPr>
    </w:lvl>
  </w:abstractNum>
  <w:abstractNum w:abstractNumId="20">
    <w:nsid w:val="62D7134E"/>
    <w:multiLevelType w:val="hybridMultilevel"/>
    <w:tmpl w:val="7C122F98"/>
    <w:lvl w:ilvl="0" w:tplc="041D000F">
      <w:start w:val="1"/>
      <w:numFmt w:val="decimal"/>
      <w:lvlText w:val="%1."/>
      <w:lvlJc w:val="left"/>
      <w:pPr>
        <w:tabs>
          <w:tab w:val="num" w:pos="3555"/>
        </w:tabs>
        <w:ind w:left="3555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4275"/>
        </w:tabs>
        <w:ind w:left="4275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4995"/>
        </w:tabs>
        <w:ind w:left="4995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5715"/>
        </w:tabs>
        <w:ind w:left="5715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6435"/>
        </w:tabs>
        <w:ind w:left="6435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7155"/>
        </w:tabs>
        <w:ind w:left="7155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7875"/>
        </w:tabs>
        <w:ind w:left="7875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8595"/>
        </w:tabs>
        <w:ind w:left="8595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9315"/>
        </w:tabs>
        <w:ind w:left="9315" w:hanging="180"/>
      </w:pPr>
    </w:lvl>
  </w:abstractNum>
  <w:abstractNum w:abstractNumId="21">
    <w:nsid w:val="639F1B37"/>
    <w:multiLevelType w:val="hybridMultilevel"/>
    <w:tmpl w:val="6CBE1BE4"/>
    <w:lvl w:ilvl="0" w:tplc="041D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3A6123A"/>
    <w:multiLevelType w:val="hybridMultilevel"/>
    <w:tmpl w:val="BA24A280"/>
    <w:lvl w:ilvl="0" w:tplc="041D000F">
      <w:start w:val="1"/>
      <w:numFmt w:val="decimal"/>
      <w:lvlText w:val="%1."/>
      <w:lvlJc w:val="left"/>
      <w:pPr>
        <w:ind w:left="2968" w:hanging="360"/>
      </w:pPr>
    </w:lvl>
    <w:lvl w:ilvl="1" w:tplc="041D0019" w:tentative="1">
      <w:start w:val="1"/>
      <w:numFmt w:val="lowerLetter"/>
      <w:lvlText w:val="%2."/>
      <w:lvlJc w:val="left"/>
      <w:pPr>
        <w:ind w:left="3688" w:hanging="360"/>
      </w:pPr>
    </w:lvl>
    <w:lvl w:ilvl="2" w:tplc="041D001B" w:tentative="1">
      <w:start w:val="1"/>
      <w:numFmt w:val="lowerRoman"/>
      <w:lvlText w:val="%3."/>
      <w:lvlJc w:val="right"/>
      <w:pPr>
        <w:ind w:left="4408" w:hanging="180"/>
      </w:pPr>
    </w:lvl>
    <w:lvl w:ilvl="3" w:tplc="041D000F" w:tentative="1">
      <w:start w:val="1"/>
      <w:numFmt w:val="decimal"/>
      <w:lvlText w:val="%4."/>
      <w:lvlJc w:val="left"/>
      <w:pPr>
        <w:ind w:left="5128" w:hanging="360"/>
      </w:pPr>
    </w:lvl>
    <w:lvl w:ilvl="4" w:tplc="041D0019" w:tentative="1">
      <w:start w:val="1"/>
      <w:numFmt w:val="lowerLetter"/>
      <w:lvlText w:val="%5."/>
      <w:lvlJc w:val="left"/>
      <w:pPr>
        <w:ind w:left="5848" w:hanging="360"/>
      </w:pPr>
    </w:lvl>
    <w:lvl w:ilvl="5" w:tplc="041D001B" w:tentative="1">
      <w:start w:val="1"/>
      <w:numFmt w:val="lowerRoman"/>
      <w:lvlText w:val="%6."/>
      <w:lvlJc w:val="right"/>
      <w:pPr>
        <w:ind w:left="6568" w:hanging="180"/>
      </w:pPr>
    </w:lvl>
    <w:lvl w:ilvl="6" w:tplc="041D000F" w:tentative="1">
      <w:start w:val="1"/>
      <w:numFmt w:val="decimal"/>
      <w:lvlText w:val="%7."/>
      <w:lvlJc w:val="left"/>
      <w:pPr>
        <w:ind w:left="7288" w:hanging="360"/>
      </w:pPr>
    </w:lvl>
    <w:lvl w:ilvl="7" w:tplc="041D0019" w:tentative="1">
      <w:start w:val="1"/>
      <w:numFmt w:val="lowerLetter"/>
      <w:lvlText w:val="%8."/>
      <w:lvlJc w:val="left"/>
      <w:pPr>
        <w:ind w:left="8008" w:hanging="360"/>
      </w:pPr>
    </w:lvl>
    <w:lvl w:ilvl="8" w:tplc="041D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23">
    <w:nsid w:val="68682046"/>
    <w:multiLevelType w:val="hybridMultilevel"/>
    <w:tmpl w:val="9FA4D4A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A3D70E8"/>
    <w:multiLevelType w:val="hybridMultilevel"/>
    <w:tmpl w:val="91EA49D4"/>
    <w:lvl w:ilvl="0" w:tplc="041D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D3603FC"/>
    <w:multiLevelType w:val="hybridMultilevel"/>
    <w:tmpl w:val="F40AE8CC"/>
    <w:lvl w:ilvl="0" w:tplc="041D0019">
      <w:start w:val="1"/>
      <w:numFmt w:val="lowerLetter"/>
      <w:lvlText w:val="%1."/>
      <w:lvlJc w:val="left"/>
      <w:pPr>
        <w:tabs>
          <w:tab w:val="num" w:pos="3330"/>
        </w:tabs>
        <w:ind w:left="333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4050"/>
        </w:tabs>
        <w:ind w:left="405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4770"/>
        </w:tabs>
        <w:ind w:left="477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5490"/>
        </w:tabs>
        <w:ind w:left="549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6210"/>
        </w:tabs>
        <w:ind w:left="621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6930"/>
        </w:tabs>
        <w:ind w:left="693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7650"/>
        </w:tabs>
        <w:ind w:left="765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8370"/>
        </w:tabs>
        <w:ind w:left="837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9090"/>
        </w:tabs>
        <w:ind w:left="9090" w:hanging="180"/>
      </w:pPr>
    </w:lvl>
  </w:abstractNum>
  <w:abstractNum w:abstractNumId="26">
    <w:nsid w:val="6DE659A8"/>
    <w:multiLevelType w:val="hybridMultilevel"/>
    <w:tmpl w:val="A9824A1C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2B437A2"/>
    <w:multiLevelType w:val="hybridMultilevel"/>
    <w:tmpl w:val="0B9CD44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769486A"/>
    <w:multiLevelType w:val="hybridMultilevel"/>
    <w:tmpl w:val="B9E2B708"/>
    <w:lvl w:ilvl="0" w:tplc="DED8C686">
      <w:start w:val="1"/>
      <w:numFmt w:val="decimal"/>
      <w:lvlText w:val="%1."/>
      <w:lvlJc w:val="left"/>
      <w:pPr>
        <w:tabs>
          <w:tab w:val="num" w:pos="1664"/>
        </w:tabs>
        <w:ind w:left="1664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-91"/>
        </w:tabs>
        <w:ind w:left="-91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629"/>
        </w:tabs>
        <w:ind w:left="629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349"/>
        </w:tabs>
        <w:ind w:left="1349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069"/>
        </w:tabs>
        <w:ind w:left="2069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2789"/>
        </w:tabs>
        <w:ind w:left="2789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3509"/>
        </w:tabs>
        <w:ind w:left="3509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229"/>
        </w:tabs>
        <w:ind w:left="4229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4949"/>
        </w:tabs>
        <w:ind w:left="4949" w:hanging="180"/>
      </w:pPr>
    </w:lvl>
  </w:abstractNum>
  <w:abstractNum w:abstractNumId="29">
    <w:nsid w:val="7D65521F"/>
    <w:multiLevelType w:val="hybridMultilevel"/>
    <w:tmpl w:val="617E9324"/>
    <w:lvl w:ilvl="0" w:tplc="2E98F778">
      <w:start w:val="1"/>
      <w:numFmt w:val="decimal"/>
      <w:lvlText w:val="%1."/>
      <w:lvlJc w:val="left"/>
      <w:pPr>
        <w:tabs>
          <w:tab w:val="num" w:pos="2968"/>
        </w:tabs>
        <w:ind w:left="2968" w:hanging="360"/>
      </w:pPr>
      <w:rPr>
        <w:b/>
        <w:bCs/>
        <w:color w:val="0000FF"/>
      </w:rPr>
    </w:lvl>
    <w:lvl w:ilvl="1" w:tplc="041D000F">
      <w:start w:val="1"/>
      <w:numFmt w:val="decimal"/>
      <w:lvlText w:val="%2."/>
      <w:lvlJc w:val="left"/>
      <w:pPr>
        <w:tabs>
          <w:tab w:val="num" w:pos="3688"/>
        </w:tabs>
        <w:ind w:left="3688" w:hanging="360"/>
      </w:pPr>
      <w:rPr>
        <w:b/>
        <w:bCs/>
        <w:color w:val="0000FF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4408"/>
        </w:tabs>
        <w:ind w:left="4408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5128"/>
        </w:tabs>
        <w:ind w:left="5128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5848"/>
        </w:tabs>
        <w:ind w:left="5848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6568"/>
        </w:tabs>
        <w:ind w:left="6568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7288"/>
        </w:tabs>
        <w:ind w:left="7288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8008"/>
        </w:tabs>
        <w:ind w:left="8008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8728"/>
        </w:tabs>
        <w:ind w:left="8728" w:hanging="180"/>
      </w:pPr>
    </w:lvl>
  </w:abstractNum>
  <w:abstractNum w:abstractNumId="30">
    <w:nsid w:val="7E764B3A"/>
    <w:multiLevelType w:val="hybridMultilevel"/>
    <w:tmpl w:val="7384E9B8"/>
    <w:lvl w:ilvl="0" w:tplc="2E98F778">
      <w:start w:val="1"/>
      <w:numFmt w:val="decimal"/>
      <w:lvlText w:val="%1."/>
      <w:lvlJc w:val="left"/>
      <w:pPr>
        <w:tabs>
          <w:tab w:val="num" w:pos="2968"/>
        </w:tabs>
        <w:ind w:left="2968" w:hanging="360"/>
      </w:pPr>
      <w:rPr>
        <w:b/>
        <w:bCs/>
        <w:color w:val="0000FF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0"/>
  </w:num>
  <w:num w:numId="3">
    <w:abstractNumId w:val="18"/>
  </w:num>
  <w:num w:numId="4">
    <w:abstractNumId w:val="1"/>
  </w:num>
  <w:num w:numId="5">
    <w:abstractNumId w:val="10"/>
  </w:num>
  <w:num w:numId="6">
    <w:abstractNumId w:val="28"/>
  </w:num>
  <w:num w:numId="7">
    <w:abstractNumId w:val="8"/>
  </w:num>
  <w:num w:numId="8">
    <w:abstractNumId w:val="24"/>
  </w:num>
  <w:num w:numId="9">
    <w:abstractNumId w:val="21"/>
  </w:num>
  <w:num w:numId="10">
    <w:abstractNumId w:val="6"/>
  </w:num>
  <w:num w:numId="11">
    <w:abstractNumId w:val="19"/>
  </w:num>
  <w:num w:numId="12">
    <w:abstractNumId w:val="12"/>
  </w:num>
  <w:num w:numId="13">
    <w:abstractNumId w:val="9"/>
  </w:num>
  <w:num w:numId="14">
    <w:abstractNumId w:val="11"/>
  </w:num>
  <w:num w:numId="15">
    <w:abstractNumId w:val="13"/>
  </w:num>
  <w:num w:numId="16">
    <w:abstractNumId w:val="3"/>
  </w:num>
  <w:num w:numId="17">
    <w:abstractNumId w:val="25"/>
  </w:num>
  <w:num w:numId="18">
    <w:abstractNumId w:val="14"/>
  </w:num>
  <w:num w:numId="19">
    <w:abstractNumId w:val="23"/>
  </w:num>
  <w:num w:numId="20">
    <w:abstractNumId w:val="5"/>
  </w:num>
  <w:num w:numId="21">
    <w:abstractNumId w:val="27"/>
  </w:num>
  <w:num w:numId="22">
    <w:abstractNumId w:val="26"/>
  </w:num>
  <w:num w:numId="23">
    <w:abstractNumId w:val="17"/>
  </w:num>
  <w:num w:numId="24">
    <w:abstractNumId w:val="15"/>
  </w:num>
  <w:num w:numId="25">
    <w:abstractNumId w:val="29"/>
  </w:num>
  <w:num w:numId="26">
    <w:abstractNumId w:val="30"/>
  </w:num>
  <w:num w:numId="27">
    <w:abstractNumId w:val="0"/>
  </w:num>
  <w:num w:numId="28">
    <w:abstractNumId w:val="16"/>
  </w:num>
  <w:num w:numId="29">
    <w:abstractNumId w:val="22"/>
  </w:num>
  <w:num w:numId="30">
    <w:abstractNumId w:val="4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339"/>
    <w:rsid w:val="00015B2D"/>
    <w:rsid w:val="000221BE"/>
    <w:rsid w:val="00036AC1"/>
    <w:rsid w:val="00060B5B"/>
    <w:rsid w:val="00061874"/>
    <w:rsid w:val="00077235"/>
    <w:rsid w:val="000855D9"/>
    <w:rsid w:val="000872ED"/>
    <w:rsid w:val="000A6D9D"/>
    <w:rsid w:val="000C0054"/>
    <w:rsid w:val="000C0C43"/>
    <w:rsid w:val="000C2782"/>
    <w:rsid w:val="000D3F89"/>
    <w:rsid w:val="000D55C0"/>
    <w:rsid w:val="00112706"/>
    <w:rsid w:val="00112CE1"/>
    <w:rsid w:val="001208B6"/>
    <w:rsid w:val="00124249"/>
    <w:rsid w:val="00146250"/>
    <w:rsid w:val="001466B4"/>
    <w:rsid w:val="00177E3F"/>
    <w:rsid w:val="0019066A"/>
    <w:rsid w:val="0019208C"/>
    <w:rsid w:val="001A4046"/>
    <w:rsid w:val="001A51D8"/>
    <w:rsid w:val="001C782D"/>
    <w:rsid w:val="001D0FFC"/>
    <w:rsid w:val="001D352E"/>
    <w:rsid w:val="001D4D59"/>
    <w:rsid w:val="001E12DB"/>
    <w:rsid w:val="001F5290"/>
    <w:rsid w:val="001F725B"/>
    <w:rsid w:val="002158FD"/>
    <w:rsid w:val="00216EDE"/>
    <w:rsid w:val="00220CAC"/>
    <w:rsid w:val="002217A5"/>
    <w:rsid w:val="002224F4"/>
    <w:rsid w:val="0022739A"/>
    <w:rsid w:val="0023651E"/>
    <w:rsid w:val="002420AF"/>
    <w:rsid w:val="002619D4"/>
    <w:rsid w:val="002623D5"/>
    <w:rsid w:val="002777C5"/>
    <w:rsid w:val="0028307D"/>
    <w:rsid w:val="002A42AD"/>
    <w:rsid w:val="002A4E77"/>
    <w:rsid w:val="002A7AC7"/>
    <w:rsid w:val="002B1946"/>
    <w:rsid w:val="002B2084"/>
    <w:rsid w:val="002B65B4"/>
    <w:rsid w:val="002C1B7C"/>
    <w:rsid w:val="002D5EA8"/>
    <w:rsid w:val="003107F3"/>
    <w:rsid w:val="003165EB"/>
    <w:rsid w:val="00316B0C"/>
    <w:rsid w:val="00322785"/>
    <w:rsid w:val="00325108"/>
    <w:rsid w:val="00327100"/>
    <w:rsid w:val="00356DA8"/>
    <w:rsid w:val="00362797"/>
    <w:rsid w:val="00372FD4"/>
    <w:rsid w:val="0037328C"/>
    <w:rsid w:val="0038014F"/>
    <w:rsid w:val="00387BA5"/>
    <w:rsid w:val="0039404F"/>
    <w:rsid w:val="003B2BCE"/>
    <w:rsid w:val="003B753F"/>
    <w:rsid w:val="003D7403"/>
    <w:rsid w:val="003F0973"/>
    <w:rsid w:val="003F4F6E"/>
    <w:rsid w:val="00403C15"/>
    <w:rsid w:val="0040582C"/>
    <w:rsid w:val="00407681"/>
    <w:rsid w:val="00410F80"/>
    <w:rsid w:val="00445CF7"/>
    <w:rsid w:val="004726F2"/>
    <w:rsid w:val="004764E2"/>
    <w:rsid w:val="00486421"/>
    <w:rsid w:val="00494CCC"/>
    <w:rsid w:val="004A47E3"/>
    <w:rsid w:val="004B7C1D"/>
    <w:rsid w:val="004B7CFD"/>
    <w:rsid w:val="004C40D6"/>
    <w:rsid w:val="004E24CC"/>
    <w:rsid w:val="0051272D"/>
    <w:rsid w:val="00514E62"/>
    <w:rsid w:val="00520071"/>
    <w:rsid w:val="00536DC3"/>
    <w:rsid w:val="00537C5E"/>
    <w:rsid w:val="00547192"/>
    <w:rsid w:val="005615C6"/>
    <w:rsid w:val="005618C5"/>
    <w:rsid w:val="0057140D"/>
    <w:rsid w:val="00572DD6"/>
    <w:rsid w:val="0058515D"/>
    <w:rsid w:val="005A36DE"/>
    <w:rsid w:val="005A5207"/>
    <w:rsid w:val="005C0DA8"/>
    <w:rsid w:val="005D1D74"/>
    <w:rsid w:val="005D48F5"/>
    <w:rsid w:val="005E3339"/>
    <w:rsid w:val="005E7692"/>
    <w:rsid w:val="005F3D64"/>
    <w:rsid w:val="005F3E65"/>
    <w:rsid w:val="00600AF9"/>
    <w:rsid w:val="006103B4"/>
    <w:rsid w:val="00621C49"/>
    <w:rsid w:val="00662FA5"/>
    <w:rsid w:val="00663D07"/>
    <w:rsid w:val="006A6F61"/>
    <w:rsid w:val="006A764A"/>
    <w:rsid w:val="006A7B65"/>
    <w:rsid w:val="006C53F7"/>
    <w:rsid w:val="006C599C"/>
    <w:rsid w:val="006D0A92"/>
    <w:rsid w:val="006E03D8"/>
    <w:rsid w:val="006E0994"/>
    <w:rsid w:val="00710392"/>
    <w:rsid w:val="007125A1"/>
    <w:rsid w:val="00721E9B"/>
    <w:rsid w:val="007264AD"/>
    <w:rsid w:val="0073227B"/>
    <w:rsid w:val="0075135A"/>
    <w:rsid w:val="00753EBC"/>
    <w:rsid w:val="007546A3"/>
    <w:rsid w:val="00754CE0"/>
    <w:rsid w:val="00762E6D"/>
    <w:rsid w:val="00780CE5"/>
    <w:rsid w:val="00784D29"/>
    <w:rsid w:val="007964CE"/>
    <w:rsid w:val="007A1533"/>
    <w:rsid w:val="007A5C30"/>
    <w:rsid w:val="007B5FD8"/>
    <w:rsid w:val="007B6050"/>
    <w:rsid w:val="007D254C"/>
    <w:rsid w:val="007E6439"/>
    <w:rsid w:val="00803AD6"/>
    <w:rsid w:val="0080766F"/>
    <w:rsid w:val="0082622A"/>
    <w:rsid w:val="00835607"/>
    <w:rsid w:val="00847968"/>
    <w:rsid w:val="00847E6D"/>
    <w:rsid w:val="00861ED0"/>
    <w:rsid w:val="0087191B"/>
    <w:rsid w:val="00885714"/>
    <w:rsid w:val="008A1C41"/>
    <w:rsid w:val="008E0761"/>
    <w:rsid w:val="008F6FC9"/>
    <w:rsid w:val="00901E5C"/>
    <w:rsid w:val="00904AC4"/>
    <w:rsid w:val="00914781"/>
    <w:rsid w:val="0092188A"/>
    <w:rsid w:val="009309B5"/>
    <w:rsid w:val="00941D22"/>
    <w:rsid w:val="00947D3B"/>
    <w:rsid w:val="009636E1"/>
    <w:rsid w:val="009723ED"/>
    <w:rsid w:val="00974E88"/>
    <w:rsid w:val="00977AD7"/>
    <w:rsid w:val="0098084A"/>
    <w:rsid w:val="00981C2A"/>
    <w:rsid w:val="009A4BAC"/>
    <w:rsid w:val="009A4E35"/>
    <w:rsid w:val="009B6C96"/>
    <w:rsid w:val="009C4FF1"/>
    <w:rsid w:val="009D17A1"/>
    <w:rsid w:val="009E0A81"/>
    <w:rsid w:val="009E358B"/>
    <w:rsid w:val="009E5028"/>
    <w:rsid w:val="009F402C"/>
    <w:rsid w:val="00A127F8"/>
    <w:rsid w:val="00A46DF1"/>
    <w:rsid w:val="00A5533D"/>
    <w:rsid w:val="00A65467"/>
    <w:rsid w:val="00A6727C"/>
    <w:rsid w:val="00A7102C"/>
    <w:rsid w:val="00A73DC8"/>
    <w:rsid w:val="00A828BD"/>
    <w:rsid w:val="00AA302B"/>
    <w:rsid w:val="00AB104E"/>
    <w:rsid w:val="00AB1331"/>
    <w:rsid w:val="00AC2B4B"/>
    <w:rsid w:val="00AE375A"/>
    <w:rsid w:val="00B063AF"/>
    <w:rsid w:val="00B1704A"/>
    <w:rsid w:val="00B36540"/>
    <w:rsid w:val="00B62779"/>
    <w:rsid w:val="00B647BF"/>
    <w:rsid w:val="00B83720"/>
    <w:rsid w:val="00BB7855"/>
    <w:rsid w:val="00BC42AA"/>
    <w:rsid w:val="00BD6789"/>
    <w:rsid w:val="00BE173F"/>
    <w:rsid w:val="00BE3E56"/>
    <w:rsid w:val="00BF4EC5"/>
    <w:rsid w:val="00C27513"/>
    <w:rsid w:val="00C40F59"/>
    <w:rsid w:val="00C43041"/>
    <w:rsid w:val="00C45F06"/>
    <w:rsid w:val="00C46E95"/>
    <w:rsid w:val="00C726A2"/>
    <w:rsid w:val="00C746EF"/>
    <w:rsid w:val="00C759B5"/>
    <w:rsid w:val="00C875A5"/>
    <w:rsid w:val="00CA0E2E"/>
    <w:rsid w:val="00CD225E"/>
    <w:rsid w:val="00CF27AA"/>
    <w:rsid w:val="00CF28BD"/>
    <w:rsid w:val="00CF653A"/>
    <w:rsid w:val="00D06B9D"/>
    <w:rsid w:val="00D15482"/>
    <w:rsid w:val="00D2602C"/>
    <w:rsid w:val="00D2692F"/>
    <w:rsid w:val="00D269B1"/>
    <w:rsid w:val="00D2779D"/>
    <w:rsid w:val="00D30AC0"/>
    <w:rsid w:val="00D31799"/>
    <w:rsid w:val="00D45C47"/>
    <w:rsid w:val="00D62A00"/>
    <w:rsid w:val="00D8236B"/>
    <w:rsid w:val="00D829F3"/>
    <w:rsid w:val="00D97982"/>
    <w:rsid w:val="00DA7904"/>
    <w:rsid w:val="00DB46BC"/>
    <w:rsid w:val="00DC01DC"/>
    <w:rsid w:val="00DD3959"/>
    <w:rsid w:val="00DE3899"/>
    <w:rsid w:val="00DE58F1"/>
    <w:rsid w:val="00DF4496"/>
    <w:rsid w:val="00E00F60"/>
    <w:rsid w:val="00E2382D"/>
    <w:rsid w:val="00E35347"/>
    <w:rsid w:val="00E37273"/>
    <w:rsid w:val="00E46ED4"/>
    <w:rsid w:val="00E55ACA"/>
    <w:rsid w:val="00E7105B"/>
    <w:rsid w:val="00E74212"/>
    <w:rsid w:val="00E80A38"/>
    <w:rsid w:val="00E84D82"/>
    <w:rsid w:val="00EB6BCD"/>
    <w:rsid w:val="00EC684B"/>
    <w:rsid w:val="00ED3BBC"/>
    <w:rsid w:val="00EF1697"/>
    <w:rsid w:val="00EF62BE"/>
    <w:rsid w:val="00EF7DFA"/>
    <w:rsid w:val="00F02141"/>
    <w:rsid w:val="00F0482E"/>
    <w:rsid w:val="00F37471"/>
    <w:rsid w:val="00F50869"/>
    <w:rsid w:val="00F5388B"/>
    <w:rsid w:val="00F54447"/>
    <w:rsid w:val="00F767E0"/>
    <w:rsid w:val="00F77FC3"/>
    <w:rsid w:val="00F91020"/>
    <w:rsid w:val="00FB1F92"/>
    <w:rsid w:val="00FC0F5F"/>
    <w:rsid w:val="00FC1E15"/>
    <w:rsid w:val="00FD0B2F"/>
    <w:rsid w:val="00FF01A5"/>
    <w:rsid w:val="00FF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4EC5"/>
    <w:rPr>
      <w:sz w:val="24"/>
    </w:rPr>
  </w:style>
  <w:style w:type="paragraph" w:styleId="Rubrik1">
    <w:name w:val="heading 1"/>
    <w:basedOn w:val="Normal"/>
    <w:next w:val="Normal"/>
    <w:qFormat/>
    <w:rsid w:val="00BF4EC5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Rubrik6">
    <w:name w:val="heading 6"/>
    <w:basedOn w:val="Normal"/>
    <w:next w:val="Normal"/>
    <w:qFormat/>
    <w:rsid w:val="007A15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BF4EC5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BF4EC5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semiHidden/>
    <w:rsid w:val="00B1704A"/>
    <w:rPr>
      <w:rFonts w:ascii="Tahoma" w:hAnsi="Tahoma" w:cs="Tahoma"/>
      <w:sz w:val="16"/>
      <w:szCs w:val="16"/>
    </w:rPr>
  </w:style>
  <w:style w:type="character" w:styleId="Sidnummer">
    <w:name w:val="page number"/>
    <w:basedOn w:val="Standardstycketeckensnitt"/>
    <w:rsid w:val="00780CE5"/>
  </w:style>
  <w:style w:type="character" w:styleId="Hyperlnk">
    <w:name w:val="Hyperlink"/>
    <w:basedOn w:val="Standardstycketeckensnitt"/>
    <w:rsid w:val="00B36540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3D7403"/>
    <w:pPr>
      <w:ind w:left="130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4EC5"/>
    <w:rPr>
      <w:sz w:val="24"/>
    </w:rPr>
  </w:style>
  <w:style w:type="paragraph" w:styleId="Rubrik1">
    <w:name w:val="heading 1"/>
    <w:basedOn w:val="Normal"/>
    <w:next w:val="Normal"/>
    <w:qFormat/>
    <w:rsid w:val="00BF4EC5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Rubrik6">
    <w:name w:val="heading 6"/>
    <w:basedOn w:val="Normal"/>
    <w:next w:val="Normal"/>
    <w:qFormat/>
    <w:rsid w:val="007A15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BF4EC5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BF4EC5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semiHidden/>
    <w:rsid w:val="00B1704A"/>
    <w:rPr>
      <w:rFonts w:ascii="Tahoma" w:hAnsi="Tahoma" w:cs="Tahoma"/>
      <w:sz w:val="16"/>
      <w:szCs w:val="16"/>
    </w:rPr>
  </w:style>
  <w:style w:type="character" w:styleId="Sidnummer">
    <w:name w:val="page number"/>
    <w:basedOn w:val="Standardstycketeckensnitt"/>
    <w:rsid w:val="00780CE5"/>
  </w:style>
  <w:style w:type="character" w:styleId="Hyperlnk">
    <w:name w:val="Hyperlink"/>
    <w:basedOn w:val="Standardstycketeckensnitt"/>
    <w:rsid w:val="00B36540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3D7403"/>
    <w:pPr>
      <w:ind w:left="13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.olsson@asop.s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ven-Erik\Skrivbord\STYRELSEM&#214;TE%206%20den%202003-9-16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8F559-C311-4945-A53B-3EF19C38B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STYRELSEMÖTE 6 den 2003-9-16</Template>
  <TotalTime>0</TotalTime>
  <Pages>2</Pages>
  <Words>376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STYRELSEMÖTE X den 2003-MM-DD</vt:lpstr>
    </vt:vector>
  </TitlesOfParts>
  <Company>GäFSF</Company>
  <LinksUpToDate>false</LinksUpToDate>
  <CharactersWithSpaces>3310</CharactersWithSpaces>
  <SharedDoc>false</SharedDoc>
  <HLinks>
    <vt:vector size="6" baseType="variant">
      <vt:variant>
        <vt:i4>721004</vt:i4>
      </vt:variant>
      <vt:variant>
        <vt:i4>3</vt:i4>
      </vt:variant>
      <vt:variant>
        <vt:i4>0</vt:i4>
      </vt:variant>
      <vt:variant>
        <vt:i4>5</vt:i4>
      </vt:variant>
      <vt:variant>
        <vt:lpwstr>mailto:se.olsson@asop.se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STYRELSEMÖTE X den 2003-MM-DD</dc:title>
  <dc:creator>Sven-Erik</dc:creator>
  <cp:lastModifiedBy>Sven-Erik Olsson</cp:lastModifiedBy>
  <cp:revision>2</cp:revision>
  <cp:lastPrinted>2016-04-01T09:11:00Z</cp:lastPrinted>
  <dcterms:created xsi:type="dcterms:W3CDTF">2016-04-01T09:14:00Z</dcterms:created>
  <dcterms:modified xsi:type="dcterms:W3CDTF">2016-04-01T09:14:00Z</dcterms:modified>
</cp:coreProperties>
</file>