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922009" w:rsidRPr="00D95031" w14:paraId="21E7BA45" w14:textId="77777777" w:rsidTr="00084742">
        <w:trPr>
          <w:trHeight w:val="419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D9D9D9"/>
          </w:tcPr>
          <w:p w14:paraId="5B3988FF" w14:textId="77777777" w:rsidR="008E2E4F" w:rsidRPr="00E900E9" w:rsidRDefault="008E2E4F" w:rsidP="00922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</w:pPr>
            <w:r w:rsidRPr="00E900E9"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  <w:t>Underhållsprogram (för</w:t>
            </w:r>
            <w:r w:rsidR="00B550F2" w:rsidRPr="00E900E9"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DB49BD" w:rsidRPr="00E900E9"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  <w:t xml:space="preserve">luftfartyg enligt </w:t>
            </w:r>
            <w:r w:rsidR="002D765B" w:rsidRPr="00E900E9"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  <w:t>Bilaga</w:t>
            </w:r>
            <w:r w:rsidR="00DB49BD" w:rsidRPr="00E900E9"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  <w:t xml:space="preserve"> Vb</w:t>
            </w:r>
            <w:r w:rsidR="00B7658C" w:rsidRPr="00E900E9"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  <w:t xml:space="preserve"> Del</w:t>
            </w:r>
            <w:r w:rsidR="00B550F2" w:rsidRPr="00E900E9"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  <w:t>-ML</w:t>
            </w:r>
            <w:r w:rsidR="00535BF8" w:rsidRPr="00E900E9"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  <w:t>)</w:t>
            </w:r>
          </w:p>
          <w:p w14:paraId="494973AE" w14:textId="77777777" w:rsidR="00922009" w:rsidRPr="00E900E9" w:rsidRDefault="00CA5471" w:rsidP="00D13BC0">
            <w:pPr>
              <w:autoSpaceDE w:val="0"/>
              <w:autoSpaceDN w:val="0"/>
              <w:adjustRightInd w:val="0"/>
              <w:spacing w:before="0" w:after="120" w:line="276" w:lineRule="auto"/>
              <w:jc w:val="center"/>
              <w:rPr>
                <w:rFonts w:ascii="Calibri" w:eastAsia="SimSun" w:hAnsi="Calibri" w:cs="Arial"/>
                <w:bCs/>
                <w:i/>
                <w:sz w:val="16"/>
                <w:szCs w:val="16"/>
                <w:lang w:val="en-US" w:eastAsia="zh-CN"/>
              </w:rPr>
            </w:pPr>
            <w:r w:rsidRPr="00E900E9">
              <w:rPr>
                <w:rFonts w:ascii="Calibri" w:eastAsia="SimSun" w:hAnsi="Calibri" w:cs="Arial"/>
                <w:bCs/>
                <w:i/>
                <w:sz w:val="16"/>
                <w:szCs w:val="16"/>
                <w:lang w:val="en-US" w:eastAsia="zh-CN"/>
              </w:rPr>
              <w:t xml:space="preserve">Aircraft Maintenance </w:t>
            </w:r>
            <w:proofErr w:type="spellStart"/>
            <w:r w:rsidRPr="00E900E9">
              <w:rPr>
                <w:rFonts w:ascii="Calibri" w:eastAsia="SimSun" w:hAnsi="Calibri" w:cs="Arial"/>
                <w:bCs/>
                <w:i/>
                <w:sz w:val="16"/>
                <w:szCs w:val="16"/>
                <w:lang w:val="en-US" w:eastAsia="zh-CN"/>
              </w:rPr>
              <w:t>Pro</w:t>
            </w:r>
            <w:r w:rsidR="00B7658C" w:rsidRPr="00E900E9">
              <w:rPr>
                <w:rFonts w:ascii="Calibri" w:eastAsia="SimSun" w:hAnsi="Calibri" w:cs="Arial"/>
                <w:bCs/>
                <w:i/>
                <w:sz w:val="16"/>
                <w:szCs w:val="16"/>
                <w:lang w:val="en-US" w:eastAsia="zh-CN"/>
              </w:rPr>
              <w:t>gramme</w:t>
            </w:r>
            <w:proofErr w:type="spellEnd"/>
            <w:r w:rsidR="00B7658C" w:rsidRPr="00E900E9">
              <w:rPr>
                <w:rFonts w:ascii="Calibri" w:eastAsia="SimSun" w:hAnsi="Calibri" w:cs="Arial"/>
                <w:bCs/>
                <w:i/>
                <w:sz w:val="16"/>
                <w:szCs w:val="16"/>
                <w:lang w:val="en-US" w:eastAsia="zh-CN"/>
              </w:rPr>
              <w:t xml:space="preserve"> (for aircraft in Part</w:t>
            </w:r>
            <w:r w:rsidR="00D13BC0" w:rsidRPr="00E900E9">
              <w:rPr>
                <w:rFonts w:ascii="Calibri" w:eastAsia="SimSun" w:hAnsi="Calibri" w:cs="Arial"/>
                <w:bCs/>
                <w:i/>
                <w:sz w:val="16"/>
                <w:szCs w:val="16"/>
                <w:lang w:val="en-US" w:eastAsia="zh-CN"/>
              </w:rPr>
              <w:t>-</w:t>
            </w:r>
            <w:r w:rsidR="00B7658C" w:rsidRPr="00E900E9">
              <w:rPr>
                <w:rFonts w:ascii="Calibri" w:eastAsia="SimSun" w:hAnsi="Calibri" w:cs="Arial"/>
                <w:bCs/>
                <w:i/>
                <w:sz w:val="16"/>
                <w:szCs w:val="16"/>
                <w:lang w:val="en-US" w:eastAsia="zh-CN"/>
              </w:rPr>
              <w:t>ML</w:t>
            </w:r>
            <w:r w:rsidRPr="00E900E9">
              <w:rPr>
                <w:rFonts w:ascii="Calibri" w:eastAsia="SimSun" w:hAnsi="Calibri" w:cs="Arial"/>
                <w:bCs/>
                <w:i/>
                <w:sz w:val="16"/>
                <w:szCs w:val="16"/>
                <w:lang w:val="en-US" w:eastAsia="zh-CN"/>
              </w:rPr>
              <w:t>)</w:t>
            </w:r>
          </w:p>
        </w:tc>
      </w:tr>
    </w:tbl>
    <w:p w14:paraId="51E1BDA9" w14:textId="77777777" w:rsidR="00084742" w:rsidRPr="00E900E9" w:rsidRDefault="00084742">
      <w:pPr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21"/>
        <w:gridCol w:w="4508"/>
        <w:gridCol w:w="3402"/>
      </w:tblGrid>
      <w:tr w:rsidR="001B2BA1" w:rsidRPr="00E900E9" w14:paraId="1014E247" w14:textId="77777777" w:rsidTr="00084742">
        <w:trPr>
          <w:trHeight w:val="4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C35D901" w14:textId="77777777" w:rsidR="001B2BA1" w:rsidRPr="00E900E9" w:rsidRDefault="009F4F78" w:rsidP="00922009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1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D2E8B0" w14:textId="77777777" w:rsidR="00F2470C" w:rsidRPr="00E900E9" w:rsidRDefault="00F2470C" w:rsidP="00F2470C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Avser luftfartyg(en)</w:t>
            </w:r>
          </w:p>
          <w:p w14:paraId="6E355BEF" w14:textId="77777777" w:rsidR="001B2BA1" w:rsidRPr="00E900E9" w:rsidRDefault="001B2BA1" w:rsidP="00F2470C">
            <w:pPr>
              <w:spacing w:before="0"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  <w:t xml:space="preserve">Aircraft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  <w:t>identification</w:t>
            </w:r>
            <w:proofErr w:type="spellEnd"/>
          </w:p>
        </w:tc>
      </w:tr>
      <w:tr w:rsidR="00706CF1" w:rsidRPr="00E900E9" w14:paraId="1E0792B0" w14:textId="77777777" w:rsidTr="00706CF1">
        <w:trPr>
          <w:trHeight w:val="419"/>
        </w:trPr>
        <w:tc>
          <w:tcPr>
            <w:tcW w:w="1696" w:type="dxa"/>
            <w:gridSpan w:val="2"/>
            <w:shd w:val="clear" w:color="auto" w:fill="F2F2F2" w:themeFill="background1" w:themeFillShade="F2"/>
          </w:tcPr>
          <w:p w14:paraId="0C397A6A" w14:textId="77777777" w:rsidR="00706CF1" w:rsidRPr="00E900E9" w:rsidRDefault="00706CF1" w:rsidP="0057278A">
            <w:pPr>
              <w:spacing w:before="0"/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Registrering(ar):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br/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Registration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(s):</w:t>
            </w:r>
          </w:p>
        </w:tc>
        <w:tc>
          <w:tcPr>
            <w:tcW w:w="450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9E5F7" w14:textId="77777777" w:rsidR="00706CF1" w:rsidRPr="00E900E9" w:rsidRDefault="00706CF1" w:rsidP="0057278A">
            <w:pPr>
              <w:spacing w:before="0"/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Typ: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Type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7E3B6" w14:textId="77777777" w:rsidR="00706CF1" w:rsidRPr="00E900E9" w:rsidRDefault="00706CF1" w:rsidP="0057278A">
            <w:pPr>
              <w:spacing w:before="0"/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Serienummer: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Serial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No (s):</w:t>
            </w:r>
          </w:p>
        </w:tc>
      </w:tr>
      <w:tr w:rsidR="00706CF1" w:rsidRPr="00E900E9" w14:paraId="09932BB0" w14:textId="77777777" w:rsidTr="00706CF1">
        <w:trPr>
          <w:trHeight w:val="419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932E0D" w14:textId="77777777" w:rsidR="00706CF1" w:rsidRPr="00E900E9" w:rsidRDefault="00A509AE" w:rsidP="00A509AE">
            <w:pPr>
              <w:spacing w:after="12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SE-</w:t>
            </w:r>
            <w:r w:rsidR="001A402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XXX</w:t>
            </w:r>
          </w:p>
        </w:tc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6078" w14:textId="77777777" w:rsidR="00706CF1" w:rsidRPr="00E900E9" w:rsidRDefault="00706CF1" w:rsidP="00A509AE">
            <w:pPr>
              <w:spacing w:after="12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3BAD5" w14:textId="77777777" w:rsidR="00706CF1" w:rsidRPr="00E900E9" w:rsidRDefault="00706CF1" w:rsidP="00A509AE">
            <w:pPr>
              <w:spacing w:after="12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6DFFBC27" w14:textId="77777777" w:rsidR="00084742" w:rsidRPr="00E900E9" w:rsidRDefault="00084742" w:rsidP="003425A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931"/>
      </w:tblGrid>
      <w:tr w:rsidR="009F4F78" w:rsidRPr="00E900E9" w14:paraId="1ECAFB35" w14:textId="77777777" w:rsidTr="00084742">
        <w:tc>
          <w:tcPr>
            <w:tcW w:w="675" w:type="dxa"/>
            <w:tcBorders>
              <w:top w:val="single" w:sz="4" w:space="0" w:color="auto"/>
            </w:tcBorders>
            <w:shd w:val="clear" w:color="auto" w:fill="D9D9D9"/>
          </w:tcPr>
          <w:p w14:paraId="06E20D5F" w14:textId="77777777" w:rsidR="009F4F78" w:rsidRPr="00E900E9" w:rsidRDefault="00E277DC" w:rsidP="00281758">
            <w:pPr>
              <w:spacing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D9D9D9"/>
          </w:tcPr>
          <w:p w14:paraId="2927A9E3" w14:textId="77777777" w:rsidR="00E277DC" w:rsidRPr="00E900E9" w:rsidRDefault="006C6CF9" w:rsidP="006C6CF9">
            <w:pPr>
              <w:jc w:val="center"/>
              <w:rPr>
                <w:rFonts w:ascii="Calibri" w:eastAsia="Calibri" w:hAnsi="Calibri" w:cs="Arial"/>
                <w:b/>
                <w:strike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Grunden </w:t>
            </w:r>
            <w:r w:rsidR="00E277DC"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för underhållsprogrammet</w:t>
            </w:r>
          </w:p>
          <w:p w14:paraId="71AD4207" w14:textId="77777777" w:rsidR="009F4F78" w:rsidRPr="00E900E9" w:rsidRDefault="00E277DC" w:rsidP="00E277DC">
            <w:pPr>
              <w:spacing w:before="0" w:after="120"/>
              <w:jc w:val="center"/>
              <w:rPr>
                <w:rFonts w:ascii="Calibri" w:eastAsia="Calibri" w:hAnsi="Calibri" w:cs="Arial"/>
                <w:szCs w:val="20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4"/>
                <w:szCs w:val="20"/>
                <w:lang w:val="en-US" w:eastAsia="en-US"/>
              </w:rPr>
              <w:t xml:space="preserve">Basis for the Maintenance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4"/>
                <w:szCs w:val="20"/>
                <w:lang w:val="en-US" w:eastAsia="en-US"/>
              </w:rPr>
              <w:t>Programme</w:t>
            </w:r>
            <w:proofErr w:type="spellEnd"/>
          </w:p>
        </w:tc>
      </w:tr>
      <w:tr w:rsidR="00224449" w:rsidRPr="00E900E9" w14:paraId="5460088C" w14:textId="77777777" w:rsidTr="00706CF1">
        <w:trPr>
          <w:trHeight w:val="650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3F30C" w14:textId="77777777" w:rsidR="00224449" w:rsidRPr="00E900E9" w:rsidRDefault="00224449" w:rsidP="00150A99">
            <w:pPr>
              <w:spacing w:before="0" w:line="276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Detta underhållsprogram är baserat på</w:t>
            </w:r>
            <w: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:</w:t>
            </w:r>
            <w:r w:rsidRPr="00E900E9">
              <w:rPr>
                <w:rFonts w:ascii="Calibri" w:eastAsia="Calibri" w:hAnsi="Calibri" w:cs="Arial"/>
                <w:b/>
                <w:sz w:val="16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Basis for the Maintenance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Programme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:</w:t>
            </w:r>
          </w:p>
        </w:tc>
      </w:tr>
      <w:tr w:rsidR="00224449" w:rsidRPr="00D95031" w14:paraId="4192E3FD" w14:textId="77777777" w:rsidTr="005E75C7">
        <w:trPr>
          <w:trHeight w:val="2058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34C000" w14:textId="77777777" w:rsidR="00224449" w:rsidRPr="00E900E9" w:rsidRDefault="00224449" w:rsidP="00EF6AC7">
            <w:pPr>
              <w:spacing w:before="0" w:line="276" w:lineRule="auto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  <w:p w14:paraId="19B66B03" w14:textId="77777777" w:rsidR="00224449" w:rsidRPr="00E900E9" w:rsidRDefault="00224449" w:rsidP="00EF6AC7">
            <w:pPr>
              <w:spacing w:line="276" w:lineRule="auto"/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För underhållsprogram enligt Del ML.A.302 har följande underlag använts. </w:t>
            </w:r>
            <w:r w:rsidRPr="00150A9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(</w:t>
            </w:r>
            <w:proofErr w:type="spellStart"/>
            <w:r w:rsidRPr="00150A9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Välj</w:t>
            </w:r>
            <w:proofErr w:type="spellEnd"/>
            <w:r w:rsidRPr="00150A9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1A5278">
              <w:rPr>
                <w:rFonts w:ascii="Calibri" w:eastAsia="Calibri" w:hAnsi="Calibri" w:cs="Arial"/>
                <w:b/>
                <w:sz w:val="18"/>
                <w:szCs w:val="18"/>
                <w:u w:val="single"/>
                <w:lang w:val="en-GB" w:eastAsia="en-US"/>
              </w:rPr>
              <w:t>ett</w:t>
            </w:r>
            <w:proofErr w:type="spellEnd"/>
            <w:r w:rsidRPr="00150A9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150A9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alternativ</w:t>
            </w:r>
            <w:proofErr w:type="spellEnd"/>
            <w:r w:rsidRPr="00150A9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)</w:t>
            </w:r>
          </w:p>
          <w:p w14:paraId="06340F9D" w14:textId="77777777" w:rsidR="00224449" w:rsidRPr="00E900E9" w:rsidRDefault="00224449" w:rsidP="00EF6AC7">
            <w:pPr>
              <w:spacing w:before="0" w:after="120" w:line="276" w:lineRule="auto"/>
              <w:ind w:left="839"/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For Air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craft Maintenance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Programmes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complying with ML.A.302 (see above) the following data is used 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u w:val="single"/>
                <w:lang w:val="en-US" w:eastAsia="en-US"/>
              </w:rPr>
              <w:t>(tick one option)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:</w:t>
            </w:r>
          </w:p>
          <w:p w14:paraId="1647A306" w14:textId="77777777" w:rsidR="00224449" w:rsidRPr="00E900E9" w:rsidRDefault="00AD43D8" w:rsidP="00EF6AC7">
            <w:pPr>
              <w:ind w:left="7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96549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96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24449" w:rsidRPr="00E900E9">
              <w:rPr>
                <w:rFonts w:ascii="Arial" w:hAnsi="Arial" w:cs="Arial"/>
                <w:szCs w:val="20"/>
              </w:rPr>
              <w:t xml:space="preserve"> </w:t>
            </w:r>
            <w:r w:rsidR="00224449"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Underhållsdata från innehavaren av konstruktionsgodkännandet</w:t>
            </w:r>
            <w:r w:rsidR="0022444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- </w:t>
            </w:r>
            <w:r w:rsidR="00224449" w:rsidRPr="00BA067C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DAH</w:t>
            </w:r>
            <w:r w:rsidR="00224449"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.</w:t>
            </w:r>
          </w:p>
          <w:p w14:paraId="5545DE5E" w14:textId="77777777" w:rsidR="00224449" w:rsidRPr="00E900E9" w:rsidRDefault="00224449" w:rsidP="00EF6AC7">
            <w:pPr>
              <w:spacing w:before="0" w:after="120" w:line="276" w:lineRule="auto"/>
              <w:ind w:left="720"/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Design Approval Holder Maintenance Data (DAH)</w:t>
            </w:r>
          </w:p>
          <w:p w14:paraId="74709709" w14:textId="77777777" w:rsidR="00224449" w:rsidRPr="00E900E9" w:rsidRDefault="00AD43D8" w:rsidP="00EF6AC7">
            <w:pPr>
              <w:ind w:left="7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Calibri" w:eastAsia="Calibri" w:hAnsi="Calibri" w:cs="Arial"/>
                  <w:sz w:val="24"/>
                  <w:lang w:eastAsia="en-US"/>
                </w:rPr>
                <w:id w:val="1652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A4">
                  <w:rPr>
                    <w:rFonts w:ascii="MS Gothic" w:eastAsia="MS Gothic" w:hAnsi="MS Gothic" w:cs="Arial" w:hint="eastAsia"/>
                    <w:sz w:val="24"/>
                    <w:lang w:eastAsia="en-US"/>
                  </w:rPr>
                  <w:t>☐</w:t>
                </w:r>
              </w:sdtContent>
            </w:sdt>
            <w:r w:rsidR="00224449"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Minimalt inspektionsprogram i enlighet med AMC1 ML.A.302(d)</w:t>
            </w:r>
            <w:r w:rsidR="0022444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- </w:t>
            </w:r>
            <w:r w:rsidR="00224449" w:rsidRPr="00BA067C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MIP</w:t>
            </w:r>
            <w:r w:rsidR="00224449"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.</w:t>
            </w:r>
          </w:p>
          <w:p w14:paraId="1E5F1AC6" w14:textId="77777777" w:rsidR="00224449" w:rsidRPr="00E900E9" w:rsidRDefault="00224449" w:rsidP="00EF6AC7">
            <w:pPr>
              <w:spacing w:before="0" w:after="120" w:line="276" w:lineRule="auto"/>
              <w:ind w:left="720"/>
              <w:rPr>
                <w:rFonts w:ascii="Calibri" w:eastAsia="Calibri" w:hAnsi="Calibri" w:cs="Arial"/>
                <w:i/>
                <w:sz w:val="18"/>
                <w:szCs w:val="18"/>
                <w:lang w:val="en-GB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Minimum Inspection Programme complying with AMC1 ML.A.302(d)</w:t>
            </w:r>
          </w:p>
        </w:tc>
      </w:tr>
    </w:tbl>
    <w:p w14:paraId="3B413462" w14:textId="77777777" w:rsidR="004E1153" w:rsidRPr="00E900E9" w:rsidRDefault="004E1153">
      <w:pPr>
        <w:rPr>
          <w:lang w:val="en-GB"/>
        </w:rPr>
      </w:pPr>
    </w:p>
    <w:p w14:paraId="4F83546A" w14:textId="77777777" w:rsidR="004E1153" w:rsidRPr="00E900E9" w:rsidRDefault="004E1153">
      <w:pPr>
        <w:spacing w:after="120"/>
        <w:rPr>
          <w:lang w:val="en-GB"/>
        </w:rPr>
      </w:pPr>
      <w:r w:rsidRPr="00E900E9">
        <w:rPr>
          <w:lang w:val="en-GB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3"/>
        <w:gridCol w:w="3399"/>
        <w:gridCol w:w="4399"/>
      </w:tblGrid>
      <w:tr w:rsidR="004B73FA" w:rsidRPr="00D95031" w14:paraId="44730194" w14:textId="77777777" w:rsidTr="00084742">
        <w:trPr>
          <w:trHeight w:val="419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/>
          </w:tcPr>
          <w:p w14:paraId="7C4A44EA" w14:textId="77777777" w:rsidR="004B73FA" w:rsidRPr="00E900E9" w:rsidRDefault="004B73FA" w:rsidP="00281758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4842C01D" w14:textId="77777777" w:rsidR="004B73FA" w:rsidRPr="00E900E9" w:rsidRDefault="004B73FA" w:rsidP="004B73FA">
            <w:pPr>
              <w:jc w:val="center"/>
              <w:rPr>
                <w:rFonts w:ascii="Calibri" w:eastAsia="Calibri" w:hAnsi="Calibri" w:cs="Arial"/>
                <w:b/>
                <w:strike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Underhållsdata från innehavaren av konstruktionsgodkännandet</w:t>
            </w: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  <w:p w14:paraId="43D10329" w14:textId="77777777" w:rsidR="004B73FA" w:rsidRPr="00E900E9" w:rsidRDefault="004B73FA" w:rsidP="00AE7D44">
            <w:pPr>
              <w:spacing w:before="0" w:after="120"/>
              <w:jc w:val="center"/>
              <w:rPr>
                <w:rFonts w:ascii="Calibri" w:eastAsia="Calibri" w:hAnsi="Calibri" w:cs="Arial"/>
                <w:b/>
                <w:szCs w:val="20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4"/>
                <w:szCs w:val="20"/>
                <w:lang w:val="en-US" w:eastAsia="en-US"/>
              </w:rPr>
              <w:t xml:space="preserve">Design Approval Holder Maintenance Data </w:t>
            </w:r>
          </w:p>
        </w:tc>
      </w:tr>
      <w:tr w:rsidR="009B7004" w:rsidRPr="00D95031" w14:paraId="0E8324E6" w14:textId="77777777" w:rsidTr="00FF2AC1">
        <w:trPr>
          <w:trHeight w:val="558"/>
        </w:trPr>
        <w:tc>
          <w:tcPr>
            <w:tcW w:w="9606" w:type="dxa"/>
            <w:gridSpan w:val="4"/>
            <w:shd w:val="clear" w:color="auto" w:fill="auto"/>
            <w:vAlign w:val="center"/>
          </w:tcPr>
          <w:p w14:paraId="0B1061C3" w14:textId="77777777" w:rsidR="009B7004" w:rsidRPr="004E1FB6" w:rsidRDefault="009B7004" w:rsidP="00574FD7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</w:pPr>
            <w:proofErr w:type="spellStart"/>
            <w:r w:rsidRPr="004E1FB6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>Indi</w:t>
            </w:r>
            <w:r w:rsidR="00FF2AC1" w:rsidRPr="004E1FB6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>vidanpassade</w:t>
            </w:r>
            <w:proofErr w:type="spellEnd"/>
            <w:r w:rsidR="00FF2AC1" w:rsidRPr="004E1FB6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="00FF2AC1" w:rsidRPr="004E1FB6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>tillsynslistor</w:t>
            </w:r>
            <w:proofErr w:type="spellEnd"/>
            <w:r w:rsidR="00FF2AC1" w:rsidRPr="004E1FB6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 xml:space="preserve"> ska</w:t>
            </w:r>
            <w:r w:rsidRPr="004E1FB6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4E1FB6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>bifogas</w:t>
            </w:r>
            <w:proofErr w:type="spellEnd"/>
            <w:r w:rsidRPr="004E1FB6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 xml:space="preserve"> till </w:t>
            </w:r>
            <w:proofErr w:type="spellStart"/>
            <w:r w:rsidRPr="004E1FB6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>detta</w:t>
            </w:r>
            <w:proofErr w:type="spellEnd"/>
            <w:r w:rsidRPr="004E1FB6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4E1FB6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>underhållsprogram</w:t>
            </w:r>
            <w:proofErr w:type="spellEnd"/>
            <w:r w:rsidR="0060735D" w:rsidRPr="004E1FB6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="0060735D" w:rsidRPr="004E1FB6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>enligt</w:t>
            </w:r>
            <w:proofErr w:type="spellEnd"/>
            <w:r w:rsidR="0060735D" w:rsidRPr="004E1FB6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 xml:space="preserve"> M</w:t>
            </w:r>
            <w:r w:rsidR="00E521A4" w:rsidRPr="004E1FB6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>L.A.302</w:t>
            </w:r>
            <w:r w:rsidR="00656704" w:rsidRPr="004E1FB6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br/>
            </w:r>
            <w:r w:rsidRPr="004E1FB6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br/>
            </w:r>
            <w:r w:rsidR="00C92C13" w:rsidRPr="004E1FB6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Customized</w:t>
            </w:r>
            <w:r w:rsidR="0060735D" w:rsidRPr="004E1FB6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 xml:space="preserve"> checklists shall be attached as appendices to this maintenance program</w:t>
            </w:r>
            <w:r w:rsidR="00DB0980" w:rsidRPr="004E1FB6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 xml:space="preserve"> </w:t>
            </w:r>
            <w:proofErr w:type="gramStart"/>
            <w:r w:rsidR="00DB0980" w:rsidRPr="004E1FB6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according</w:t>
            </w:r>
            <w:proofErr w:type="gramEnd"/>
            <w:r w:rsidR="00DB0980" w:rsidRPr="004E1FB6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 xml:space="preserve"> M</w:t>
            </w:r>
            <w:r w:rsidR="00E521A4" w:rsidRPr="004E1FB6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L</w:t>
            </w:r>
            <w:r w:rsidR="00DB0980" w:rsidRPr="004E1FB6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.A.30</w:t>
            </w:r>
            <w:r w:rsidR="00E521A4" w:rsidRPr="004E1FB6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2</w:t>
            </w:r>
          </w:p>
        </w:tc>
      </w:tr>
      <w:tr w:rsidR="00706CF1" w:rsidRPr="00D95031" w14:paraId="5955B596" w14:textId="77777777" w:rsidTr="006A5A48">
        <w:trPr>
          <w:trHeight w:val="702"/>
        </w:trPr>
        <w:tc>
          <w:tcPr>
            <w:tcW w:w="1808" w:type="dxa"/>
            <w:gridSpan w:val="2"/>
            <w:shd w:val="clear" w:color="auto" w:fill="F2F2F2" w:themeFill="background1" w:themeFillShade="F2"/>
            <w:vAlign w:val="center"/>
          </w:tcPr>
          <w:p w14:paraId="582B41BA" w14:textId="77777777" w:rsidR="00706CF1" w:rsidRPr="004E1FB6" w:rsidRDefault="00706CF1" w:rsidP="00DF5157">
            <w:pPr>
              <w:spacing w:after="120"/>
              <w:jc w:val="center"/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3399" w:type="dxa"/>
            <w:shd w:val="clear" w:color="auto" w:fill="F2F2F2" w:themeFill="background1" w:themeFillShade="F2"/>
            <w:vAlign w:val="center"/>
          </w:tcPr>
          <w:p w14:paraId="0E8562ED" w14:textId="77777777" w:rsidR="00706CF1" w:rsidRPr="00E900E9" w:rsidRDefault="00706CF1" w:rsidP="00056BF5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Utrustningstillverkare och typ</w:t>
            </w:r>
          </w:p>
          <w:p w14:paraId="2E30D638" w14:textId="77777777" w:rsidR="00706CF1" w:rsidRPr="00E900E9" w:rsidRDefault="00706CF1" w:rsidP="00056BF5">
            <w:pPr>
              <w:spacing w:befor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Equipment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manufacturer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and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type</w:t>
            </w:r>
            <w:proofErr w:type="spellEnd"/>
          </w:p>
        </w:tc>
        <w:tc>
          <w:tcPr>
            <w:tcW w:w="4399" w:type="dxa"/>
            <w:shd w:val="clear" w:color="auto" w:fill="F2F2F2" w:themeFill="background1" w:themeFillShade="F2"/>
            <w:vAlign w:val="center"/>
          </w:tcPr>
          <w:p w14:paraId="2296FE0F" w14:textId="77777777" w:rsidR="00706CF1" w:rsidRPr="00E900E9" w:rsidRDefault="00706CF1" w:rsidP="00056BF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 till gällande</w:t>
            </w:r>
          </w:p>
          <w:p w14:paraId="159D4584" w14:textId="77777777" w:rsidR="00706CF1" w:rsidRPr="00E900E9" w:rsidRDefault="00706CF1" w:rsidP="00056BF5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underhållsdata (</w:t>
            </w:r>
            <w:proofErr w:type="spellStart"/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inkl</w:t>
            </w:r>
            <w:proofErr w:type="spellEnd"/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senaste revision)</w:t>
            </w:r>
          </w:p>
          <w:p w14:paraId="4D80980B" w14:textId="77777777" w:rsidR="00706CF1" w:rsidRPr="00E900E9" w:rsidRDefault="00706CF1" w:rsidP="00056BF5">
            <w:pPr>
              <w:spacing w:before="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Applicable maintenance data reference (at latest revision)</w:t>
            </w:r>
          </w:p>
        </w:tc>
      </w:tr>
      <w:tr w:rsidR="00922009" w:rsidRPr="00E900E9" w14:paraId="36E99CB3" w14:textId="77777777" w:rsidTr="00104737">
        <w:tc>
          <w:tcPr>
            <w:tcW w:w="9606" w:type="dxa"/>
            <w:gridSpan w:val="4"/>
            <w:shd w:val="clear" w:color="auto" w:fill="F2F2F2" w:themeFill="background1" w:themeFillShade="F2"/>
          </w:tcPr>
          <w:p w14:paraId="4824224B" w14:textId="77777777" w:rsidR="009F7EFB" w:rsidRPr="00E900E9" w:rsidRDefault="009F7EFB" w:rsidP="00922009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För luftfartyg </w:t>
            </w:r>
            <w:r w:rsidR="00C0055F" w:rsidRPr="00E900E9">
              <w:rPr>
                <w:rFonts w:ascii="Calibri" w:eastAsia="Calibri" w:hAnsi="Calibri" w:cs="Arial"/>
                <w:b/>
                <w:sz w:val="18"/>
                <w:szCs w:val="18"/>
                <w:u w:val="single"/>
                <w:lang w:eastAsia="en-US"/>
              </w:rPr>
              <w:t>utom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ballonger</w:t>
            </w:r>
          </w:p>
          <w:p w14:paraId="2D44792E" w14:textId="77777777" w:rsidR="00922009" w:rsidRPr="00E900E9" w:rsidRDefault="00922009" w:rsidP="009F7EFB">
            <w:pPr>
              <w:spacing w:before="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For aircraft other than balloons</w:t>
            </w:r>
          </w:p>
        </w:tc>
      </w:tr>
      <w:tr w:rsidR="00922009" w:rsidRPr="00E900E9" w14:paraId="6B1031E7" w14:textId="77777777" w:rsidTr="00D73226">
        <w:tc>
          <w:tcPr>
            <w:tcW w:w="675" w:type="dxa"/>
            <w:shd w:val="clear" w:color="auto" w:fill="auto"/>
          </w:tcPr>
          <w:p w14:paraId="3B2D4157" w14:textId="77777777" w:rsidR="00922009" w:rsidRPr="00E900E9" w:rsidRDefault="00922009" w:rsidP="00C86C7D">
            <w:pPr>
              <w:spacing w:before="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szCs w:val="20"/>
                <w:lang w:eastAsia="en-US"/>
              </w:rPr>
              <w:t>3a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523076EE" w14:textId="77777777" w:rsidR="00C0055F" w:rsidRPr="00E900E9" w:rsidRDefault="00C0055F" w:rsidP="00C86C7D">
            <w:pPr>
              <w:spacing w:before="0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Luftfartyg </w:t>
            </w:r>
            <w:r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(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4"/>
                <w:szCs w:val="18"/>
                <w:u w:val="single"/>
                <w:lang w:val="en-US" w:eastAsia="en-US"/>
              </w:rPr>
              <w:t>utom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 xml:space="preserve">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ballonger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)</w:t>
            </w:r>
          </w:p>
          <w:p w14:paraId="284F5783" w14:textId="77777777" w:rsidR="00922009" w:rsidRPr="00E900E9" w:rsidRDefault="00922009" w:rsidP="00C86C7D">
            <w:pPr>
              <w:spacing w:before="0" w:after="120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Aircraft (other than balloons)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D0845" w14:textId="77777777" w:rsidR="00922009" w:rsidRPr="00E900E9" w:rsidRDefault="00922009" w:rsidP="00A509AE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30413" w14:textId="77777777" w:rsidR="00A509AE" w:rsidRPr="00E900E9" w:rsidRDefault="00A509AE" w:rsidP="00A509AE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C0055F" w:rsidRPr="00E900E9" w14:paraId="724BDF2E" w14:textId="77777777" w:rsidTr="00D73226">
        <w:trPr>
          <w:trHeight w:val="179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6757656C" w14:textId="77777777" w:rsidR="00C0055F" w:rsidRPr="00E900E9" w:rsidRDefault="00C0055F" w:rsidP="00C86C7D">
            <w:pPr>
              <w:spacing w:before="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szCs w:val="20"/>
                <w:lang w:eastAsia="en-US"/>
              </w:rPr>
              <w:t>3b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14:paraId="1EDADFD7" w14:textId="77777777" w:rsidR="00C0055F" w:rsidRPr="00E900E9" w:rsidRDefault="00C0055F" w:rsidP="00C86C7D">
            <w:pPr>
              <w:spacing w:before="0"/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Motor </w:t>
            </w:r>
            <w:r w:rsidR="006B3CD8"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 xml:space="preserve">(om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tillämpligt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 xml:space="preserve">) </w:t>
            </w:r>
          </w:p>
          <w:p w14:paraId="4DC9FB65" w14:textId="77777777" w:rsidR="00C0055F" w:rsidRPr="00E900E9" w:rsidRDefault="00C0055F" w:rsidP="00C86C7D">
            <w:pPr>
              <w:spacing w:before="0" w:after="120"/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Engine </w:t>
            </w:r>
            <w:r w:rsidR="006B3CD8"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(if applicable)</w:t>
            </w:r>
          </w:p>
        </w:tc>
        <w:tc>
          <w:tcPr>
            <w:tcW w:w="3399" w:type="dxa"/>
            <w:tcBorders>
              <w:bottom w:val="nil"/>
            </w:tcBorders>
            <w:shd w:val="clear" w:color="auto" w:fill="auto"/>
            <w:vAlign w:val="center"/>
          </w:tcPr>
          <w:p w14:paraId="58BE25AF" w14:textId="77777777" w:rsidR="00C0055F" w:rsidRPr="00E900E9" w:rsidRDefault="00C0055F" w:rsidP="00A509AE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399" w:type="dxa"/>
            <w:tcBorders>
              <w:bottom w:val="nil"/>
            </w:tcBorders>
            <w:shd w:val="clear" w:color="auto" w:fill="auto"/>
            <w:vAlign w:val="center"/>
          </w:tcPr>
          <w:p w14:paraId="11B89C2B" w14:textId="77777777" w:rsidR="00C0055F" w:rsidRPr="00E900E9" w:rsidRDefault="00C0055F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922009" w:rsidRPr="00E900E9" w14:paraId="6D9A8F76" w14:textId="77777777" w:rsidTr="00D73226">
        <w:tc>
          <w:tcPr>
            <w:tcW w:w="675" w:type="dxa"/>
            <w:shd w:val="clear" w:color="auto" w:fill="auto"/>
          </w:tcPr>
          <w:p w14:paraId="63BDE570" w14:textId="77777777" w:rsidR="00922009" w:rsidRPr="00E900E9" w:rsidRDefault="00922009" w:rsidP="00C86C7D">
            <w:pPr>
              <w:spacing w:before="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szCs w:val="20"/>
                <w:lang w:eastAsia="en-US"/>
              </w:rPr>
              <w:t>3c</w:t>
            </w:r>
          </w:p>
        </w:tc>
        <w:tc>
          <w:tcPr>
            <w:tcW w:w="1133" w:type="dxa"/>
            <w:shd w:val="clear" w:color="auto" w:fill="auto"/>
          </w:tcPr>
          <w:p w14:paraId="0717F21A" w14:textId="77777777" w:rsidR="00C0055F" w:rsidRPr="00E900E9" w:rsidRDefault="00C0055F" w:rsidP="00C86C7D">
            <w:pPr>
              <w:spacing w:before="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Propeller </w:t>
            </w:r>
            <w:r w:rsidRPr="00E900E9">
              <w:rPr>
                <w:rFonts w:ascii="Calibri" w:eastAsia="Calibri" w:hAnsi="Calibri" w:cs="Arial"/>
                <w:i/>
                <w:sz w:val="14"/>
                <w:szCs w:val="18"/>
                <w:lang w:eastAsia="en-US"/>
              </w:rPr>
              <w:t>(om tillämpligt)</w:t>
            </w:r>
          </w:p>
          <w:p w14:paraId="3CAF7EF3" w14:textId="77777777" w:rsidR="00922009" w:rsidRPr="00E900E9" w:rsidRDefault="00922009" w:rsidP="00C86C7D">
            <w:pPr>
              <w:spacing w:before="0" w:after="120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Propeller </w:t>
            </w:r>
            <w:r w:rsidR="006B3CD8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(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if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applicable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)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33A61043" w14:textId="77777777" w:rsidR="00922009" w:rsidRPr="00E900E9" w:rsidRDefault="00922009" w:rsidP="00A509AE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14:paraId="04CAA7F8" w14:textId="77777777" w:rsidR="00922009" w:rsidRPr="00E900E9" w:rsidRDefault="0092200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22009" w:rsidRPr="00E900E9" w14:paraId="4CAC88D9" w14:textId="77777777" w:rsidTr="00104737">
        <w:tc>
          <w:tcPr>
            <w:tcW w:w="9606" w:type="dxa"/>
            <w:gridSpan w:val="4"/>
            <w:shd w:val="clear" w:color="auto" w:fill="F2F2F2" w:themeFill="background1" w:themeFillShade="F2"/>
          </w:tcPr>
          <w:p w14:paraId="5D7E8ED0" w14:textId="77777777" w:rsidR="00C0055F" w:rsidRPr="00E900E9" w:rsidRDefault="00C0055F" w:rsidP="00C86C7D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Ballonger</w:t>
            </w:r>
          </w:p>
          <w:p w14:paraId="5B399F99" w14:textId="77777777" w:rsidR="00922009" w:rsidRPr="00E900E9" w:rsidRDefault="00922009" w:rsidP="00C0055F">
            <w:pPr>
              <w:spacing w:before="0" w:after="120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For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balloons</w:t>
            </w:r>
            <w:proofErr w:type="spellEnd"/>
          </w:p>
        </w:tc>
      </w:tr>
      <w:tr w:rsidR="00922009" w:rsidRPr="00D95031" w14:paraId="3A8C898D" w14:textId="77777777" w:rsidTr="009164B9">
        <w:trPr>
          <w:trHeight w:val="567"/>
        </w:trPr>
        <w:tc>
          <w:tcPr>
            <w:tcW w:w="675" w:type="dxa"/>
            <w:shd w:val="clear" w:color="auto" w:fill="auto"/>
          </w:tcPr>
          <w:p w14:paraId="120AC5A0" w14:textId="77777777" w:rsidR="00922009" w:rsidRPr="00E900E9" w:rsidRDefault="00922009" w:rsidP="00C86C7D">
            <w:pPr>
              <w:spacing w:before="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szCs w:val="20"/>
                <w:lang w:eastAsia="en-US"/>
              </w:rPr>
              <w:t>3d</w:t>
            </w:r>
          </w:p>
        </w:tc>
        <w:tc>
          <w:tcPr>
            <w:tcW w:w="1133" w:type="dxa"/>
            <w:shd w:val="clear" w:color="auto" w:fill="auto"/>
          </w:tcPr>
          <w:p w14:paraId="424C47F8" w14:textId="77777777" w:rsidR="00056BF5" w:rsidRPr="00E900E9" w:rsidRDefault="00056BF5" w:rsidP="00C86C7D">
            <w:pPr>
              <w:spacing w:before="0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  <w:proofErr w:type="spellStart"/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Hölje</w:t>
            </w:r>
            <w:proofErr w:type="spellEnd"/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 </w:t>
            </w:r>
            <w:r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(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endast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 xml:space="preserve">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ballonger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)</w:t>
            </w:r>
          </w:p>
          <w:p w14:paraId="0371BB75" w14:textId="77777777" w:rsidR="00922009" w:rsidRPr="00E900E9" w:rsidRDefault="00922009" w:rsidP="00C86C7D">
            <w:pPr>
              <w:spacing w:before="0" w:after="120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Envelope </w:t>
            </w:r>
            <w:r w:rsidR="006B3CD8"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(only for balloons)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3D311A1F" w14:textId="77777777" w:rsidR="00922009" w:rsidRPr="00E900E9" w:rsidRDefault="0092200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14:paraId="1FC3EDF5" w14:textId="77777777" w:rsidR="00922009" w:rsidRPr="00E900E9" w:rsidRDefault="0092200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922009" w:rsidRPr="00D95031" w14:paraId="4120E588" w14:textId="77777777" w:rsidTr="009164B9">
        <w:trPr>
          <w:trHeight w:val="567"/>
        </w:trPr>
        <w:tc>
          <w:tcPr>
            <w:tcW w:w="675" w:type="dxa"/>
            <w:vMerge w:val="restart"/>
            <w:shd w:val="clear" w:color="auto" w:fill="auto"/>
          </w:tcPr>
          <w:p w14:paraId="3C85ACE1" w14:textId="77777777" w:rsidR="00922009" w:rsidRPr="00E900E9" w:rsidRDefault="00922009" w:rsidP="00C86C7D">
            <w:pPr>
              <w:spacing w:before="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szCs w:val="20"/>
                <w:lang w:eastAsia="en-US"/>
              </w:rPr>
              <w:t>3e</w:t>
            </w:r>
          </w:p>
        </w:tc>
        <w:tc>
          <w:tcPr>
            <w:tcW w:w="1133" w:type="dxa"/>
            <w:vMerge w:val="restart"/>
            <w:shd w:val="clear" w:color="auto" w:fill="auto"/>
          </w:tcPr>
          <w:p w14:paraId="6F461897" w14:textId="77777777" w:rsidR="00056BF5" w:rsidRPr="00E900E9" w:rsidRDefault="00056BF5" w:rsidP="00C86C7D">
            <w:pPr>
              <w:spacing w:before="0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  <w:proofErr w:type="spellStart"/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Korg</w:t>
            </w:r>
            <w:proofErr w:type="spellEnd"/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(</w:t>
            </w:r>
            <w:proofErr w:type="spellStart"/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ar</w:t>
            </w:r>
            <w:proofErr w:type="spellEnd"/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) </w:t>
            </w:r>
            <w:r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(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endast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 xml:space="preserve">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ballonger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)</w:t>
            </w:r>
          </w:p>
          <w:p w14:paraId="6F2A456D" w14:textId="77777777" w:rsidR="00922009" w:rsidRPr="00E900E9" w:rsidRDefault="00922009" w:rsidP="00C86C7D">
            <w:pPr>
              <w:spacing w:before="0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Basket(s) </w:t>
            </w:r>
            <w:r w:rsidR="006B3CD8"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(only for balloons)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43B64814" w14:textId="77777777" w:rsidR="00922009" w:rsidRPr="00E900E9" w:rsidRDefault="0092200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14:paraId="42F80D3E" w14:textId="77777777" w:rsidR="00922009" w:rsidRPr="00E900E9" w:rsidRDefault="0092200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922009" w:rsidRPr="00D95031" w14:paraId="3119ACE8" w14:textId="77777777" w:rsidTr="009164B9">
        <w:trPr>
          <w:trHeight w:val="567"/>
        </w:trPr>
        <w:tc>
          <w:tcPr>
            <w:tcW w:w="675" w:type="dxa"/>
            <w:vMerge/>
            <w:shd w:val="clear" w:color="auto" w:fill="auto"/>
          </w:tcPr>
          <w:p w14:paraId="26125C5D" w14:textId="77777777" w:rsidR="00922009" w:rsidRPr="00E900E9" w:rsidRDefault="00922009" w:rsidP="00C86C7D">
            <w:pPr>
              <w:spacing w:before="0"/>
              <w:jc w:val="center"/>
              <w:rPr>
                <w:rFonts w:ascii="Calibri" w:eastAsia="Calibri" w:hAnsi="Calibri" w:cs="Arial"/>
                <w:szCs w:val="20"/>
                <w:lang w:val="en-US"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296E19FA" w14:textId="77777777" w:rsidR="00922009" w:rsidRPr="00E900E9" w:rsidRDefault="00922009" w:rsidP="00C86C7D">
            <w:pPr>
              <w:spacing w:before="0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7FE75C84" w14:textId="77777777" w:rsidR="00922009" w:rsidRPr="00E900E9" w:rsidRDefault="0092200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14:paraId="69D525D8" w14:textId="77777777" w:rsidR="00922009" w:rsidRPr="00E900E9" w:rsidRDefault="0092200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E2503" w:rsidRPr="00D95031" w14:paraId="4ED3C860" w14:textId="77777777" w:rsidTr="009164B9">
        <w:trPr>
          <w:trHeight w:val="567"/>
        </w:trPr>
        <w:tc>
          <w:tcPr>
            <w:tcW w:w="675" w:type="dxa"/>
            <w:vMerge w:val="restart"/>
            <w:shd w:val="clear" w:color="auto" w:fill="auto"/>
          </w:tcPr>
          <w:p w14:paraId="410B072A" w14:textId="77777777" w:rsidR="001E2503" w:rsidRPr="00E900E9" w:rsidRDefault="001E2503" w:rsidP="00C86C7D">
            <w:pPr>
              <w:spacing w:before="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szCs w:val="20"/>
                <w:lang w:eastAsia="en-US"/>
              </w:rPr>
              <w:t>3f</w:t>
            </w:r>
          </w:p>
        </w:tc>
        <w:tc>
          <w:tcPr>
            <w:tcW w:w="1133" w:type="dxa"/>
            <w:vMerge w:val="restart"/>
            <w:shd w:val="clear" w:color="auto" w:fill="auto"/>
          </w:tcPr>
          <w:p w14:paraId="5F1EA9A7" w14:textId="77777777" w:rsidR="001E2503" w:rsidRPr="00E900E9" w:rsidRDefault="001E2503" w:rsidP="00C86C7D">
            <w:pPr>
              <w:spacing w:before="0"/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</w:pPr>
            <w:proofErr w:type="spellStart"/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Brännare</w:t>
            </w:r>
            <w:proofErr w:type="spellEnd"/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 </w:t>
            </w:r>
            <w:r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(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endast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 xml:space="preserve">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ballonger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)</w:t>
            </w:r>
          </w:p>
          <w:p w14:paraId="365F4BE0" w14:textId="77777777" w:rsidR="001E2503" w:rsidRPr="00E900E9" w:rsidRDefault="001E2503" w:rsidP="00C86C7D">
            <w:pPr>
              <w:spacing w:before="0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Burner(s) </w:t>
            </w:r>
            <w:r w:rsidR="006B3CD8"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(only for balloons)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00EEB2E9" w14:textId="77777777" w:rsidR="001E2503" w:rsidRPr="00E900E9" w:rsidRDefault="001E2503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14:paraId="605242A6" w14:textId="77777777" w:rsidR="001E2503" w:rsidRPr="00E900E9" w:rsidRDefault="001E2503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E2503" w:rsidRPr="00D95031" w14:paraId="77C90F52" w14:textId="77777777" w:rsidTr="009164B9">
        <w:trPr>
          <w:trHeight w:val="567"/>
        </w:trPr>
        <w:tc>
          <w:tcPr>
            <w:tcW w:w="675" w:type="dxa"/>
            <w:vMerge/>
            <w:shd w:val="clear" w:color="auto" w:fill="auto"/>
          </w:tcPr>
          <w:p w14:paraId="2DBAE9A9" w14:textId="77777777" w:rsidR="001E2503" w:rsidRPr="00E900E9" w:rsidRDefault="001E2503" w:rsidP="00C86C7D">
            <w:pPr>
              <w:spacing w:before="0"/>
              <w:jc w:val="center"/>
              <w:rPr>
                <w:rFonts w:ascii="Calibri" w:eastAsia="Calibri" w:hAnsi="Calibri" w:cs="Arial"/>
                <w:szCs w:val="20"/>
                <w:lang w:val="en-US"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76A2C99D" w14:textId="77777777" w:rsidR="001E2503" w:rsidRPr="00E900E9" w:rsidRDefault="001E2503" w:rsidP="00C86C7D">
            <w:pPr>
              <w:spacing w:before="0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5E1D8857" w14:textId="77777777" w:rsidR="001E2503" w:rsidRPr="00E900E9" w:rsidRDefault="001E2503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14:paraId="2E0458A2" w14:textId="77777777" w:rsidR="001E2503" w:rsidRPr="00E900E9" w:rsidRDefault="001E2503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E2503" w:rsidRPr="00E900E9" w14:paraId="134695CC" w14:textId="77777777" w:rsidTr="009164B9">
        <w:trPr>
          <w:trHeight w:val="567"/>
        </w:trPr>
        <w:tc>
          <w:tcPr>
            <w:tcW w:w="675" w:type="dxa"/>
            <w:vMerge w:val="restart"/>
            <w:shd w:val="clear" w:color="auto" w:fill="auto"/>
          </w:tcPr>
          <w:p w14:paraId="775DC023" w14:textId="77777777" w:rsidR="001E2503" w:rsidRPr="00E900E9" w:rsidRDefault="001E2503" w:rsidP="00C86C7D">
            <w:pPr>
              <w:spacing w:before="0"/>
              <w:jc w:val="center"/>
              <w:rPr>
                <w:rFonts w:ascii="Calibri" w:eastAsia="Calibri" w:hAnsi="Calibri" w:cs="Arial"/>
                <w:szCs w:val="20"/>
                <w:lang w:val="sv-FI" w:eastAsia="en-US"/>
              </w:rPr>
            </w:pPr>
            <w:r w:rsidRPr="00E900E9">
              <w:rPr>
                <w:rFonts w:ascii="Calibri" w:eastAsia="Calibri" w:hAnsi="Calibri" w:cs="Arial"/>
                <w:szCs w:val="20"/>
                <w:lang w:eastAsia="en-US"/>
              </w:rPr>
              <w:t>3g</w:t>
            </w:r>
          </w:p>
        </w:tc>
        <w:tc>
          <w:tcPr>
            <w:tcW w:w="1133" w:type="dxa"/>
            <w:vMerge w:val="restart"/>
            <w:shd w:val="clear" w:color="auto" w:fill="auto"/>
          </w:tcPr>
          <w:p w14:paraId="62A0E896" w14:textId="77777777" w:rsidR="001E2503" w:rsidRPr="00E900E9" w:rsidRDefault="002F74EF" w:rsidP="00C86C7D">
            <w:pPr>
              <w:spacing w:before="0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  <w:proofErr w:type="spellStart"/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Bränsle-tanka</w:t>
            </w:r>
            <w:r w:rsidR="0050473D"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r</w:t>
            </w:r>
            <w:proofErr w:type="spellEnd"/>
            <w:r w:rsidR="001E2503"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 </w:t>
            </w:r>
            <w:r w:rsidR="001E2503"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(</w:t>
            </w:r>
            <w:proofErr w:type="spellStart"/>
            <w:r w:rsidR="001E2503"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endast</w:t>
            </w:r>
            <w:proofErr w:type="spellEnd"/>
            <w:r w:rsidR="001E2503"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 xml:space="preserve"> </w:t>
            </w:r>
            <w:proofErr w:type="spellStart"/>
            <w:r w:rsidR="001E2503"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ballonger</w:t>
            </w:r>
            <w:proofErr w:type="spellEnd"/>
            <w:r w:rsidR="001E2503"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)</w:t>
            </w:r>
          </w:p>
          <w:p w14:paraId="5207B5A8" w14:textId="77777777" w:rsidR="001E2503" w:rsidRPr="00E900E9" w:rsidRDefault="001E2503" w:rsidP="00C86C7D">
            <w:pPr>
              <w:spacing w:before="0" w:after="120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Fuel cylinders (only for balloons)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0CD0CED8" w14:textId="77777777" w:rsidR="001E2503" w:rsidRPr="00E900E9" w:rsidRDefault="001E2503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14:paraId="419BDBA8" w14:textId="77777777" w:rsidR="001E2503" w:rsidRPr="00E900E9" w:rsidRDefault="001E2503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E2503" w:rsidRPr="00E900E9" w14:paraId="3FF0358C" w14:textId="77777777" w:rsidTr="009164B9">
        <w:trPr>
          <w:trHeight w:val="567"/>
        </w:trPr>
        <w:tc>
          <w:tcPr>
            <w:tcW w:w="675" w:type="dxa"/>
            <w:vMerge/>
            <w:shd w:val="clear" w:color="auto" w:fill="auto"/>
          </w:tcPr>
          <w:p w14:paraId="15ED7DD1" w14:textId="77777777" w:rsidR="001E2503" w:rsidRPr="00E900E9" w:rsidRDefault="001E2503" w:rsidP="00C86C7D">
            <w:pPr>
              <w:spacing w:before="0"/>
              <w:jc w:val="center"/>
              <w:rPr>
                <w:rFonts w:ascii="Arial" w:eastAsia="Calibri" w:hAnsi="Arial" w:cs="Arial"/>
                <w:szCs w:val="20"/>
                <w:lang w:val="en-US"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53007212" w14:textId="77777777" w:rsidR="001E2503" w:rsidRPr="00E900E9" w:rsidRDefault="001E2503" w:rsidP="00C86C7D">
            <w:pPr>
              <w:spacing w:before="0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532510C1" w14:textId="77777777" w:rsidR="001E2503" w:rsidRPr="00E900E9" w:rsidRDefault="001E2503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14:paraId="50008B63" w14:textId="77777777" w:rsidR="001E2503" w:rsidRPr="00E900E9" w:rsidRDefault="001E2503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7D431ADD" w14:textId="77777777" w:rsidR="004E1FB6" w:rsidRDefault="004E1FB6">
      <w:pPr>
        <w:spacing w:after="120"/>
        <w:rPr>
          <w:lang w:val="en-US"/>
        </w:rPr>
      </w:pPr>
    </w:p>
    <w:p w14:paraId="126A9CC7" w14:textId="77777777" w:rsidR="004E1FB6" w:rsidRDefault="004E1FB6">
      <w:pPr>
        <w:spacing w:after="120"/>
        <w:rPr>
          <w:lang w:val="en-US"/>
        </w:rPr>
      </w:pPr>
      <w:r>
        <w:rPr>
          <w:lang w:val="en-US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261"/>
        <w:gridCol w:w="1693"/>
      </w:tblGrid>
      <w:tr w:rsidR="004E1FB6" w:rsidRPr="00D95031" w14:paraId="5C4310B0" w14:textId="77777777" w:rsidTr="00C309BA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0D47F3" w14:textId="77777777" w:rsidR="004E1FB6" w:rsidRPr="00E900E9" w:rsidRDefault="004E1FB6" w:rsidP="00C309BA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lastRenderedPageBreak/>
              <w:t>3h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8DFDF5" w14:textId="77777777" w:rsidR="004E1FB6" w:rsidRPr="00E900E9" w:rsidRDefault="004E1FB6" w:rsidP="00C309BA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Underhållsåtgärder DAH</w:t>
            </w:r>
          </w:p>
          <w:p w14:paraId="7154812F" w14:textId="77777777" w:rsidR="004E1FB6" w:rsidRPr="00E900E9" w:rsidRDefault="004E1FB6" w:rsidP="00C309BA">
            <w:pPr>
              <w:spacing w:before="0"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6"/>
                <w:szCs w:val="20"/>
                <w:lang w:eastAsia="en-US"/>
              </w:rPr>
              <w:t>(U</w:t>
            </w:r>
            <w:r w:rsidRPr="00E900E9">
              <w:rPr>
                <w:rFonts w:ascii="Calibri" w:eastAsia="Calibri" w:hAnsi="Calibri" w:cs="Arial"/>
                <w:i/>
                <w:sz w:val="16"/>
                <w:szCs w:val="20"/>
                <w:lang w:eastAsia="en-US"/>
              </w:rPr>
              <w:t>nderhålls</w:t>
            </w:r>
            <w:r>
              <w:rPr>
                <w:rFonts w:ascii="Calibri" w:eastAsia="Calibri" w:hAnsi="Calibri" w:cs="Arial"/>
                <w:i/>
                <w:sz w:val="16"/>
                <w:szCs w:val="20"/>
                <w:lang w:eastAsia="en-US"/>
              </w:rPr>
              <w:t>åtgärder</w:t>
            </w:r>
            <w:r w:rsidRPr="00E900E9">
              <w:rPr>
                <w:rFonts w:ascii="Calibri" w:eastAsia="Calibri" w:hAnsi="Calibri" w:cs="Arial"/>
                <w:i/>
                <w:sz w:val="16"/>
                <w:szCs w:val="20"/>
                <w:lang w:eastAsia="en-US"/>
              </w:rPr>
              <w:t xml:space="preserve"> baserade på underhållsdata från innehavaren </w:t>
            </w:r>
            <w:r>
              <w:rPr>
                <w:rFonts w:ascii="Calibri" w:eastAsia="Calibri" w:hAnsi="Calibri" w:cs="Arial"/>
                <w:i/>
                <w:sz w:val="16"/>
                <w:szCs w:val="20"/>
                <w:lang w:eastAsia="en-US"/>
              </w:rPr>
              <w:t xml:space="preserve">av </w:t>
            </w:r>
            <w:r>
              <w:rPr>
                <w:rFonts w:ascii="Calibri" w:eastAsia="Calibri" w:hAnsi="Calibri" w:cs="Arial"/>
                <w:i/>
                <w:sz w:val="16"/>
                <w:szCs w:val="20"/>
                <w:lang w:eastAsia="en-US"/>
              </w:rPr>
              <w:br/>
              <w:t>konstruktionsgodkännandet)</w:t>
            </w:r>
            <w:r w:rsidRPr="00E900E9">
              <w:rPr>
                <w:rFonts w:ascii="Calibri" w:eastAsia="Calibri" w:hAnsi="Calibri" w:cs="Arial"/>
                <w:b/>
                <w:sz w:val="14"/>
                <w:szCs w:val="20"/>
                <w:lang w:eastAsia="en-US"/>
              </w:rPr>
              <w:t xml:space="preserve"> </w:t>
            </w:r>
          </w:p>
          <w:p w14:paraId="51ECD877" w14:textId="77777777" w:rsidR="004E1FB6" w:rsidRPr="00E900E9" w:rsidRDefault="004E1FB6" w:rsidP="00C309BA">
            <w:pPr>
              <w:jc w:val="center"/>
              <w:rPr>
                <w:rFonts w:ascii="Calibri" w:eastAsia="Calibri" w:hAnsi="Calibri" w:cs="Arial"/>
                <w:i/>
                <w:sz w:val="12"/>
                <w:szCs w:val="20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20"/>
                <w:lang w:val="en-US" w:eastAsia="en-US"/>
              </w:rPr>
              <w:t xml:space="preserve">Maintenance </w:t>
            </w:r>
            <w:r>
              <w:rPr>
                <w:rFonts w:ascii="Calibri" w:eastAsia="Calibri" w:hAnsi="Calibri" w:cs="Arial"/>
                <w:i/>
                <w:sz w:val="12"/>
                <w:szCs w:val="20"/>
                <w:lang w:val="en-US" w:eastAsia="en-US"/>
              </w:rPr>
              <w:t>requirements according to DAH</w:t>
            </w:r>
          </w:p>
          <w:p w14:paraId="063938C2" w14:textId="77777777" w:rsidR="004E1FB6" w:rsidRPr="00E900E9" w:rsidRDefault="004E1FB6" w:rsidP="00C309BA">
            <w:pPr>
              <w:spacing w:before="0" w:after="120"/>
              <w:jc w:val="center"/>
              <w:rPr>
                <w:rFonts w:ascii="Calibri" w:eastAsia="Calibri" w:hAnsi="Calibri" w:cs="Arial"/>
                <w:b/>
                <w:szCs w:val="20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(</w:t>
            </w:r>
            <w:proofErr w:type="gram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applicable</w:t>
            </w:r>
            <w:proofErr w:type="gram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to all Aircraft Maintenance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Programmes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, based</w:t>
            </w:r>
            <w:r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on Design Approval Holder Data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)</w:t>
            </w:r>
          </w:p>
        </w:tc>
      </w:tr>
      <w:tr w:rsidR="004E1FB6" w:rsidRPr="00E900E9" w14:paraId="77780696" w14:textId="77777777" w:rsidTr="00C309BA">
        <w:trPr>
          <w:trHeight w:val="39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42235" w14:textId="77777777" w:rsidR="004E1FB6" w:rsidRPr="00E900E9" w:rsidRDefault="004E1FB6" w:rsidP="00C309BA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Task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Description</w:t>
            </w:r>
            <w:proofErr w:type="spellEnd"/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0FECE" w14:textId="77777777" w:rsidR="004E1FB6" w:rsidRPr="00E900E9" w:rsidRDefault="004E1FB6" w:rsidP="00C309BA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References</w:t>
            </w:r>
            <w:proofErr w:type="spellEnd"/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BFD79" w14:textId="77777777" w:rsidR="004E1FB6" w:rsidRPr="00E900E9" w:rsidRDefault="004E1FB6" w:rsidP="00C309BA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Intervall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Interval</w:t>
            </w:r>
            <w:proofErr w:type="spellEnd"/>
          </w:p>
        </w:tc>
      </w:tr>
      <w:tr w:rsidR="004E1FB6" w:rsidRPr="00E900E9" w14:paraId="27FEA2F6" w14:textId="77777777" w:rsidTr="00C309BA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A19D9B" w14:textId="77777777"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28198E" w14:textId="77777777"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6912B0" w14:textId="77777777" w:rsidR="004E1FB6" w:rsidRPr="00E900E9" w:rsidRDefault="004E1FB6" w:rsidP="007D3444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4E1FB6" w:rsidRPr="00E900E9" w14:paraId="75499969" w14:textId="77777777" w:rsidTr="00C309BA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BE739B" w14:textId="77777777"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660303" w14:textId="77777777"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8E4DC0" w14:textId="77777777" w:rsidR="004E1FB6" w:rsidRPr="00E900E9" w:rsidRDefault="004E1FB6" w:rsidP="00A81569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4E1FB6" w:rsidRPr="00E900E9" w14:paraId="3B5E4DED" w14:textId="77777777" w:rsidTr="00C309BA">
        <w:trPr>
          <w:trHeight w:val="397"/>
        </w:trPr>
        <w:tc>
          <w:tcPr>
            <w:tcW w:w="3652" w:type="dxa"/>
            <w:gridSpan w:val="2"/>
            <w:shd w:val="clear" w:color="auto" w:fill="FFFFFF"/>
            <w:vAlign w:val="center"/>
          </w:tcPr>
          <w:p w14:paraId="238F491B" w14:textId="77777777"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shd w:val="clear" w:color="auto" w:fill="FFFFFF"/>
            <w:vAlign w:val="center"/>
          </w:tcPr>
          <w:p w14:paraId="4AF4634E" w14:textId="77777777"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shd w:val="clear" w:color="auto" w:fill="FFFFFF"/>
            <w:vAlign w:val="center"/>
          </w:tcPr>
          <w:p w14:paraId="1C9280A7" w14:textId="77777777" w:rsidR="004E1FB6" w:rsidRPr="00E900E9" w:rsidRDefault="004E1FB6" w:rsidP="001C4BF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4E1FB6" w:rsidRPr="00E900E9" w14:paraId="26A4C352" w14:textId="77777777" w:rsidTr="00C309BA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E04CF9" w14:textId="77777777"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F5B80F" w14:textId="77777777"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A2FBDB" w14:textId="77777777" w:rsidR="004E1FB6" w:rsidRPr="00E900E9" w:rsidRDefault="004E1FB6" w:rsidP="00EE30C0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4E1FB6" w:rsidRPr="00E900E9" w14:paraId="17068853" w14:textId="77777777" w:rsidTr="00C309BA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E5F490" w14:textId="77777777"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E3EEA3" w14:textId="77777777"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46B124" w14:textId="77777777" w:rsidR="004E1FB6" w:rsidRPr="00E900E9" w:rsidRDefault="004E1FB6" w:rsidP="00C309BA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4E1FB6" w:rsidRPr="00E900E9" w14:paraId="4BB294B6" w14:textId="77777777" w:rsidTr="00C309BA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A88E3F" w14:textId="77777777"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660CA3" w14:textId="77777777"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FF8589" w14:textId="77777777" w:rsidR="004E1FB6" w:rsidRPr="00E900E9" w:rsidRDefault="004E1FB6" w:rsidP="00C309BA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4E1FB6" w:rsidRPr="00E900E9" w14:paraId="3FE537D4" w14:textId="77777777" w:rsidTr="00C309BA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FFEFF2" w14:textId="77777777"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A4EAFC" w14:textId="77777777"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D797BE" w14:textId="77777777" w:rsidR="004E1FB6" w:rsidRPr="00E900E9" w:rsidRDefault="004E1FB6" w:rsidP="00C309BA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4E1FB6" w:rsidRPr="00E900E9" w14:paraId="53928F33" w14:textId="77777777" w:rsidTr="00C309BA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9B97C1" w14:textId="77777777"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19BBDB" w14:textId="77777777"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4873E3" w14:textId="77777777" w:rsidR="004E1FB6" w:rsidRPr="00E900E9" w:rsidRDefault="004E1FB6" w:rsidP="00C309BA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4E1FB6" w:rsidRPr="00E900E9" w14:paraId="410CC0CC" w14:textId="77777777" w:rsidTr="00C309BA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8C7929" w14:textId="77777777"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10F2D7" w14:textId="77777777"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40C686" w14:textId="77777777" w:rsidR="004E1FB6" w:rsidRPr="00E900E9" w:rsidRDefault="004E1FB6" w:rsidP="00C309BA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4E1FB6" w:rsidRPr="00E900E9" w14:paraId="777798A7" w14:textId="77777777" w:rsidTr="00C309BA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4D297A" w14:textId="77777777"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3CFF38" w14:textId="77777777"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17CF46" w14:textId="77777777" w:rsidR="004E1FB6" w:rsidRPr="00E900E9" w:rsidRDefault="004E1FB6" w:rsidP="00C309BA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22831E8" w14:textId="77777777" w:rsidR="004E1153" w:rsidRPr="00E900E9" w:rsidRDefault="004E1153">
      <w:pPr>
        <w:spacing w:after="120"/>
        <w:rPr>
          <w:lang w:val="en-US"/>
        </w:rPr>
      </w:pPr>
      <w:r w:rsidRPr="00E900E9">
        <w:rPr>
          <w:lang w:val="en-US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261"/>
        <w:gridCol w:w="1693"/>
      </w:tblGrid>
      <w:tr w:rsidR="00106E83" w:rsidRPr="00D95031" w14:paraId="1678071E" w14:textId="77777777" w:rsidTr="007A74B8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0F7936" w14:textId="77777777" w:rsidR="00106E83" w:rsidRPr="00E900E9" w:rsidRDefault="00106E83" w:rsidP="007A74B8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A9BD9F" w14:textId="77777777" w:rsidR="00106E83" w:rsidRPr="00E900E9" w:rsidRDefault="00803CC8" w:rsidP="007A74B8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Underhållskrav </w:t>
            </w:r>
            <w:r w:rsidR="00106E83"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i tillägg till DAH och MIP</w:t>
            </w:r>
          </w:p>
          <w:p w14:paraId="79DC4EA8" w14:textId="77777777" w:rsidR="00106E83" w:rsidRPr="00E900E9" w:rsidRDefault="00106E83" w:rsidP="007A74B8">
            <w:pPr>
              <w:spacing w:before="0"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i/>
                <w:sz w:val="16"/>
                <w:szCs w:val="20"/>
                <w:lang w:eastAsia="en-US"/>
              </w:rPr>
              <w:t xml:space="preserve">(Gäller samtliga underhållsprogram oavsett om de är baserade på underhållsdata från innehavaren av </w:t>
            </w:r>
            <w:r w:rsidRPr="00E900E9">
              <w:rPr>
                <w:rFonts w:ascii="Calibri" w:eastAsia="Calibri" w:hAnsi="Calibri" w:cs="Arial"/>
                <w:i/>
                <w:sz w:val="16"/>
                <w:szCs w:val="20"/>
                <w:lang w:eastAsia="en-US"/>
              </w:rPr>
              <w:br/>
              <w:t>konstruktionsgodkännandet eller minimalt inspektionsprogram)</w:t>
            </w:r>
            <w:r w:rsidRPr="00E900E9">
              <w:rPr>
                <w:rFonts w:ascii="Calibri" w:eastAsia="Calibri" w:hAnsi="Calibri" w:cs="Arial"/>
                <w:b/>
                <w:sz w:val="14"/>
                <w:szCs w:val="20"/>
                <w:lang w:eastAsia="en-US"/>
              </w:rPr>
              <w:t xml:space="preserve"> </w:t>
            </w:r>
          </w:p>
          <w:p w14:paraId="13C27154" w14:textId="77777777" w:rsidR="00106E83" w:rsidRPr="00E900E9" w:rsidRDefault="00803CC8" w:rsidP="007A74B8">
            <w:pPr>
              <w:jc w:val="center"/>
              <w:rPr>
                <w:rFonts w:ascii="Calibri" w:eastAsia="Calibri" w:hAnsi="Calibri" w:cs="Arial"/>
                <w:i/>
                <w:sz w:val="12"/>
                <w:szCs w:val="20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20"/>
                <w:lang w:val="en-US" w:eastAsia="en-US"/>
              </w:rPr>
              <w:t>Maintenance requirements and a</w:t>
            </w:r>
            <w:r w:rsidR="00106E83" w:rsidRPr="00E900E9">
              <w:rPr>
                <w:rFonts w:ascii="Calibri" w:eastAsia="Calibri" w:hAnsi="Calibri" w:cs="Arial"/>
                <w:i/>
                <w:sz w:val="12"/>
                <w:szCs w:val="20"/>
                <w:lang w:val="en-US" w:eastAsia="en-US"/>
              </w:rPr>
              <w:t xml:space="preserve">dditional maintenance requirements </w:t>
            </w:r>
          </w:p>
          <w:p w14:paraId="25826561" w14:textId="77777777" w:rsidR="00106E83" w:rsidRPr="00E900E9" w:rsidRDefault="00106E83" w:rsidP="007A74B8">
            <w:pPr>
              <w:spacing w:before="0" w:after="120"/>
              <w:jc w:val="center"/>
              <w:rPr>
                <w:rFonts w:ascii="Calibri" w:eastAsia="Calibri" w:hAnsi="Calibri" w:cs="Arial"/>
                <w:b/>
                <w:szCs w:val="20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(</w:t>
            </w:r>
            <w:proofErr w:type="gram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applicable</w:t>
            </w:r>
            <w:proofErr w:type="gram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to all Aircraft Maintenance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Programmes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, regardless of whether they are based on Design Approval Holder Data or Minimum Inspection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Programmes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)</w:t>
            </w:r>
          </w:p>
        </w:tc>
      </w:tr>
      <w:tr w:rsidR="00106E83" w:rsidRPr="00D95031" w14:paraId="3A3F3444" w14:textId="77777777" w:rsidTr="007A74B8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B5CB50" w14:textId="77777777" w:rsidR="00106E83" w:rsidRPr="00E900E9" w:rsidRDefault="00106E83" w:rsidP="007A74B8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45857D" w14:textId="77777777" w:rsidR="00106E83" w:rsidRPr="00E900E9" w:rsidRDefault="00106E83" w:rsidP="007A74B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Markera om något av följande kräver ytterligare underhållsåtgärder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="00983493" w:rsidRPr="00E900E9">
              <w:rPr>
                <w:rFonts w:ascii="Calibri" w:eastAsia="Calibri" w:hAnsi="Calibri" w:cs="Arial"/>
                <w:b/>
                <w:i/>
                <w:sz w:val="14"/>
                <w:szCs w:val="18"/>
                <w:lang w:eastAsia="en-US"/>
              </w:rPr>
              <w:t>(Vid ”J</w:t>
            </w:r>
            <w:r w:rsidR="001807E7">
              <w:rPr>
                <w:rFonts w:ascii="Calibri" w:eastAsia="Calibri" w:hAnsi="Calibri" w:cs="Arial"/>
                <w:b/>
                <w:i/>
                <w:sz w:val="14"/>
                <w:szCs w:val="18"/>
                <w:lang w:eastAsia="en-US"/>
              </w:rPr>
              <w:t>a</w:t>
            </w:r>
            <w:r w:rsidR="00983493" w:rsidRPr="00E900E9">
              <w:rPr>
                <w:rFonts w:ascii="Calibri" w:eastAsia="Calibri" w:hAnsi="Calibri" w:cs="Arial"/>
                <w:b/>
                <w:i/>
                <w:sz w:val="14"/>
                <w:szCs w:val="18"/>
                <w:lang w:eastAsia="en-US"/>
              </w:rPr>
              <w:t>”, lista den specifika underhållsåtgärden här)</w:t>
            </w:r>
          </w:p>
          <w:p w14:paraId="581F0CE9" w14:textId="77777777" w:rsidR="00106E83" w:rsidRPr="00E900E9" w:rsidRDefault="00106E83" w:rsidP="001807E7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Indicate if any of the following additional maintenance requirements are applicable 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br/>
              <w:t>(when replying ‘Y</w:t>
            </w:r>
            <w:r w:rsidR="001807E7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es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’, list the specific </w:t>
            </w:r>
            <w:proofErr w:type="gram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requirements )</w:t>
            </w:r>
            <w:proofErr w:type="gramEnd"/>
          </w:p>
        </w:tc>
      </w:tr>
      <w:tr w:rsidR="00106E83" w:rsidRPr="00E900E9" w14:paraId="47B0738D" w14:textId="77777777" w:rsidTr="007A74B8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C4E494" w14:textId="77777777" w:rsidR="00106E83" w:rsidRPr="00E900E9" w:rsidRDefault="00106E83" w:rsidP="007A74B8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4a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81CD5F" w14:textId="77777777" w:rsidR="00106E83" w:rsidRPr="00E900E9" w:rsidRDefault="00106E83" w:rsidP="003073E4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Underhållsåtgärder på grund av </w:t>
            </w:r>
            <w:r w:rsidR="007E5656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särskild installerad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utrustning och modifieringar</w:t>
            </w:r>
            <w:r w:rsidR="008464B4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                           </w:t>
            </w:r>
            <w:r w:rsidR="001A5278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</w:t>
            </w:r>
            <w:r w:rsidR="008464B4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eastAsia="en-US"/>
                </w:rPr>
                <w:id w:val="-56079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31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Ja         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eastAsia="en-US"/>
                </w:rPr>
                <w:id w:val="-139966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A5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Nej                 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Maintenance related to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specific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3073E4" w:rsidRPr="003073E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installed</w:t>
            </w:r>
            <w:proofErr w:type="spellEnd"/>
            <w:r w:rsidR="003073E4" w:rsidRPr="003073E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equipment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and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modifications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6E83" w:rsidRPr="00E900E9" w14:paraId="1E4E6F48" w14:textId="77777777" w:rsidTr="007A74B8">
        <w:trPr>
          <w:trHeight w:val="39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DD159" w14:textId="77777777" w:rsidR="00106E83" w:rsidRPr="00E900E9" w:rsidRDefault="00106E8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Task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Description</w:t>
            </w:r>
            <w:proofErr w:type="spellEnd"/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5171A" w14:textId="77777777" w:rsidR="00106E83" w:rsidRPr="00E900E9" w:rsidRDefault="00106E8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References</w:t>
            </w:r>
            <w:proofErr w:type="spellEnd"/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41D22" w14:textId="77777777" w:rsidR="00106E83" w:rsidRPr="00E900E9" w:rsidRDefault="00106E8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Intervall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Interval</w:t>
            </w:r>
            <w:proofErr w:type="spellEnd"/>
          </w:p>
        </w:tc>
      </w:tr>
      <w:tr w:rsidR="00106E83" w:rsidRPr="00E900E9" w14:paraId="6AB1D51B" w14:textId="77777777" w:rsidTr="001A5278">
        <w:trPr>
          <w:trHeight w:val="397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0FCD09" w14:textId="77777777"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39AEBA" w14:textId="77777777"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F11B52" w14:textId="77777777" w:rsidR="00106E83" w:rsidRPr="00E900E9" w:rsidRDefault="00106E83" w:rsidP="00292A55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06E83" w:rsidRPr="00E900E9" w14:paraId="5D4EB3E7" w14:textId="77777777" w:rsidTr="001A5278">
        <w:trPr>
          <w:trHeight w:val="397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494F1D" w14:textId="77777777"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6CF15C" w14:textId="77777777"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7450DA" w14:textId="77777777" w:rsidR="00106E83" w:rsidRPr="00E900E9" w:rsidRDefault="00106E83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06E83" w:rsidRPr="00E900E9" w14:paraId="1E614051" w14:textId="77777777" w:rsidTr="007A74B8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5896A9" w14:textId="77777777" w:rsidR="00106E83" w:rsidRPr="00E900E9" w:rsidRDefault="00106E83" w:rsidP="007A74B8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4b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98A0E4" w14:textId="77777777" w:rsidR="00106E83" w:rsidRPr="00E900E9" w:rsidRDefault="00106E83" w:rsidP="007A74B8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Underhållsåtgärder på grund av reparationer utförda på luftfartyget                                                     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eastAsia="en-US"/>
                </w:rPr>
                <w:id w:val="-143235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A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C72EA4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Ja         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eastAsia="en-US"/>
                </w:rPr>
                <w:id w:val="-116500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31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C72EA4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Nej                 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Maintenance related to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repairs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implemented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in the aircraft</w:t>
            </w:r>
          </w:p>
        </w:tc>
      </w:tr>
      <w:tr w:rsidR="00106E83" w:rsidRPr="00E900E9" w14:paraId="041A7A77" w14:textId="77777777" w:rsidTr="007A74B8">
        <w:trPr>
          <w:trHeight w:val="39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D3613" w14:textId="77777777" w:rsidR="00106E83" w:rsidRPr="00E900E9" w:rsidRDefault="00106E8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Task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Description</w:t>
            </w:r>
            <w:proofErr w:type="spellEnd"/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037CB" w14:textId="77777777" w:rsidR="00106E83" w:rsidRPr="00E900E9" w:rsidRDefault="00106E8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References</w:t>
            </w:r>
            <w:proofErr w:type="spellEnd"/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A925C3" w14:textId="77777777" w:rsidR="00106E83" w:rsidRPr="00E900E9" w:rsidRDefault="00106E8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Intervall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Interval</w:t>
            </w:r>
            <w:proofErr w:type="spellEnd"/>
          </w:p>
        </w:tc>
      </w:tr>
      <w:tr w:rsidR="00106E83" w:rsidRPr="00E900E9" w14:paraId="126D575F" w14:textId="77777777" w:rsidTr="007A74B8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D8EBCB" w14:textId="77777777"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DA85F0" w14:textId="77777777"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51350F" w14:textId="77777777" w:rsidR="00106E83" w:rsidRPr="00E900E9" w:rsidRDefault="00106E83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06E83" w:rsidRPr="00E900E9" w14:paraId="06ADFBBA" w14:textId="77777777" w:rsidTr="007A74B8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BD7F9A" w14:textId="77777777"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D4F13E" w14:textId="77777777"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379724" w14:textId="77777777" w:rsidR="00106E83" w:rsidRPr="00E900E9" w:rsidRDefault="00106E83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06E83" w:rsidRPr="00E900E9" w14:paraId="2ED42FC3" w14:textId="77777777" w:rsidTr="007A74B8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9EB22A" w14:textId="77777777" w:rsidR="00106E83" w:rsidRPr="00E900E9" w:rsidRDefault="00106E83" w:rsidP="007A74B8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4c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25CA70" w14:textId="77777777" w:rsidR="00106E83" w:rsidRPr="00E900E9" w:rsidRDefault="007E5656" w:rsidP="002668FA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 och livslängdsbegränsade och flygsäkerhetskritiska komponenter</w:t>
            </w:r>
            <w:r w:rsidRPr="00E900E9">
              <w:rPr>
                <w:rFonts w:ascii="Segoe UI Symbol" w:eastAsia="Calibri" w:hAnsi="Segoe UI Symbol" w:cs="Segoe UI Symbol"/>
                <w:b/>
                <w:sz w:val="18"/>
                <w:szCs w:val="18"/>
                <w:lang w:eastAsia="en-US"/>
              </w:rPr>
              <w:t xml:space="preserve">                  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eastAsia="en-US"/>
                </w:rPr>
                <w:id w:val="-38411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31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C72EA4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Ja         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eastAsia="en-US"/>
                </w:rPr>
                <w:id w:val="-35003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A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C72EA4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Nej                  </w:t>
            </w:r>
            <w:r w:rsidR="00106E83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="00106E83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Maintenance</w:t>
            </w:r>
            <w:r w:rsidR="002668FA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and </w:t>
            </w:r>
            <w:proofErr w:type="spellStart"/>
            <w:r w:rsidR="002668FA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maintenace</w:t>
            </w:r>
            <w:proofErr w:type="spellEnd"/>
            <w:r w:rsidR="002668FA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r w:rsidR="00106E83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related to </w:t>
            </w:r>
            <w:proofErr w:type="spellStart"/>
            <w:r w:rsidR="002668FA" w:rsidRPr="002668FA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life-limited</w:t>
            </w:r>
            <w:proofErr w:type="spellEnd"/>
            <w:r w:rsidR="002668FA" w:rsidRPr="002668FA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and flight-</w:t>
            </w:r>
            <w:proofErr w:type="spellStart"/>
            <w:r w:rsidR="002668FA" w:rsidRPr="002668FA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safety</w:t>
            </w:r>
            <w:proofErr w:type="spellEnd"/>
            <w:r w:rsidR="002668FA" w:rsidRPr="002668FA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-</w:t>
            </w:r>
            <w:proofErr w:type="spellStart"/>
            <w:r w:rsidR="002668FA" w:rsidRPr="002668FA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critical</w:t>
            </w:r>
            <w:proofErr w:type="spellEnd"/>
            <w:r w:rsidR="002668FA" w:rsidRPr="002668FA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2668FA" w:rsidRPr="002668FA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components</w:t>
            </w:r>
            <w:proofErr w:type="spellEnd"/>
          </w:p>
        </w:tc>
      </w:tr>
      <w:tr w:rsidR="00106E83" w:rsidRPr="00E900E9" w14:paraId="1623BDD3" w14:textId="77777777" w:rsidTr="007A74B8">
        <w:trPr>
          <w:trHeight w:val="39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91619" w14:textId="77777777" w:rsidR="00106E83" w:rsidRPr="00E900E9" w:rsidRDefault="00106E8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proofErr w:type="spellStart"/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>Underhållsåtgärder</w:t>
            </w:r>
            <w:proofErr w:type="spellEnd"/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T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ask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Description</w:t>
            </w:r>
            <w:proofErr w:type="spellEnd"/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170C9" w14:textId="77777777" w:rsidR="00106E83" w:rsidRPr="00E900E9" w:rsidRDefault="00106E8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References</w:t>
            </w:r>
            <w:proofErr w:type="spellEnd"/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08F3B" w14:textId="77777777" w:rsidR="00106E83" w:rsidRPr="00E900E9" w:rsidRDefault="00106E8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Intervall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Interval</w:t>
            </w:r>
            <w:proofErr w:type="spellEnd"/>
          </w:p>
        </w:tc>
      </w:tr>
      <w:tr w:rsidR="00106E83" w:rsidRPr="00E900E9" w14:paraId="1A8A366B" w14:textId="77777777" w:rsidTr="007A74B8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361700" w14:textId="77777777"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1D428D" w14:textId="77777777"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8EF643" w14:textId="77777777" w:rsidR="00106E83" w:rsidRPr="00E900E9" w:rsidRDefault="00106E83" w:rsidP="00520CE9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06E83" w:rsidRPr="00E900E9" w14:paraId="07F0C353" w14:textId="77777777" w:rsidTr="007A74B8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5664B0" w14:textId="77777777"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618828" w14:textId="77777777"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B146AB" w14:textId="77777777" w:rsidR="00106E83" w:rsidRPr="00E900E9" w:rsidRDefault="00106E83" w:rsidP="00D123A7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06E83" w:rsidRPr="00D95031" w14:paraId="69DA4518" w14:textId="77777777" w:rsidTr="007A74B8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A81F948" w14:textId="77777777" w:rsidR="00106E83" w:rsidRPr="00E900E9" w:rsidRDefault="00106E83" w:rsidP="007A74B8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4d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45067D" w14:textId="77777777" w:rsidR="00106E83" w:rsidRPr="00E900E9" w:rsidRDefault="00106E83" w:rsidP="007A74B8">
            <w:pP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Obligatoriska underhållsåtgärder på grund av instruktioner för fortsatt luftvärdighet                        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eastAsia="en-US"/>
                </w:rPr>
                <w:id w:val="134851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31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C72EA4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Ja         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eastAsia="en-US"/>
                </w:rPr>
                <w:id w:val="-32420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A1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C72EA4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Nej                  </w:t>
            </w:r>
          </w:p>
          <w:p w14:paraId="1E16C041" w14:textId="77777777" w:rsidR="00106E83" w:rsidRPr="00E900E9" w:rsidRDefault="00106E83" w:rsidP="007A74B8">
            <w:pPr>
              <w:spacing w:before="0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 xml:space="preserve">(ALIs, CMRs, Specifika krav i </w:t>
            </w:r>
            <w:r w:rsidR="008B1AC3"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databladet för typcertifikat</w:t>
            </w:r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 xml:space="preserve"> (TCDS), </w:t>
            </w:r>
            <w:proofErr w:type="gramStart"/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etc.</w:t>
            </w:r>
            <w:proofErr w:type="gramEnd"/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)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Maintenance related to Mandatory Continuing Airworthiness Instructions (ALIs, CMRs, specific requirements in the TCDS, etc.)</w:t>
            </w:r>
          </w:p>
        </w:tc>
      </w:tr>
      <w:tr w:rsidR="00106E83" w:rsidRPr="00E900E9" w14:paraId="15574300" w14:textId="77777777" w:rsidTr="007A74B8">
        <w:trPr>
          <w:trHeight w:val="39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98E7F" w14:textId="77777777" w:rsidR="00106E83" w:rsidRPr="00E900E9" w:rsidRDefault="00106E8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Task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Description</w:t>
            </w:r>
            <w:proofErr w:type="spellEnd"/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C83BE" w14:textId="77777777" w:rsidR="00106E83" w:rsidRPr="00E900E9" w:rsidRDefault="00106E8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References</w:t>
            </w:r>
            <w:proofErr w:type="spellEnd"/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6CF30" w14:textId="77777777" w:rsidR="00106E83" w:rsidRPr="00E900E9" w:rsidRDefault="00106E8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Intervall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Interval</w:t>
            </w:r>
            <w:proofErr w:type="spellEnd"/>
          </w:p>
        </w:tc>
      </w:tr>
      <w:tr w:rsidR="00106E83" w:rsidRPr="00E900E9" w14:paraId="5C91B7FC" w14:textId="77777777" w:rsidTr="007A74B8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B21351" w14:textId="77777777" w:rsidR="00106E83" w:rsidRPr="00C41EA0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9BECBA" w14:textId="77777777"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5A7C2" w14:textId="77777777" w:rsidR="00106E83" w:rsidRPr="00E900E9" w:rsidRDefault="00106E83" w:rsidP="000E0300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06E83" w:rsidRPr="00E900E9" w14:paraId="3BA13BB6" w14:textId="77777777" w:rsidTr="007A74B8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4C17B6" w14:textId="77777777"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3680CD" w14:textId="77777777"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F81098" w14:textId="77777777" w:rsidR="00106E83" w:rsidRPr="00E900E9" w:rsidRDefault="00106E83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06E83" w:rsidRPr="00E900E9" w14:paraId="57C61886" w14:textId="77777777" w:rsidTr="00C00612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7C7A34" w14:textId="77777777" w:rsidR="00106E83" w:rsidRPr="00E900E9" w:rsidRDefault="00106E83" w:rsidP="007A74B8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4e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968E280" w14:textId="77777777" w:rsidR="00106E83" w:rsidRPr="00E900E9" w:rsidRDefault="00106E83" w:rsidP="00ED0287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Underhållsåtgärder på grund av repetitiva luftvärdighetsdirektiv </w:t>
            </w:r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(</w:t>
            </w:r>
            <w:proofErr w:type="gramStart"/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 xml:space="preserve">AD)   </w:t>
            </w:r>
            <w:proofErr w:type="gramEnd"/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 xml:space="preserve">                                       </w:t>
            </w:r>
            <w:r w:rsidR="00C00612"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 xml:space="preserve">         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eastAsia="en-US"/>
                </w:rPr>
                <w:id w:val="-132936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31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C72EA4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Ja         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eastAsia="en-US"/>
                </w:rPr>
                <w:id w:val="64201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A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C72EA4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Nej                 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Maintenance related to repetitive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Airworthiness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Directives</w:t>
            </w:r>
            <w:proofErr w:type="spellEnd"/>
          </w:p>
        </w:tc>
      </w:tr>
      <w:tr w:rsidR="00106E83" w:rsidRPr="00E900E9" w14:paraId="3AF92376" w14:textId="77777777" w:rsidTr="007A74B8">
        <w:trPr>
          <w:trHeight w:val="39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7A638" w14:textId="77777777" w:rsidR="00106E83" w:rsidRPr="00E900E9" w:rsidRDefault="00106E8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Task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Description</w:t>
            </w:r>
            <w:proofErr w:type="spellEnd"/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08E81" w14:textId="77777777" w:rsidR="00106E83" w:rsidRPr="00E900E9" w:rsidRDefault="00106E8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References</w:t>
            </w:r>
            <w:proofErr w:type="spellEnd"/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7D4BE" w14:textId="77777777" w:rsidR="00106E83" w:rsidRPr="00E900E9" w:rsidRDefault="00106E8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Intervall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Interval</w:t>
            </w:r>
            <w:proofErr w:type="spellEnd"/>
          </w:p>
        </w:tc>
      </w:tr>
      <w:tr w:rsidR="00106E83" w:rsidRPr="00E900E9" w14:paraId="56F61BFF" w14:textId="77777777" w:rsidTr="007A74B8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D246AE" w14:textId="77777777"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EE2866" w14:textId="77777777"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90AAD2" w14:textId="77777777" w:rsidR="00106E83" w:rsidRPr="00E900E9" w:rsidRDefault="00106E83" w:rsidP="003B3AA4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06E83" w:rsidRPr="00E900E9" w14:paraId="05EC5A63" w14:textId="77777777" w:rsidTr="001800BD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9CDA15" w14:textId="77777777"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67264E" w14:textId="77777777"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354D89" w14:textId="77777777" w:rsidR="00106E83" w:rsidRPr="00E900E9" w:rsidRDefault="00106E83" w:rsidP="0016647E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800BD" w:rsidRPr="00E900E9" w14:paraId="3C5C85F3" w14:textId="77777777" w:rsidTr="001800BD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5444BB" w14:textId="77777777" w:rsidR="001800BD" w:rsidRPr="00E900E9" w:rsidRDefault="001800BD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DD9FAF" w14:textId="77777777" w:rsidR="001800BD" w:rsidRPr="00E900E9" w:rsidRDefault="001800BD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43F00B" w14:textId="77777777" w:rsidR="001800BD" w:rsidRPr="00E900E9" w:rsidRDefault="001800BD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800BD" w:rsidRPr="00D95031" w14:paraId="2F1AB96F" w14:textId="77777777" w:rsidTr="001800BD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8B9EB5" w14:textId="77777777" w:rsidR="001800BD" w:rsidRPr="00E900E9" w:rsidRDefault="001800BD" w:rsidP="001800BD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4f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546104" w14:textId="77777777" w:rsidR="001800BD" w:rsidRPr="00BD0FB3" w:rsidRDefault="001800BD" w:rsidP="001800BD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Rekommenderade Underhållsåtgärder, så som TBO intervaller fastställda enligt service bulletins, service letter, och annan inte obligatorisk service information.                                                                                               </w:t>
            </w:r>
            <w:r w:rsidR="00C00612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</w:t>
            </w:r>
            <w:r w:rsidR="0072677D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val="en-US" w:eastAsia="en-US"/>
                </w:rPr>
                <w:id w:val="-50058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31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US" w:eastAsia="en-US"/>
                  </w:rPr>
                  <w:t>☐</w:t>
                </w:r>
              </w:sdtContent>
            </w:sdt>
            <w:r w:rsidR="00C72EA4" w:rsidRPr="00C72EA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 xml:space="preserve">  Ja         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val="en-US" w:eastAsia="en-US"/>
                </w:rPr>
                <w:id w:val="-80839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A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US" w:eastAsia="en-US"/>
                  </w:rPr>
                  <w:t>☐</w:t>
                </w:r>
              </w:sdtContent>
            </w:sdt>
            <w:r w:rsidR="00C72EA4" w:rsidRPr="00C72EA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 xml:space="preserve">  Nej                  </w:t>
            </w:r>
            <w:r w:rsidRPr="00BD0FB3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br/>
            </w:r>
            <w:r w:rsidRPr="00BD0FB3">
              <w:rPr>
                <w:lang w:val="en-GB"/>
              </w:rPr>
              <w:t xml:space="preserve"> </w:t>
            </w:r>
            <w:r w:rsidRPr="00BD0FB3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Maintenance recommendations, such as TBO intervals, issued through service bulletins, service letters, and other non- mandatory service information</w:t>
            </w:r>
          </w:p>
        </w:tc>
      </w:tr>
      <w:tr w:rsidR="001800BD" w:rsidRPr="00E900E9" w14:paraId="31930BF2" w14:textId="77777777" w:rsidTr="007A74B8">
        <w:trPr>
          <w:trHeight w:val="39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8AF24" w14:textId="77777777" w:rsidR="001800BD" w:rsidRPr="00E900E9" w:rsidRDefault="001800BD" w:rsidP="001800BD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Task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Description</w:t>
            </w:r>
            <w:proofErr w:type="spellEnd"/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3CD6D" w14:textId="77777777" w:rsidR="001800BD" w:rsidRPr="00E900E9" w:rsidRDefault="001800BD" w:rsidP="001800BD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References</w:t>
            </w:r>
            <w:proofErr w:type="spellEnd"/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C7DCD" w14:textId="77777777" w:rsidR="001800BD" w:rsidRPr="00E900E9" w:rsidRDefault="001800BD" w:rsidP="001800BD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Intervall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Interval</w:t>
            </w:r>
            <w:proofErr w:type="spellEnd"/>
          </w:p>
        </w:tc>
      </w:tr>
      <w:tr w:rsidR="001800BD" w:rsidRPr="00E900E9" w14:paraId="1137BF35" w14:textId="77777777" w:rsidTr="00C00612">
        <w:trPr>
          <w:trHeight w:val="397"/>
        </w:trPr>
        <w:tc>
          <w:tcPr>
            <w:tcW w:w="36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3E2119" w14:textId="77777777" w:rsidR="001800BD" w:rsidRPr="00E900E9" w:rsidRDefault="001800BD" w:rsidP="008F3457">
            <w:pPr>
              <w:pStyle w:val="TableParagraph"/>
              <w:spacing w:before="118"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88A248" w14:textId="77777777" w:rsidR="001800BD" w:rsidRPr="00E900E9" w:rsidRDefault="001800BD" w:rsidP="008F3457">
            <w:pPr>
              <w:pStyle w:val="TableParagraph"/>
              <w:spacing w:before="11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C69B11" w14:textId="77777777" w:rsidR="001800BD" w:rsidRPr="00E900E9" w:rsidRDefault="001800BD" w:rsidP="008F3457">
            <w:pPr>
              <w:pStyle w:val="TableParagraph"/>
              <w:spacing w:before="11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800BD" w:rsidRPr="00E900E9" w14:paraId="20961D26" w14:textId="77777777" w:rsidTr="00C00612">
        <w:trPr>
          <w:trHeight w:val="469"/>
        </w:trPr>
        <w:tc>
          <w:tcPr>
            <w:tcW w:w="36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AF1A8A" w14:textId="77777777" w:rsidR="001800BD" w:rsidRPr="00E900E9" w:rsidRDefault="001800BD" w:rsidP="008F3457">
            <w:pPr>
              <w:pStyle w:val="TableParagraph"/>
              <w:spacing w:before="118"/>
              <w:ind w:right="50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99E225" w14:textId="77777777" w:rsidR="001800BD" w:rsidRPr="00E900E9" w:rsidRDefault="001800BD" w:rsidP="008F3457">
            <w:pPr>
              <w:pStyle w:val="TableParagraph"/>
              <w:spacing w:before="11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858041" w14:textId="77777777" w:rsidR="001800BD" w:rsidRPr="00E900E9" w:rsidRDefault="001800BD" w:rsidP="008F3457">
            <w:pPr>
              <w:pStyle w:val="TableParagraph"/>
              <w:spacing w:before="11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F0563" w:rsidRPr="00E900E9" w14:paraId="7AB22046" w14:textId="77777777" w:rsidTr="007A74B8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E904FC" w14:textId="77777777" w:rsidR="006F0563" w:rsidRPr="00E900E9" w:rsidRDefault="006F0563" w:rsidP="007A74B8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4g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710AA5" w14:textId="77777777" w:rsidR="006F0563" w:rsidRPr="00E900E9" w:rsidRDefault="006F0563" w:rsidP="008F0533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Underhållsåtgärder på grund av </w:t>
            </w:r>
            <w:r w:rsidR="008F0533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operativa direktiv,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specifik operation/luftrum </w:t>
            </w:r>
            <w:r w:rsidR="008F0533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(</w:t>
            </w:r>
            <w:r w:rsidR="008F0533"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 xml:space="preserve">inspektion av viss utrustning t. ex. </w:t>
            </w:r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 xml:space="preserve">höjdmätare, kompass, transponder, </w:t>
            </w:r>
            <w:proofErr w:type="gramStart"/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etc.</w:t>
            </w:r>
            <w:proofErr w:type="gramEnd"/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 xml:space="preserve">) </w:t>
            </w:r>
            <w:r w:rsidR="00770748"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 xml:space="preserve">  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Maintenance related to specific operational/airspace directives/requirements (altimeter, compass, transponder, etc.)</w:t>
            </w:r>
            <w:r w:rsidR="00770748" w:rsidRPr="00E900E9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 xml:space="preserve">                                                          </w:t>
            </w:r>
            <w:r w:rsidR="001800BD" w:rsidRPr="00E900E9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 xml:space="preserve"> </w:t>
            </w:r>
            <w:r w:rsidR="0072677D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 xml:space="preserve"> 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eastAsia="en-US"/>
                </w:rPr>
                <w:id w:val="-80570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31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C72EA4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Ja         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eastAsia="en-US"/>
                </w:rPr>
                <w:id w:val="-201598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A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C72EA4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Nej                  </w:t>
            </w:r>
          </w:p>
        </w:tc>
      </w:tr>
      <w:tr w:rsidR="006F0563" w:rsidRPr="00E900E9" w14:paraId="5C6AA5F7" w14:textId="77777777" w:rsidTr="007A74B8">
        <w:trPr>
          <w:trHeight w:val="39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D1072" w14:textId="77777777" w:rsidR="006F0563" w:rsidRPr="00E900E9" w:rsidRDefault="006F056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Task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Description</w:t>
            </w:r>
            <w:proofErr w:type="spellEnd"/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CB85D" w14:textId="77777777" w:rsidR="006F0563" w:rsidRPr="00E900E9" w:rsidRDefault="006F056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References</w:t>
            </w:r>
            <w:proofErr w:type="spellEnd"/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97E2E" w14:textId="77777777" w:rsidR="006F0563" w:rsidRPr="00E900E9" w:rsidRDefault="006F056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Intervall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Interval</w:t>
            </w:r>
            <w:proofErr w:type="spellEnd"/>
          </w:p>
        </w:tc>
      </w:tr>
      <w:tr w:rsidR="006F0563" w:rsidRPr="00E900E9" w14:paraId="0E42DE98" w14:textId="77777777" w:rsidTr="007A74B8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6DED4B" w14:textId="77777777" w:rsidR="006F0563" w:rsidRPr="00E900E9" w:rsidRDefault="006F056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3513B0" w14:textId="77777777" w:rsidR="006F0563" w:rsidRPr="00E900E9" w:rsidRDefault="006F056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411EAE" w14:textId="77777777" w:rsidR="006F0563" w:rsidRPr="00E900E9" w:rsidRDefault="006F0563" w:rsidP="00C01A7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F0563" w:rsidRPr="00E900E9" w14:paraId="44AE6649" w14:textId="77777777" w:rsidTr="007A74B8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62177B" w14:textId="77777777" w:rsidR="006F0563" w:rsidRPr="00E900E9" w:rsidRDefault="006F056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2B8E3E" w14:textId="77777777" w:rsidR="006F0563" w:rsidRPr="00E900E9" w:rsidRDefault="006F056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FCC214" w14:textId="77777777" w:rsidR="006F0563" w:rsidRPr="00E900E9" w:rsidRDefault="006F0563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F0563" w:rsidRPr="00E900E9" w14:paraId="6E13271C" w14:textId="77777777" w:rsidTr="007A74B8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96E35F" w14:textId="77777777" w:rsidR="006F0563" w:rsidRPr="00E900E9" w:rsidRDefault="006F0563" w:rsidP="007A74B8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4h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9DA015" w14:textId="77777777" w:rsidR="006F0563" w:rsidRPr="00E900E9" w:rsidRDefault="006F0563" w:rsidP="001800BD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Underhållsåtgärder på grund av </w:t>
            </w:r>
            <w:r w:rsidR="0037604B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särskilda driftsgodkännanden,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typ av operation eller </w:t>
            </w:r>
            <w:r w:rsidR="0037604B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operativa tillstånd </w:t>
            </w:r>
            <w:r w:rsidR="001800BD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                                                  </w:t>
            </w:r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 xml:space="preserve">  </w:t>
            </w:r>
            <w:r w:rsidR="0037604B"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 xml:space="preserve">                                                                                          </w:t>
            </w:r>
            <w:r w:rsidR="0072677D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eastAsia="en-US"/>
                </w:rPr>
                <w:id w:val="-46389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A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C72EA4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Ja         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eastAsia="en-US"/>
                </w:rPr>
                <w:id w:val="198419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31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C72EA4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Nej                 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Maintenance related to the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type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of operation or </w:t>
            </w:r>
            <w:r w:rsidR="00BF3B9A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special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operational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approvals</w:t>
            </w:r>
            <w:proofErr w:type="spellEnd"/>
          </w:p>
        </w:tc>
      </w:tr>
      <w:tr w:rsidR="006F0563" w:rsidRPr="00E900E9" w14:paraId="3EB2F72D" w14:textId="77777777" w:rsidTr="007A74B8">
        <w:trPr>
          <w:trHeight w:val="39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D04312" w14:textId="77777777" w:rsidR="006F0563" w:rsidRPr="00E900E9" w:rsidRDefault="006F056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Task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Description</w:t>
            </w:r>
            <w:proofErr w:type="spellEnd"/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A0AF1" w14:textId="77777777" w:rsidR="006F0563" w:rsidRPr="00E900E9" w:rsidRDefault="006F056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References</w:t>
            </w:r>
            <w:proofErr w:type="spellEnd"/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728DB3" w14:textId="77777777" w:rsidR="006F0563" w:rsidRPr="00E900E9" w:rsidRDefault="006F056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Intervall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Interval</w:t>
            </w:r>
            <w:proofErr w:type="spellEnd"/>
          </w:p>
        </w:tc>
      </w:tr>
      <w:tr w:rsidR="006F0563" w:rsidRPr="00E900E9" w14:paraId="40C0A141" w14:textId="77777777" w:rsidTr="007A74B8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C14971" w14:textId="77777777" w:rsidR="006F0563" w:rsidRPr="00E900E9" w:rsidRDefault="006F056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2B7AEB" w14:textId="77777777" w:rsidR="006F0563" w:rsidRPr="00E900E9" w:rsidRDefault="006F056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1787C7" w14:textId="77777777" w:rsidR="006F0563" w:rsidRPr="00E900E9" w:rsidRDefault="006F0563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F0563" w:rsidRPr="00E900E9" w14:paraId="1D22D7B6" w14:textId="77777777" w:rsidTr="007A74B8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F70ACA" w14:textId="77777777" w:rsidR="006F0563" w:rsidRPr="00E900E9" w:rsidRDefault="006F056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65A87E" w14:textId="77777777" w:rsidR="006F0563" w:rsidRPr="00E900E9" w:rsidRDefault="006F056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FDE40E" w14:textId="77777777" w:rsidR="006F0563" w:rsidRPr="00E900E9" w:rsidRDefault="006F0563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5CBA26E0" w14:textId="77777777" w:rsidR="00084742" w:rsidRDefault="00084742" w:rsidP="001A5278">
      <w:pPr>
        <w:spacing w:before="0"/>
      </w:pPr>
    </w:p>
    <w:p w14:paraId="6C723D55" w14:textId="77777777" w:rsidR="001A5278" w:rsidRPr="00E900E9" w:rsidRDefault="001A5278" w:rsidP="001A5278">
      <w:pPr>
        <w:spacing w:before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560"/>
        <w:gridCol w:w="737"/>
        <w:gridCol w:w="709"/>
        <w:gridCol w:w="2948"/>
        <w:gridCol w:w="1843"/>
      </w:tblGrid>
      <w:tr w:rsidR="006F0563" w:rsidRPr="00D95031" w14:paraId="7F0C6ADE" w14:textId="77777777" w:rsidTr="007A74B8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A7DD89" w14:textId="77777777" w:rsidR="006F0563" w:rsidRPr="00E900E9" w:rsidRDefault="006F0563" w:rsidP="007A74B8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EAD41E" w14:textId="77777777" w:rsidR="007A2332" w:rsidRPr="00E900E9" w:rsidRDefault="006F0563" w:rsidP="007A74B8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Alternativa Underhållsåtgärder/metoder i avsteg från DAH´s krav </w:t>
            </w:r>
            <w:r w:rsidR="004868AD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(</w:t>
            </w:r>
            <w:r w:rsidR="004868AD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får inte vara mindre restriktiva än dem som anges i MIP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) </w:t>
            </w:r>
          </w:p>
          <w:p w14:paraId="22D86CC6" w14:textId="77777777" w:rsidR="006F0563" w:rsidRPr="00E900E9" w:rsidRDefault="007A2332" w:rsidP="007A74B8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(Vid ”J</w:t>
            </w:r>
            <w:r w:rsidR="001807E7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a</w:t>
            </w:r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 xml:space="preserve">”, lista det specifika kravet/kraven </w:t>
            </w:r>
            <w:proofErr w:type="gramStart"/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här)</w:t>
            </w:r>
            <w:r w:rsidR="006F0563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 </w:t>
            </w:r>
            <w:proofErr w:type="gramEnd"/>
            <w:r w:rsidR="006F0563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  </w:t>
            </w:r>
            <w:r w:rsidR="00770748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</w:t>
            </w:r>
            <w:r w:rsidR="0072677D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eastAsia="en-US"/>
                </w:rPr>
                <w:id w:val="142445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A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C72EA4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Ja         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eastAsia="en-US"/>
                </w:rPr>
                <w:id w:val="-37778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31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C72EA4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Nej                  </w:t>
            </w:r>
            <w:r w:rsidR="006F0563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="00451476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(</w:t>
            </w:r>
            <w:r w:rsidR="006F0563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Maintenance tasks alternative to the DAH’s I (not less </w:t>
            </w:r>
            <w:proofErr w:type="spellStart"/>
            <w:r w:rsidR="006F0563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restrictive</w:t>
            </w:r>
            <w:proofErr w:type="spellEnd"/>
            <w:r w:rsidR="006F0563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="006F0563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than</w:t>
            </w:r>
            <w:proofErr w:type="spellEnd"/>
            <w:r w:rsidR="006F0563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the MIP)</w:t>
            </w:r>
          </w:p>
          <w:p w14:paraId="63D1B4A8" w14:textId="77777777" w:rsidR="006F0563" w:rsidRPr="00E900E9" w:rsidRDefault="006F0563" w:rsidP="007A74B8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b/>
                <w:sz w:val="14"/>
                <w:szCs w:val="18"/>
                <w:lang w:eastAsia="en-US"/>
              </w:rPr>
              <w:t>NOTERA: Lista samtliga rekommenderade underhållsåtgärder, även för de som beslutats att inte utföras eller utföras på alternativt sätt.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NOTE: List all the applicable maintenance recommendations, even those for which it has been decided not to accomplish t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he task or to accomplish it with deviations.</w:t>
            </w:r>
          </w:p>
        </w:tc>
      </w:tr>
      <w:tr w:rsidR="006F0563" w:rsidRPr="00E900E9" w14:paraId="523C4883" w14:textId="77777777" w:rsidTr="00FD5CCB">
        <w:tblPrEx>
          <w:shd w:val="clear" w:color="auto" w:fill="auto"/>
        </w:tblPrEx>
        <w:trPr>
          <w:cantSplit/>
          <w:trHeight w:val="608"/>
        </w:trPr>
        <w:tc>
          <w:tcPr>
            <w:tcW w:w="1809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1A6CBEB0" w14:textId="77777777" w:rsidR="006F0563" w:rsidRPr="00E900E9" w:rsidRDefault="006F0563" w:rsidP="007A74B8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Underhållsåtgärd(er)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Task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Description</w:t>
            </w:r>
            <w:proofErr w:type="spellEnd"/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bottom"/>
          </w:tcPr>
          <w:p w14:paraId="58DC191D" w14:textId="77777777" w:rsidR="006F0563" w:rsidRPr="00E900E9" w:rsidRDefault="006F0563" w:rsidP="007A74B8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Rekommenderat intervall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Recommended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interval</w:t>
            </w:r>
            <w:proofErr w:type="spellEnd"/>
          </w:p>
        </w:tc>
        <w:tc>
          <w:tcPr>
            <w:tcW w:w="737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EBC49B3" w14:textId="77777777" w:rsidR="006F0563" w:rsidRPr="00E900E9" w:rsidRDefault="006F0563" w:rsidP="007A74B8">
            <w:pPr>
              <w:spacing w:before="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Ange: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Indicate</w:t>
            </w:r>
            <w:proofErr w:type="spellEnd"/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68641B89" w14:textId="77777777" w:rsidR="006F0563" w:rsidRPr="00E900E9" w:rsidRDefault="006F0563" w:rsidP="007A74B8">
            <w:pPr>
              <w:spacing w:before="0"/>
              <w:ind w:left="113" w:right="113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’Utförs på alternativt sätt’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‘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Adopted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with deviations’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8149DC" w14:textId="77777777" w:rsidR="006F0563" w:rsidRPr="00E900E9" w:rsidRDefault="006F0563" w:rsidP="007A74B8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Alternativ inspektion </w:t>
            </w:r>
            <w:proofErr w:type="gramStart"/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/  underhållsåtgärd</w:t>
            </w:r>
            <w:proofErr w:type="gramEnd"/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  <w:t>(om utförs på alternativt sätt)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Alternative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inspection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/task 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br/>
              <w:t>(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if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adopted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with deviations)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bottom"/>
          </w:tcPr>
          <w:p w14:paraId="71FB56C2" w14:textId="77777777" w:rsidR="006F0563" w:rsidRPr="00E900E9" w:rsidRDefault="006F0563" w:rsidP="007A74B8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Nytt intervall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  <w:t>(om utförs på alternativt sätt)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New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interval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br/>
              <w:t>(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if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adopted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with deviations)</w:t>
            </w:r>
          </w:p>
        </w:tc>
      </w:tr>
      <w:tr w:rsidR="00FD5CCB" w:rsidRPr="00D95031" w14:paraId="7889EBFA" w14:textId="77777777" w:rsidTr="00FD5CCB">
        <w:tblPrEx>
          <w:shd w:val="clear" w:color="auto" w:fill="auto"/>
        </w:tblPrEx>
        <w:trPr>
          <w:cantSplit/>
          <w:trHeight w:val="1765"/>
        </w:trPr>
        <w:tc>
          <w:tcPr>
            <w:tcW w:w="1809" w:type="dxa"/>
            <w:gridSpan w:val="2"/>
            <w:vMerge/>
            <w:shd w:val="clear" w:color="auto" w:fill="auto"/>
          </w:tcPr>
          <w:p w14:paraId="6DB6A320" w14:textId="77777777" w:rsidR="00FD5CCB" w:rsidRPr="00E900E9" w:rsidRDefault="00FD5CCB" w:rsidP="007A74B8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29D0527" w14:textId="77777777" w:rsidR="00FD5CCB" w:rsidRPr="00E900E9" w:rsidRDefault="00FD5CCB" w:rsidP="007A74B8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right w:val="nil"/>
            </w:tcBorders>
            <w:shd w:val="clear" w:color="auto" w:fill="F2F2F2" w:themeFill="background1" w:themeFillShade="F2"/>
            <w:textDirection w:val="btLr"/>
          </w:tcPr>
          <w:p w14:paraId="2CDB6CD4" w14:textId="77777777" w:rsidR="00FD5CCB" w:rsidRPr="00E900E9" w:rsidRDefault="00FD5CCB" w:rsidP="007A74B8">
            <w:pPr>
              <w:spacing w:before="0"/>
              <w:ind w:left="113" w:right="113"/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>’</w:t>
            </w:r>
            <w:proofErr w:type="spellStart"/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>Utförs</w:t>
            </w:r>
            <w:proofErr w:type="spellEnd"/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>ej</w:t>
            </w:r>
            <w:proofErr w:type="spellEnd"/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 xml:space="preserve">’, </w:t>
            </w:r>
            <w:proofErr w:type="spellStart"/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>eller</w:t>
            </w:r>
            <w:proofErr w:type="spellEnd"/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‘Not adopted’, or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78EADBAD" w14:textId="77777777" w:rsidR="00FD5CCB" w:rsidRPr="00E900E9" w:rsidRDefault="00FD5CCB" w:rsidP="007A74B8">
            <w:pPr>
              <w:spacing w:before="0"/>
              <w:ind w:left="113" w:right="113"/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FA73CE" w14:textId="77777777" w:rsidR="00FD5CCB" w:rsidRPr="00E900E9" w:rsidRDefault="00FD5CCB" w:rsidP="007A74B8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7399EB1" w14:textId="77777777" w:rsidR="00FD5CCB" w:rsidRPr="00E900E9" w:rsidRDefault="00FD5CCB" w:rsidP="007A74B8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FD5CCB" w:rsidRPr="00E900E9" w14:paraId="71B4EB6E" w14:textId="77777777" w:rsidTr="00FD5CCB">
        <w:tblPrEx>
          <w:shd w:val="clear" w:color="auto" w:fill="auto"/>
        </w:tblPrEx>
        <w:trPr>
          <w:trHeight w:val="340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EC370" w14:textId="77777777" w:rsidR="00FD5CCB" w:rsidRPr="00E900E9" w:rsidRDefault="00FD5CCB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9600" w14:textId="77777777" w:rsidR="00FD5CCB" w:rsidRPr="00E900E9" w:rsidRDefault="00FD5CCB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sdt>
          <w:sdtPr>
            <w:rPr>
              <w:rFonts w:asciiTheme="minorHAnsi" w:eastAsia="Calibri" w:hAnsiTheme="minorHAnsi" w:cstheme="minorHAnsi"/>
              <w:sz w:val="24"/>
              <w:lang w:eastAsia="en-US"/>
            </w:rPr>
            <w:id w:val="191011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4E35092" w14:textId="77777777" w:rsidR="00FD5CCB" w:rsidRPr="00E900E9" w:rsidRDefault="00FD5CCB" w:rsidP="007A74B8">
                <w:pPr>
                  <w:spacing w:before="0"/>
                  <w:jc w:val="center"/>
                  <w:rPr>
                    <w:rFonts w:asciiTheme="minorHAnsi" w:eastAsia="Calibri" w:hAnsiTheme="minorHAnsi" w:cstheme="minorHAnsi"/>
                    <w:sz w:val="24"/>
                    <w:lang w:eastAsia="en-US"/>
                  </w:rPr>
                </w:pPr>
                <w:r w:rsidRPr="00E900E9">
                  <w:rPr>
                    <w:rFonts w:ascii="MS Gothic" w:eastAsia="MS Gothic" w:hAnsi="MS Gothic" w:cstheme="minorHAnsi" w:hint="eastAsia"/>
                    <w:sz w:val="24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4"/>
              <w:lang w:eastAsia="en-US"/>
            </w:rPr>
            <w:id w:val="-91863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F96D153" w14:textId="77777777" w:rsidR="00FD5CCB" w:rsidRPr="00E900E9" w:rsidRDefault="00FD5CCB" w:rsidP="007A74B8">
                <w:pPr>
                  <w:spacing w:before="0"/>
                  <w:jc w:val="center"/>
                  <w:rPr>
                    <w:rFonts w:asciiTheme="minorHAnsi" w:eastAsia="Calibri" w:hAnsiTheme="minorHAnsi" w:cstheme="minorHAnsi"/>
                    <w:sz w:val="24"/>
                    <w:lang w:eastAsia="en-US"/>
                  </w:rPr>
                </w:pPr>
                <w:r w:rsidRPr="00E900E9">
                  <w:rPr>
                    <w:rFonts w:ascii="MS Gothic" w:eastAsia="MS Gothic" w:hAnsi="MS Gothic" w:cstheme="minorHAnsi" w:hint="eastAsia"/>
                    <w:sz w:val="24"/>
                    <w:lang w:eastAsia="en-US"/>
                  </w:rPr>
                  <w:t>☐</w:t>
                </w:r>
              </w:p>
            </w:tc>
          </w:sdtContent>
        </w:sdt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9204A" w14:textId="77777777" w:rsidR="00FD5CCB" w:rsidRPr="00E900E9" w:rsidRDefault="00FD5CCB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88721" w14:textId="77777777" w:rsidR="00FD5CCB" w:rsidRPr="00E900E9" w:rsidRDefault="00FD5CCB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FD5CCB" w:rsidRPr="00E900E9" w14:paraId="2C6386D4" w14:textId="77777777" w:rsidTr="00FD5CCB">
        <w:tblPrEx>
          <w:shd w:val="clear" w:color="auto" w:fill="auto"/>
        </w:tblPrEx>
        <w:trPr>
          <w:trHeight w:val="340"/>
        </w:trPr>
        <w:tc>
          <w:tcPr>
            <w:tcW w:w="1809" w:type="dxa"/>
            <w:gridSpan w:val="2"/>
            <w:shd w:val="clear" w:color="auto" w:fill="auto"/>
            <w:vAlign w:val="center"/>
          </w:tcPr>
          <w:p w14:paraId="44B8D11F" w14:textId="77777777" w:rsidR="00FD5CCB" w:rsidRPr="00E900E9" w:rsidRDefault="00FD5CCB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13B7D57" w14:textId="77777777" w:rsidR="00FD5CCB" w:rsidRPr="00E900E9" w:rsidRDefault="00FD5CCB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Theme="minorHAnsi" w:eastAsia="Calibri" w:hAnsiTheme="minorHAnsi" w:cstheme="minorHAnsi"/>
              <w:sz w:val="24"/>
              <w:lang w:eastAsia="en-US"/>
            </w:rPr>
            <w:id w:val="-48762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shd w:val="clear" w:color="auto" w:fill="auto"/>
                <w:vAlign w:val="center"/>
              </w:tcPr>
              <w:p w14:paraId="6244155F" w14:textId="77777777" w:rsidR="00FD5CCB" w:rsidRPr="00E900E9" w:rsidRDefault="00FD5CCB" w:rsidP="007A74B8">
                <w:pPr>
                  <w:spacing w:before="0"/>
                  <w:jc w:val="center"/>
                  <w:rPr>
                    <w:rFonts w:asciiTheme="minorHAnsi" w:eastAsia="Calibri" w:hAnsiTheme="minorHAnsi" w:cstheme="minorHAnsi"/>
                    <w:sz w:val="24"/>
                    <w:lang w:eastAsia="en-US"/>
                  </w:rPr>
                </w:pPr>
                <w:r w:rsidRPr="00E900E9">
                  <w:rPr>
                    <w:rFonts w:ascii="MS Gothic" w:eastAsia="MS Gothic" w:hAnsi="MS Gothic" w:cstheme="minorHAnsi" w:hint="eastAsia"/>
                    <w:sz w:val="24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4"/>
              <w:lang w:eastAsia="en-US"/>
            </w:rPr>
            <w:id w:val="-37169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8F4C224" w14:textId="77777777" w:rsidR="00FD5CCB" w:rsidRPr="00E900E9" w:rsidRDefault="00FD5CCB" w:rsidP="007A74B8">
                <w:pPr>
                  <w:spacing w:before="0"/>
                  <w:jc w:val="center"/>
                  <w:rPr>
                    <w:rFonts w:asciiTheme="minorHAnsi" w:eastAsia="Calibri" w:hAnsiTheme="minorHAnsi" w:cstheme="minorHAnsi"/>
                    <w:sz w:val="24"/>
                    <w:lang w:eastAsia="en-US"/>
                  </w:rPr>
                </w:pPr>
                <w:r w:rsidRPr="00E900E9">
                  <w:rPr>
                    <w:rFonts w:ascii="MS Gothic" w:eastAsia="MS Gothic" w:hAnsi="MS Gothic" w:cstheme="minorHAnsi" w:hint="eastAsia"/>
                    <w:sz w:val="24"/>
                    <w:lang w:eastAsia="en-US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  <w:vAlign w:val="center"/>
          </w:tcPr>
          <w:p w14:paraId="10C8C236" w14:textId="77777777" w:rsidR="00FD5CCB" w:rsidRPr="00E900E9" w:rsidRDefault="00FD5CCB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CF5103" w14:textId="77777777" w:rsidR="00FD5CCB" w:rsidRPr="00E900E9" w:rsidRDefault="00FD5CCB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FD5CCB" w:rsidRPr="00E900E9" w14:paraId="05524783" w14:textId="77777777" w:rsidTr="00FD5CCB">
        <w:tblPrEx>
          <w:shd w:val="clear" w:color="auto" w:fill="auto"/>
        </w:tblPrEx>
        <w:trPr>
          <w:trHeight w:val="340"/>
        </w:trPr>
        <w:tc>
          <w:tcPr>
            <w:tcW w:w="1809" w:type="dxa"/>
            <w:gridSpan w:val="2"/>
            <w:shd w:val="clear" w:color="auto" w:fill="auto"/>
            <w:vAlign w:val="center"/>
          </w:tcPr>
          <w:p w14:paraId="01384957" w14:textId="77777777" w:rsidR="00FD5CCB" w:rsidRPr="00E900E9" w:rsidRDefault="00FD5CCB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76230CF" w14:textId="77777777" w:rsidR="00FD5CCB" w:rsidRPr="00E900E9" w:rsidRDefault="00FD5CCB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</w:rPr>
            <w:id w:val="-168482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shd w:val="clear" w:color="auto" w:fill="auto"/>
                <w:vAlign w:val="center"/>
              </w:tcPr>
              <w:p w14:paraId="3CF75F1D" w14:textId="77777777" w:rsidR="00FD5CCB" w:rsidRPr="00E900E9" w:rsidRDefault="00FD5CCB" w:rsidP="007A74B8">
                <w:pPr>
                  <w:spacing w:before="0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E900E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-51869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7908A410" w14:textId="77777777" w:rsidR="00FD5CCB" w:rsidRPr="00E900E9" w:rsidRDefault="00FD5CCB" w:rsidP="007A74B8">
                <w:pPr>
                  <w:spacing w:before="0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E900E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  <w:vAlign w:val="center"/>
          </w:tcPr>
          <w:p w14:paraId="5B8AF36B" w14:textId="77777777" w:rsidR="00FD5CCB" w:rsidRPr="00E900E9" w:rsidRDefault="00FD5CCB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A94894" w14:textId="77777777" w:rsidR="00FD5CCB" w:rsidRPr="00E900E9" w:rsidRDefault="00FD5CCB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FD5CCB" w:rsidRPr="00E900E9" w14:paraId="4590E4E6" w14:textId="77777777" w:rsidTr="00FD5CCB">
        <w:tblPrEx>
          <w:shd w:val="clear" w:color="auto" w:fill="auto"/>
        </w:tblPrEx>
        <w:trPr>
          <w:trHeight w:val="340"/>
        </w:trPr>
        <w:tc>
          <w:tcPr>
            <w:tcW w:w="1809" w:type="dxa"/>
            <w:gridSpan w:val="2"/>
            <w:shd w:val="clear" w:color="auto" w:fill="auto"/>
            <w:vAlign w:val="center"/>
          </w:tcPr>
          <w:p w14:paraId="408E15E0" w14:textId="77777777" w:rsidR="00FD5CCB" w:rsidRPr="00E900E9" w:rsidRDefault="00FD5CCB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5EA0F70" w14:textId="77777777" w:rsidR="00FD5CCB" w:rsidRPr="00E900E9" w:rsidRDefault="00FD5CCB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</w:rPr>
            <w:id w:val="201834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shd w:val="clear" w:color="auto" w:fill="auto"/>
                <w:vAlign w:val="center"/>
              </w:tcPr>
              <w:p w14:paraId="1F5F0618" w14:textId="77777777" w:rsidR="00FD5CCB" w:rsidRPr="00E900E9" w:rsidRDefault="00FD5CCB" w:rsidP="007A74B8">
                <w:pPr>
                  <w:spacing w:before="0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E900E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6200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B79885C" w14:textId="77777777" w:rsidR="00FD5CCB" w:rsidRPr="00E900E9" w:rsidRDefault="00FD5CCB" w:rsidP="007A74B8">
                <w:pPr>
                  <w:spacing w:before="0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E900E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  <w:vAlign w:val="center"/>
          </w:tcPr>
          <w:p w14:paraId="2070E965" w14:textId="77777777" w:rsidR="00FD5CCB" w:rsidRPr="00E900E9" w:rsidRDefault="00FD5CCB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B69578" w14:textId="77777777" w:rsidR="00FD5CCB" w:rsidRPr="00E900E9" w:rsidRDefault="00FD5CCB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FD5CCB" w:rsidRPr="00E900E9" w14:paraId="2D0C9582" w14:textId="77777777" w:rsidTr="00FD5CCB">
        <w:tblPrEx>
          <w:shd w:val="clear" w:color="auto" w:fill="auto"/>
        </w:tblPrEx>
        <w:trPr>
          <w:trHeight w:val="340"/>
        </w:trPr>
        <w:tc>
          <w:tcPr>
            <w:tcW w:w="1809" w:type="dxa"/>
            <w:gridSpan w:val="2"/>
            <w:shd w:val="clear" w:color="auto" w:fill="auto"/>
            <w:vAlign w:val="center"/>
          </w:tcPr>
          <w:p w14:paraId="62AA3042" w14:textId="77777777" w:rsidR="00FD5CCB" w:rsidRPr="00E900E9" w:rsidRDefault="00FD5CCB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60A329D" w14:textId="77777777" w:rsidR="00FD5CCB" w:rsidRPr="00E900E9" w:rsidRDefault="00FD5CCB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</w:rPr>
            <w:id w:val="3053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shd w:val="clear" w:color="auto" w:fill="auto"/>
                <w:vAlign w:val="center"/>
              </w:tcPr>
              <w:p w14:paraId="40447452" w14:textId="77777777" w:rsidR="00FD5CCB" w:rsidRPr="00E900E9" w:rsidRDefault="00FD5CCB" w:rsidP="007A74B8">
                <w:pPr>
                  <w:spacing w:before="0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E900E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107648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D2F4BFA" w14:textId="77777777" w:rsidR="00FD5CCB" w:rsidRPr="00E900E9" w:rsidRDefault="00FD5CCB" w:rsidP="007A74B8">
                <w:pPr>
                  <w:spacing w:before="0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E900E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  <w:vAlign w:val="center"/>
          </w:tcPr>
          <w:p w14:paraId="3A8275A9" w14:textId="77777777" w:rsidR="00FD5CCB" w:rsidRPr="00E900E9" w:rsidRDefault="00FD5CCB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E8A4F1" w14:textId="77777777" w:rsidR="00FD5CCB" w:rsidRPr="00E900E9" w:rsidRDefault="00FD5CCB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FD5CCB" w:rsidRPr="00E900E9" w14:paraId="36428919" w14:textId="77777777" w:rsidTr="00FD5CCB">
        <w:tblPrEx>
          <w:shd w:val="clear" w:color="auto" w:fill="auto"/>
        </w:tblPrEx>
        <w:trPr>
          <w:trHeight w:val="340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05B8A" w14:textId="77777777" w:rsidR="00FD5CCB" w:rsidRPr="00E900E9" w:rsidRDefault="00FD5CCB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4A9A2" w14:textId="77777777" w:rsidR="00FD5CCB" w:rsidRPr="00E900E9" w:rsidRDefault="00FD5CCB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</w:rPr>
            <w:id w:val="-119022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4FC5FED" w14:textId="77777777" w:rsidR="00FD5CCB" w:rsidRPr="00E900E9" w:rsidRDefault="00FD5CCB" w:rsidP="007A74B8">
                <w:pPr>
                  <w:spacing w:before="0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E900E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-16393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0F8EA26" w14:textId="77777777" w:rsidR="00FD5CCB" w:rsidRPr="00E900E9" w:rsidRDefault="00FD5CCB" w:rsidP="007A74B8">
                <w:pPr>
                  <w:spacing w:before="0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E900E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BB8F4" w14:textId="77777777" w:rsidR="00FD5CCB" w:rsidRPr="00E900E9" w:rsidRDefault="00FD5CCB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339F0" w14:textId="77777777" w:rsidR="00FD5CCB" w:rsidRPr="00E900E9" w:rsidRDefault="00FD5CCB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319266EA" w14:textId="77777777" w:rsidR="00953819" w:rsidRPr="00E900E9" w:rsidRDefault="00953819" w:rsidP="00953819">
      <w:r w:rsidRPr="00E900E9"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805"/>
        <w:gridCol w:w="563"/>
        <w:gridCol w:w="564"/>
      </w:tblGrid>
      <w:tr w:rsidR="004C3269" w:rsidRPr="00E900E9" w14:paraId="2CB3098B" w14:textId="77777777" w:rsidTr="004227B5">
        <w:trPr>
          <w:trHeight w:val="1041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D9D9D9"/>
          </w:tcPr>
          <w:p w14:paraId="5882E8E3" w14:textId="77777777" w:rsidR="004C3269" w:rsidRPr="00E900E9" w:rsidRDefault="004C3269" w:rsidP="00104737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893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2D2A0D" w14:textId="77777777" w:rsidR="004C3269" w:rsidRPr="00E900E9" w:rsidRDefault="004C3269" w:rsidP="00A52396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18"/>
                <w:lang w:eastAsia="en-US"/>
              </w:rPr>
              <w:t xml:space="preserve">Pilot-/ägarunderhåll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6"/>
                <w:szCs w:val="18"/>
                <w:lang w:eastAsia="en-US"/>
              </w:rPr>
              <w:t>(Endast för</w:t>
            </w:r>
            <w:r w:rsidR="00A52396" w:rsidRPr="00E900E9">
              <w:rPr>
                <w:rFonts w:ascii="Calibri" w:eastAsia="Calibri" w:hAnsi="Calibri" w:cs="Arial"/>
                <w:i/>
                <w:sz w:val="16"/>
                <w:szCs w:val="18"/>
                <w:lang w:eastAsia="en-US"/>
              </w:rPr>
              <w:t xml:space="preserve"> flygplan som opereras i Del-NCO, eller ballonger som inte opererar under Subpart-ADD, eller</w:t>
            </w:r>
            <w:r w:rsidR="009D3732" w:rsidRPr="00E900E9">
              <w:rPr>
                <w:rFonts w:ascii="Calibri" w:eastAsia="Calibri" w:hAnsi="Calibri" w:cs="Arial"/>
                <w:i/>
                <w:sz w:val="16"/>
                <w:szCs w:val="18"/>
                <w:lang w:eastAsia="en-US"/>
              </w:rPr>
              <w:t xml:space="preserve"> </w:t>
            </w:r>
            <w:r w:rsidR="00A52396" w:rsidRPr="00E900E9">
              <w:rPr>
                <w:rFonts w:ascii="Calibri" w:eastAsia="Calibri" w:hAnsi="Calibri" w:cs="Arial"/>
                <w:i/>
                <w:sz w:val="16"/>
                <w:szCs w:val="18"/>
                <w:lang w:eastAsia="en-US"/>
              </w:rPr>
              <w:t>segelflygplan</w:t>
            </w:r>
            <w:r w:rsidRPr="00E900E9">
              <w:rPr>
                <w:rFonts w:ascii="Calibri" w:eastAsia="Calibri" w:hAnsi="Calibri" w:cs="Arial"/>
                <w:i/>
                <w:sz w:val="16"/>
                <w:szCs w:val="18"/>
                <w:lang w:eastAsia="en-US"/>
              </w:rPr>
              <w:t xml:space="preserve"> </w:t>
            </w:r>
            <w:r w:rsidR="00A52396" w:rsidRPr="00E900E9">
              <w:rPr>
                <w:rFonts w:ascii="Calibri" w:eastAsia="Calibri" w:hAnsi="Calibri" w:cs="Arial"/>
                <w:i/>
                <w:sz w:val="16"/>
                <w:szCs w:val="18"/>
                <w:lang w:eastAsia="en-US"/>
              </w:rPr>
              <w:t>som inte opererar under Subpart-DEC</w:t>
            </w:r>
            <w:r w:rsidRPr="00E900E9">
              <w:rPr>
                <w:rFonts w:ascii="Calibri" w:eastAsia="Calibri" w:hAnsi="Calibri" w:cs="Arial"/>
                <w:i/>
                <w:sz w:val="16"/>
                <w:szCs w:val="18"/>
                <w:lang w:eastAsia="en-US"/>
              </w:rPr>
              <w:t>)</w:t>
            </w:r>
            <w:r w:rsidR="00A63A1E" w:rsidRPr="00E900E9">
              <w:rPr>
                <w:rFonts w:ascii="Calibri" w:eastAsia="Calibri" w:hAnsi="Calibri" w:cs="Arial"/>
                <w:i/>
                <w:sz w:val="16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Pilot-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owner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 xml:space="preserve"> maintenance </w:t>
            </w:r>
            <w:r w:rsidR="00A52396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(</w:t>
            </w:r>
            <w:proofErr w:type="spellStart"/>
            <w:r w:rsidR="00A52396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only</w:t>
            </w:r>
            <w:proofErr w:type="spellEnd"/>
            <w:r w:rsidR="00A52396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for </w:t>
            </w:r>
            <w:proofErr w:type="spellStart"/>
            <w:r w:rsidR="00A52396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other</w:t>
            </w:r>
            <w:proofErr w:type="spellEnd"/>
            <w:r w:rsidR="00A52396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aircraft </w:t>
            </w:r>
            <w:proofErr w:type="spellStart"/>
            <w:r w:rsidR="00A52396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operated</w:t>
            </w:r>
            <w:proofErr w:type="spellEnd"/>
            <w:r w:rsidR="00A52396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under Part-NCO, or </w:t>
            </w:r>
            <w:proofErr w:type="spellStart"/>
            <w:r w:rsidR="00A52396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balloons</w:t>
            </w:r>
            <w:proofErr w:type="spellEnd"/>
            <w:r w:rsidR="00A52396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not </w:t>
            </w:r>
            <w:proofErr w:type="spellStart"/>
            <w:r w:rsidR="00A52396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operated</w:t>
            </w:r>
            <w:proofErr w:type="spellEnd"/>
            <w:r w:rsidR="00A52396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under Subpart-ADD, or sailplanes not </w:t>
            </w:r>
            <w:proofErr w:type="spellStart"/>
            <w:r w:rsidR="00A52396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operated</w:t>
            </w:r>
            <w:proofErr w:type="spellEnd"/>
            <w:r w:rsidR="00A52396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under Subpart-DEC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)</w:t>
            </w:r>
          </w:p>
        </w:tc>
      </w:tr>
      <w:tr w:rsidR="00224449" w:rsidRPr="00E900E9" w14:paraId="3788CE95" w14:textId="77777777" w:rsidTr="00B143B1">
        <w:trPr>
          <w:trHeight w:val="559"/>
        </w:trPr>
        <w:tc>
          <w:tcPr>
            <w:tcW w:w="8479" w:type="dxa"/>
            <w:gridSpan w:val="2"/>
            <w:vMerge w:val="restart"/>
            <w:shd w:val="clear" w:color="auto" w:fill="FFFFFF" w:themeFill="background1"/>
          </w:tcPr>
          <w:p w14:paraId="6B81E4A6" w14:textId="77777777" w:rsidR="00224449" w:rsidRPr="00E900E9" w:rsidRDefault="00224449" w:rsidP="00370B27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Utförs pilot-/ägareunderhåll av pilot-/ägare (ref.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>ML.A.803)?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Does the Pilot-owner perform Pilot-owner maintenance (ref, MLA.803)?</w:t>
            </w:r>
          </w:p>
          <w:p w14:paraId="712D9542" w14:textId="77777777" w:rsidR="00224449" w:rsidRPr="00E900E9" w:rsidRDefault="00224449" w:rsidP="00027282">
            <w:pPr>
              <w:spacing w:after="120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Om ‘</w:t>
            </w:r>
            <w:proofErr w:type="spellStart"/>
            <w:r w:rsidRPr="00E900E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J</w:t>
            </w:r>
            <w:r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a</w:t>
            </w:r>
            <w:proofErr w:type="spellEnd"/>
            <w:r w:rsidRPr="00E900E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 xml:space="preserve">’, </w:t>
            </w:r>
            <w:proofErr w:type="spellStart"/>
            <w:r w:rsidRPr="00E900E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skriv</w:t>
            </w:r>
            <w:proofErr w:type="spellEnd"/>
            <w:r w:rsidRPr="00E900E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E900E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namnet</w:t>
            </w:r>
            <w:proofErr w:type="spellEnd"/>
            <w:r w:rsidRPr="00E900E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E900E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på</w:t>
            </w:r>
            <w:proofErr w:type="spellEnd"/>
            <w:r w:rsidRPr="00E900E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E900E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piloten</w:t>
            </w:r>
            <w:proofErr w:type="spellEnd"/>
            <w:r w:rsidRPr="00E900E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/</w:t>
            </w:r>
            <w:proofErr w:type="spellStart"/>
            <w:r w:rsidRPr="00E900E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ägaren</w:t>
            </w:r>
            <w:proofErr w:type="spellEnd"/>
            <w:r w:rsidRPr="00E900E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 xml:space="preserve"> (</w:t>
            </w:r>
            <w:proofErr w:type="spellStart"/>
            <w:r w:rsidRPr="00E900E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piloterna</w:t>
            </w:r>
            <w:proofErr w:type="spellEnd"/>
            <w:r w:rsidRPr="00E900E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/</w:t>
            </w:r>
            <w:proofErr w:type="spellStart"/>
            <w:r w:rsidRPr="00E900E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ägarna</w:t>
            </w:r>
            <w:proofErr w:type="spellEnd"/>
            <w:r w:rsidRPr="00E900E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 xml:space="preserve">) </w:t>
            </w:r>
            <w:proofErr w:type="spellStart"/>
            <w:r w:rsidRPr="00E900E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eller</w:t>
            </w:r>
            <w:proofErr w:type="spellEnd"/>
            <w:r w:rsidRPr="00E900E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 xml:space="preserve"> den </w:t>
            </w:r>
            <w:proofErr w:type="spellStart"/>
            <w:r w:rsidRPr="00E900E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alternativa</w:t>
            </w:r>
            <w:proofErr w:type="spellEnd"/>
            <w:r w:rsidRPr="00E900E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E900E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procedur</w:t>
            </w:r>
            <w:proofErr w:type="spellEnd"/>
            <w:r w:rsidRPr="00E900E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E900E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som</w:t>
            </w:r>
            <w:proofErr w:type="spellEnd"/>
            <w:r w:rsidRPr="00E900E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 xml:space="preserve"> 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br/>
            </w:r>
            <w:proofErr w:type="spellStart"/>
            <w:r w:rsidRPr="00E900E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beskriv</w:t>
            </w:r>
            <w:proofErr w:type="spellEnd"/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s </w:t>
            </w:r>
            <w:proofErr w:type="spellStart"/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i</w:t>
            </w:r>
            <w:proofErr w:type="spellEnd"/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 AMC ML.A.803 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If yes, enter the name of the pilot-owner(s) or the alternative procedure described in AMC ML.A.803</w:t>
            </w:r>
          </w:p>
          <w:p w14:paraId="7CC406F9" w14:textId="77777777" w:rsidR="00224449" w:rsidRPr="00E900E9" w:rsidRDefault="00224449" w:rsidP="00922009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</w:p>
          <w:p w14:paraId="074C845C" w14:textId="77777777" w:rsidR="00224449" w:rsidRPr="00E900E9" w:rsidRDefault="00224449" w:rsidP="00922009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Pilot/</w:t>
            </w:r>
            <w:proofErr w:type="spellStart"/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ägare</w:t>
            </w:r>
            <w:proofErr w:type="spellEnd"/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namn</w:t>
            </w:r>
            <w:proofErr w:type="spellEnd"/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: ____________________________</w:t>
            </w:r>
            <w:proofErr w:type="gramStart"/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_  </w:t>
            </w:r>
            <w:proofErr w:type="spellStart"/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Certifikat</w:t>
            </w:r>
            <w:proofErr w:type="spellEnd"/>
            <w:proofErr w:type="gramEnd"/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nummer</w:t>
            </w:r>
            <w:proofErr w:type="spellEnd"/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: ____________________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Pilot-owner name:</w:t>
            </w:r>
            <w:r w:rsidRPr="00E900E9">
              <w:rPr>
                <w:rFonts w:ascii="Calibri" w:eastAsia="Calibri" w:hAnsi="Calibri" w:cs="Arial"/>
                <w:sz w:val="12"/>
                <w:szCs w:val="18"/>
                <w:lang w:val="en-US" w:eastAsia="en-US"/>
              </w:rPr>
              <w:t xml:space="preserve"> 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                                                                                                                   Licence Number:</w:t>
            </w:r>
          </w:p>
          <w:p w14:paraId="1D7E6151" w14:textId="77777777" w:rsidR="00224449" w:rsidRPr="00E900E9" w:rsidRDefault="00224449" w:rsidP="00922009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</w:p>
          <w:p w14:paraId="14681421" w14:textId="77777777" w:rsidR="00224449" w:rsidRPr="00E900E9" w:rsidRDefault="00224449" w:rsidP="00922009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Underskrift: _________________________________________       Datum: ___________________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Signature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:                                                                                                                                                                  Date:</w:t>
            </w:r>
          </w:p>
          <w:p w14:paraId="77D8F633" w14:textId="77777777" w:rsidR="00224449" w:rsidRPr="00E900E9" w:rsidRDefault="00224449" w:rsidP="003574AA">
            <w:pP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Om ‘J</w:t>
            </w:r>
            <w: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a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’, specificera i Bilaga 6 till detta underhållsprogram de underhållsåtgärder som kan utföras av pilot-/ägare i enlighet med AMC till bilaga II till Del-ML.</w:t>
            </w:r>
          </w:p>
          <w:p w14:paraId="5969F5EA" w14:textId="77777777" w:rsidR="00224449" w:rsidRPr="00E900E9" w:rsidRDefault="00224449" w:rsidP="0033402D">
            <w:pPr>
              <w:spacing w:before="0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If yes, list in Appendix 6 to this Aircraft Maintenance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Programme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the tasks that may be performed by the Pilot-owner and complies to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br/>
              <w:t xml:space="preserve"> AMC to Appendix II to Part-ML.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14:paraId="510C07B8" w14:textId="77777777" w:rsidR="00224449" w:rsidRPr="00E900E9" w:rsidRDefault="00224449" w:rsidP="00CC331A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J</w:t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a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Yes</w:t>
            </w:r>
          </w:p>
        </w:tc>
        <w:tc>
          <w:tcPr>
            <w:tcW w:w="564" w:type="dxa"/>
            <w:shd w:val="clear" w:color="auto" w:fill="F2F2F2" w:themeFill="background1" w:themeFillShade="F2"/>
          </w:tcPr>
          <w:p w14:paraId="55910565" w14:textId="77777777" w:rsidR="00224449" w:rsidRPr="00E900E9" w:rsidRDefault="00224449" w:rsidP="00CC331A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N</w:t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ej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No</w:t>
            </w:r>
          </w:p>
        </w:tc>
      </w:tr>
      <w:tr w:rsidR="00224449" w:rsidRPr="00E900E9" w14:paraId="13819A0C" w14:textId="77777777" w:rsidTr="00B143B1">
        <w:trPr>
          <w:trHeight w:val="3246"/>
        </w:trPr>
        <w:tc>
          <w:tcPr>
            <w:tcW w:w="8479" w:type="dxa"/>
            <w:gridSpan w:val="2"/>
            <w:vMerge/>
            <w:shd w:val="clear" w:color="auto" w:fill="auto"/>
          </w:tcPr>
          <w:p w14:paraId="1669EA45" w14:textId="77777777" w:rsidR="00224449" w:rsidRPr="00E900E9" w:rsidRDefault="00224449" w:rsidP="0062346A">
            <w:pPr>
              <w:spacing w:before="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="Calibri" w:eastAsia="Calibri" w:hAnsi="Calibri" w:cs="Arial"/>
              <w:sz w:val="24"/>
              <w:szCs w:val="18"/>
              <w:lang w:eastAsia="en-US"/>
            </w:rPr>
            <w:id w:val="-156371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</w:tcPr>
              <w:p w14:paraId="784D1F1F" w14:textId="77777777" w:rsidR="00224449" w:rsidRPr="00E900E9" w:rsidRDefault="00C72EA4" w:rsidP="005305E1">
                <w:pPr>
                  <w:spacing w:after="120"/>
                  <w:rPr>
                    <w:rFonts w:ascii="Calibri" w:eastAsia="Calibri" w:hAnsi="Calibri" w:cs="Arial"/>
                    <w:sz w:val="24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  <w:sz w:val="24"/>
              <w:szCs w:val="18"/>
              <w:lang w:eastAsia="en-US"/>
            </w:rPr>
            <w:id w:val="-167325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shd w:val="clear" w:color="auto" w:fill="auto"/>
              </w:tcPr>
              <w:p w14:paraId="41AFE218" w14:textId="77777777" w:rsidR="00224449" w:rsidRPr="00E900E9" w:rsidRDefault="00A17310" w:rsidP="008D4A17">
                <w:pPr>
                  <w:spacing w:after="120"/>
                  <w:jc w:val="center"/>
                  <w:rPr>
                    <w:rFonts w:ascii="Calibri" w:eastAsia="Calibri" w:hAnsi="Calibri" w:cs="Arial"/>
                    <w:sz w:val="24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18"/>
                    <w:lang w:eastAsia="en-US"/>
                  </w:rPr>
                  <w:t>☐</w:t>
                </w:r>
              </w:p>
            </w:tc>
          </w:sdtContent>
        </w:sdt>
      </w:tr>
    </w:tbl>
    <w:p w14:paraId="6DFF8457" w14:textId="77777777" w:rsidR="009F4BBC" w:rsidRPr="001A5278" w:rsidRDefault="009F4BBC" w:rsidP="001A5278">
      <w:pPr>
        <w:spacing w:before="0"/>
      </w:pPr>
    </w:p>
    <w:p w14:paraId="7E84F078" w14:textId="77777777" w:rsidR="001A5278" w:rsidRPr="001A5278" w:rsidRDefault="001A5278" w:rsidP="001A5278">
      <w:pPr>
        <w:spacing w:before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38"/>
        <w:gridCol w:w="2126"/>
        <w:gridCol w:w="2693"/>
        <w:gridCol w:w="3374"/>
      </w:tblGrid>
      <w:tr w:rsidR="00495985" w:rsidRPr="00E900E9" w14:paraId="3DE66E50" w14:textId="77777777" w:rsidTr="00AF4AFD">
        <w:trPr>
          <w:trHeight w:val="8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0A16F7" w14:textId="77777777" w:rsidR="00495985" w:rsidRPr="00E900E9" w:rsidRDefault="00FF2AC1" w:rsidP="00104737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7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171FE6D0" w14:textId="77777777" w:rsidR="00495985" w:rsidRPr="00E900E9" w:rsidRDefault="001C35F8" w:rsidP="00551F1F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Redovisning av </w:t>
            </w:r>
            <w:r w:rsidR="005A4D0A"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utförda periodiska översyner av underhållsprogrammet</w:t>
            </w:r>
            <w:r w:rsidR="005A4D0A"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  <w:r w:rsidR="005A4D0A" w:rsidRPr="00E900E9">
              <w:rPr>
                <w:rFonts w:ascii="Calibri" w:eastAsia="Calibri" w:hAnsi="Calibri" w:cs="Arial"/>
                <w:b/>
                <w:i/>
                <w:sz w:val="16"/>
                <w:szCs w:val="20"/>
                <w:lang w:eastAsia="en-US"/>
              </w:rPr>
              <w:t>(I enlighet me</w:t>
            </w:r>
            <w:r w:rsidR="00CA671A" w:rsidRPr="00E900E9">
              <w:rPr>
                <w:rFonts w:ascii="Calibri" w:eastAsia="Calibri" w:hAnsi="Calibri" w:cs="Arial"/>
                <w:b/>
                <w:i/>
                <w:sz w:val="16"/>
                <w:szCs w:val="20"/>
                <w:lang w:eastAsia="en-US"/>
              </w:rPr>
              <w:t xml:space="preserve">d </w:t>
            </w:r>
            <w:r w:rsidR="00B9488C" w:rsidRPr="00E900E9">
              <w:rPr>
                <w:rFonts w:ascii="Calibri" w:eastAsia="Calibri" w:hAnsi="Calibri" w:cs="Arial"/>
                <w:b/>
                <w:i/>
                <w:sz w:val="16"/>
                <w:szCs w:val="20"/>
                <w:lang w:eastAsia="en-US"/>
              </w:rPr>
              <w:t>ML.A.302</w:t>
            </w:r>
            <w:proofErr w:type="gramStart"/>
            <w:r w:rsidR="00B9488C" w:rsidRPr="00E900E9">
              <w:rPr>
                <w:rFonts w:ascii="Calibri" w:eastAsia="Calibri" w:hAnsi="Calibri" w:cs="Arial"/>
                <w:b/>
                <w:i/>
                <w:sz w:val="16"/>
                <w:szCs w:val="20"/>
                <w:lang w:eastAsia="en-US"/>
              </w:rPr>
              <w:t>c</w:t>
            </w:r>
            <w:r w:rsidR="00CA671A" w:rsidRPr="00E900E9">
              <w:rPr>
                <w:rFonts w:ascii="Calibri" w:eastAsia="Calibri" w:hAnsi="Calibri" w:cs="Arial"/>
                <w:b/>
                <w:i/>
                <w:sz w:val="16"/>
                <w:szCs w:val="20"/>
                <w:lang w:eastAsia="en-US"/>
              </w:rPr>
              <w:t>(</w:t>
            </w:r>
            <w:proofErr w:type="gramEnd"/>
            <w:r w:rsidR="00CA671A" w:rsidRPr="00E900E9">
              <w:rPr>
                <w:rFonts w:ascii="Calibri" w:eastAsia="Calibri" w:hAnsi="Calibri" w:cs="Arial"/>
                <w:b/>
                <w:i/>
                <w:sz w:val="16"/>
                <w:szCs w:val="20"/>
                <w:lang w:eastAsia="en-US"/>
              </w:rPr>
              <w:t>9)</w:t>
            </w:r>
            <w:r w:rsidR="005A4D0A"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  <w:r w:rsidR="005A4D0A" w:rsidRPr="00E900E9"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  <w:t xml:space="preserve"> </w:t>
            </w:r>
            <w:r w:rsidR="005A4D0A" w:rsidRPr="00E900E9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 xml:space="preserve">Record of </w:t>
            </w:r>
            <w:proofErr w:type="spellStart"/>
            <w:r w:rsidR="005A4D0A" w:rsidRPr="00E900E9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periodic</w:t>
            </w:r>
            <w:proofErr w:type="spellEnd"/>
            <w:r w:rsidR="005A4D0A" w:rsidRPr="00E900E9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 xml:space="preserve"> </w:t>
            </w:r>
            <w:proofErr w:type="spellStart"/>
            <w:r w:rsidR="005A4D0A" w:rsidRPr="00E900E9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reviews</w:t>
            </w:r>
            <w:proofErr w:type="spellEnd"/>
            <w:r w:rsidR="005A4D0A" w:rsidRPr="00E900E9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 xml:space="preserve"> of the Aircraft Maintenance </w:t>
            </w:r>
            <w:proofErr w:type="spellStart"/>
            <w:r w:rsidR="005A4D0A" w:rsidRPr="00E900E9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Programme</w:t>
            </w:r>
            <w:proofErr w:type="spellEnd"/>
            <w:r w:rsidR="005A4D0A" w:rsidRPr="00E900E9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 xml:space="preserve"> </w:t>
            </w:r>
            <w:r w:rsidR="005A4D0A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(in </w:t>
            </w:r>
            <w:proofErr w:type="spellStart"/>
            <w:r w:rsidR="005A4D0A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accordan</w:t>
            </w:r>
            <w:r w:rsidR="00CA671A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ce</w:t>
            </w:r>
            <w:proofErr w:type="spellEnd"/>
            <w:r w:rsidR="00CA671A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with </w:t>
            </w:r>
            <w:r w:rsidR="00B9488C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ML..A.302c</w:t>
            </w:r>
            <w:r w:rsidR="00CA671A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(9)</w:t>
            </w:r>
          </w:p>
        </w:tc>
      </w:tr>
      <w:tr w:rsidR="00224449" w:rsidRPr="00E900E9" w14:paraId="6D6393DD" w14:textId="77777777" w:rsidTr="00953BA0">
        <w:trPr>
          <w:trHeight w:val="179"/>
        </w:trPr>
        <w:tc>
          <w:tcPr>
            <w:tcW w:w="9606" w:type="dxa"/>
            <w:gridSpan w:val="5"/>
            <w:shd w:val="clear" w:color="auto" w:fill="auto"/>
          </w:tcPr>
          <w:p w14:paraId="4C22C81B" w14:textId="77777777" w:rsidR="00224449" w:rsidRPr="00E900E9" w:rsidRDefault="00224449" w:rsidP="009F5308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Beskriv om översynen har resulterat till ändringar av underhållsprogrammet eller inte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(* varje ändring som utförs ska beskrivas i fält 8a nedan)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br/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Describe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whether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the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review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has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resulted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or not in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changes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to the Aircraft Maintenance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Programme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(*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any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changes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introduced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will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be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described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in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field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8a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below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)</w:t>
            </w:r>
          </w:p>
        </w:tc>
      </w:tr>
      <w:tr w:rsidR="00224449" w:rsidRPr="00E900E9" w14:paraId="27D40120" w14:textId="77777777" w:rsidTr="00224449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14:paraId="202C803F" w14:textId="77777777" w:rsidR="00224449" w:rsidRPr="00E900E9" w:rsidRDefault="00224449" w:rsidP="00BA043C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Datum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Date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40A735" w14:textId="77777777" w:rsidR="00224449" w:rsidRPr="00E900E9" w:rsidRDefault="00224449" w:rsidP="00BA043C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Ändring i AMP?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Changes in AMP?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5B908B" w14:textId="77777777" w:rsidR="00224449" w:rsidRPr="00E900E9" w:rsidRDefault="00224449" w:rsidP="00BA043C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Namn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Name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28C4FABE" w14:textId="77777777" w:rsidR="00224449" w:rsidRPr="00E900E9" w:rsidRDefault="00224449" w:rsidP="00BA043C">
            <w:pPr>
              <w:spacing w:after="120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Namnteckning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Signature</w:t>
            </w:r>
            <w:proofErr w:type="spellEnd"/>
          </w:p>
        </w:tc>
      </w:tr>
      <w:tr w:rsidR="00224449" w:rsidRPr="00E900E9" w14:paraId="4C7FB761" w14:textId="77777777" w:rsidTr="00224449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14:paraId="0B3BE1A6" w14:textId="77777777"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34C598D" w14:textId="77777777" w:rsidR="00224449" w:rsidRPr="00E900E9" w:rsidRDefault="00224449" w:rsidP="0072677D">
            <w:pPr>
              <w:spacing w:before="0"/>
              <w:ind w:left="175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00E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 w:val="24"/>
                  <w:lang w:eastAsia="en-US"/>
                </w:rPr>
                <w:id w:val="171639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0E9">
                  <w:rPr>
                    <w:rFonts w:ascii="MS Gothic" w:eastAsia="MS Gothic" w:hAnsi="MS Gothic" w:cstheme="minorHAnsi" w:hint="eastAsia"/>
                    <w:sz w:val="24"/>
                    <w:lang w:eastAsia="en-US"/>
                  </w:rPr>
                  <w:t>☐</w:t>
                </w:r>
              </w:sdtContent>
            </w:sdt>
            <w:r w:rsidRPr="00E900E9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E900E9">
              <w:rPr>
                <w:rFonts w:asciiTheme="minorHAnsi" w:hAnsiTheme="minorHAnsi" w:cstheme="minorHAnsi"/>
                <w:sz w:val="18"/>
                <w:szCs w:val="18"/>
              </w:rPr>
              <w:t xml:space="preserve">ej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47287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0E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E900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Pr="00E900E9">
              <w:rPr>
                <w:rFonts w:asciiTheme="minorHAnsi" w:hAnsiTheme="minorHAnsi" w:cstheme="minorHAnsi"/>
                <w:i/>
                <w:sz w:val="12"/>
                <w:szCs w:val="18"/>
              </w:rPr>
              <w:t>yes</w:t>
            </w:r>
            <w:proofErr w:type="spellEnd"/>
            <w:r w:rsidRPr="00E900E9">
              <w:rPr>
                <w:rFonts w:asciiTheme="minorHAnsi" w:hAnsiTheme="minorHAnsi" w:cstheme="minorHAnsi"/>
                <w:i/>
                <w:sz w:val="12"/>
                <w:szCs w:val="18"/>
              </w:rPr>
              <w:t xml:space="preserve">                        </w:t>
            </w:r>
            <w:r>
              <w:rPr>
                <w:rFonts w:asciiTheme="minorHAnsi" w:hAnsiTheme="minorHAnsi" w:cstheme="minorHAnsi"/>
                <w:i/>
                <w:sz w:val="12"/>
                <w:szCs w:val="18"/>
              </w:rPr>
              <w:t>N</w:t>
            </w:r>
            <w:r w:rsidRPr="00E900E9">
              <w:rPr>
                <w:rFonts w:asciiTheme="minorHAnsi" w:hAnsiTheme="minorHAnsi" w:cstheme="minorHAnsi"/>
                <w:i/>
                <w:sz w:val="12"/>
                <w:szCs w:val="18"/>
              </w:rPr>
              <w:t>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142B32" w14:textId="77777777"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67CA071C" w14:textId="77777777" w:rsidR="00224449" w:rsidRPr="00E900E9" w:rsidRDefault="00224449" w:rsidP="00C86C7D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224449" w:rsidRPr="00E900E9" w14:paraId="75FBDE5D" w14:textId="77777777" w:rsidTr="00224449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14:paraId="5AAAE7E4" w14:textId="77777777"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8F05FE" w14:textId="77777777" w:rsidR="00224449" w:rsidRPr="00E900E9" w:rsidRDefault="00224449" w:rsidP="0072677D">
            <w:pPr>
              <w:spacing w:before="0"/>
              <w:ind w:left="175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00E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 w:val="24"/>
                  <w:lang w:eastAsia="en-US"/>
                </w:rPr>
                <w:id w:val="-182997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0E9">
                  <w:rPr>
                    <w:rFonts w:ascii="MS Gothic" w:eastAsia="MS Gothic" w:hAnsi="MS Gothic" w:cstheme="minorHAnsi" w:hint="eastAsia"/>
                    <w:sz w:val="24"/>
                    <w:lang w:eastAsia="en-US"/>
                  </w:rPr>
                  <w:t>☐</w:t>
                </w:r>
              </w:sdtContent>
            </w:sdt>
            <w:r w:rsidRPr="00E900E9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E900E9">
              <w:rPr>
                <w:rFonts w:asciiTheme="minorHAnsi" w:hAnsiTheme="minorHAnsi" w:cstheme="minorHAnsi"/>
                <w:sz w:val="18"/>
                <w:szCs w:val="18"/>
              </w:rPr>
              <w:t xml:space="preserve">ej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32480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0E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E900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Pr="00E900E9">
              <w:rPr>
                <w:rFonts w:asciiTheme="minorHAnsi" w:hAnsiTheme="minorHAnsi" w:cstheme="minorHAnsi"/>
                <w:i/>
                <w:sz w:val="12"/>
                <w:szCs w:val="18"/>
              </w:rPr>
              <w:t>yes</w:t>
            </w:r>
            <w:proofErr w:type="spellEnd"/>
            <w:r w:rsidRPr="00E900E9">
              <w:rPr>
                <w:rFonts w:asciiTheme="minorHAnsi" w:hAnsiTheme="minorHAnsi" w:cstheme="minorHAnsi"/>
                <w:i/>
                <w:sz w:val="12"/>
                <w:szCs w:val="18"/>
              </w:rPr>
              <w:t xml:space="preserve">                        </w:t>
            </w:r>
            <w:r>
              <w:rPr>
                <w:rFonts w:asciiTheme="minorHAnsi" w:hAnsiTheme="minorHAnsi" w:cstheme="minorHAnsi"/>
                <w:i/>
                <w:sz w:val="12"/>
                <w:szCs w:val="18"/>
              </w:rPr>
              <w:t>N</w:t>
            </w:r>
            <w:r w:rsidRPr="00E900E9">
              <w:rPr>
                <w:rFonts w:asciiTheme="minorHAnsi" w:hAnsiTheme="minorHAnsi" w:cstheme="minorHAnsi"/>
                <w:i/>
                <w:sz w:val="12"/>
                <w:szCs w:val="18"/>
              </w:rPr>
              <w:t>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E5DE41" w14:textId="77777777"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438C3C8E" w14:textId="77777777" w:rsidR="00224449" w:rsidRPr="00E900E9" w:rsidRDefault="00224449" w:rsidP="00C86C7D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224449" w:rsidRPr="00E900E9" w14:paraId="520A96EC" w14:textId="77777777" w:rsidTr="00224449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14:paraId="5A8E7A43" w14:textId="77777777"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6F54C82" w14:textId="77777777" w:rsidR="00224449" w:rsidRPr="00E900E9" w:rsidRDefault="00224449" w:rsidP="0072677D">
            <w:pPr>
              <w:spacing w:before="0"/>
              <w:ind w:left="175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00E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 w:val="24"/>
                  <w:lang w:eastAsia="en-US"/>
                </w:rPr>
                <w:id w:val="123096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0E9">
                  <w:rPr>
                    <w:rFonts w:ascii="MS Gothic" w:eastAsia="MS Gothic" w:hAnsi="MS Gothic" w:cstheme="minorHAnsi" w:hint="eastAsia"/>
                    <w:sz w:val="24"/>
                    <w:lang w:eastAsia="en-US"/>
                  </w:rPr>
                  <w:t>☐</w:t>
                </w:r>
              </w:sdtContent>
            </w:sdt>
            <w:r w:rsidRPr="00E900E9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E900E9">
              <w:rPr>
                <w:rFonts w:asciiTheme="minorHAnsi" w:hAnsiTheme="minorHAnsi" w:cstheme="minorHAnsi"/>
                <w:sz w:val="18"/>
                <w:szCs w:val="18"/>
              </w:rPr>
              <w:t xml:space="preserve">ej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9106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0E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E900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Pr="00E900E9">
              <w:rPr>
                <w:rFonts w:asciiTheme="minorHAnsi" w:hAnsiTheme="minorHAnsi" w:cstheme="minorHAnsi"/>
                <w:i/>
                <w:sz w:val="12"/>
                <w:szCs w:val="18"/>
              </w:rPr>
              <w:t>yes</w:t>
            </w:r>
            <w:proofErr w:type="spellEnd"/>
            <w:r w:rsidRPr="00E900E9">
              <w:rPr>
                <w:rFonts w:asciiTheme="minorHAnsi" w:hAnsiTheme="minorHAnsi" w:cstheme="minorHAnsi"/>
                <w:i/>
                <w:sz w:val="12"/>
                <w:szCs w:val="18"/>
              </w:rPr>
              <w:t xml:space="preserve">                        </w:t>
            </w:r>
            <w:r>
              <w:rPr>
                <w:rFonts w:asciiTheme="minorHAnsi" w:hAnsiTheme="minorHAnsi" w:cstheme="minorHAnsi"/>
                <w:i/>
                <w:sz w:val="12"/>
                <w:szCs w:val="18"/>
              </w:rPr>
              <w:t>N</w:t>
            </w:r>
            <w:r w:rsidRPr="00E900E9">
              <w:rPr>
                <w:rFonts w:asciiTheme="minorHAnsi" w:hAnsiTheme="minorHAnsi" w:cstheme="minorHAnsi"/>
                <w:i/>
                <w:sz w:val="12"/>
                <w:szCs w:val="18"/>
              </w:rPr>
              <w:t>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84EDD8" w14:textId="77777777"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25A55069" w14:textId="77777777" w:rsidR="00224449" w:rsidRPr="00E900E9" w:rsidRDefault="00224449" w:rsidP="00C86C7D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224449" w:rsidRPr="00E900E9" w14:paraId="181A271C" w14:textId="77777777" w:rsidTr="00224449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14:paraId="7B4CC036" w14:textId="77777777"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76C7B6" w14:textId="77777777" w:rsidR="00224449" w:rsidRPr="00E900E9" w:rsidRDefault="00224449" w:rsidP="0072677D">
            <w:pPr>
              <w:spacing w:before="0"/>
              <w:ind w:left="175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00E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 w:val="24"/>
                  <w:lang w:eastAsia="en-US"/>
                </w:rPr>
                <w:id w:val="-34841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0E9">
                  <w:rPr>
                    <w:rFonts w:ascii="MS Gothic" w:eastAsia="MS Gothic" w:hAnsi="MS Gothic" w:cstheme="minorHAnsi" w:hint="eastAsia"/>
                    <w:sz w:val="24"/>
                    <w:lang w:eastAsia="en-US"/>
                  </w:rPr>
                  <w:t>☐</w:t>
                </w:r>
              </w:sdtContent>
            </w:sdt>
            <w:r w:rsidRPr="00E900E9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E900E9">
              <w:rPr>
                <w:rFonts w:asciiTheme="minorHAnsi" w:hAnsiTheme="minorHAnsi" w:cstheme="minorHAnsi"/>
                <w:sz w:val="18"/>
                <w:szCs w:val="18"/>
              </w:rPr>
              <w:t xml:space="preserve">ej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84128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0E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E900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Pr="00E900E9">
              <w:rPr>
                <w:rFonts w:asciiTheme="minorHAnsi" w:hAnsiTheme="minorHAnsi" w:cstheme="minorHAnsi"/>
                <w:i/>
                <w:sz w:val="12"/>
                <w:szCs w:val="18"/>
              </w:rPr>
              <w:t>yes</w:t>
            </w:r>
            <w:proofErr w:type="spellEnd"/>
            <w:r w:rsidRPr="00E900E9">
              <w:rPr>
                <w:rFonts w:asciiTheme="minorHAnsi" w:hAnsiTheme="minorHAnsi" w:cstheme="minorHAnsi"/>
                <w:i/>
                <w:sz w:val="12"/>
                <w:szCs w:val="18"/>
              </w:rPr>
              <w:t xml:space="preserve">                        </w:t>
            </w:r>
            <w:r>
              <w:rPr>
                <w:rFonts w:asciiTheme="minorHAnsi" w:hAnsiTheme="minorHAnsi" w:cstheme="minorHAnsi"/>
                <w:i/>
                <w:sz w:val="12"/>
                <w:szCs w:val="18"/>
              </w:rPr>
              <w:t>N</w:t>
            </w:r>
            <w:r w:rsidRPr="00E900E9">
              <w:rPr>
                <w:rFonts w:asciiTheme="minorHAnsi" w:hAnsiTheme="minorHAnsi" w:cstheme="minorHAnsi"/>
                <w:i/>
                <w:sz w:val="12"/>
                <w:szCs w:val="18"/>
              </w:rPr>
              <w:t>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D860C4" w14:textId="77777777"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0D051C44" w14:textId="77777777" w:rsidR="00224449" w:rsidRPr="00E900E9" w:rsidRDefault="00224449" w:rsidP="00C86C7D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224449" w:rsidRPr="00E900E9" w14:paraId="08DEB0F7" w14:textId="77777777" w:rsidTr="00224449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14:paraId="3E5B1ECF" w14:textId="77777777"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B9C989" w14:textId="77777777" w:rsidR="00224449" w:rsidRPr="00E900E9" w:rsidRDefault="00224449" w:rsidP="0072677D">
            <w:pPr>
              <w:spacing w:before="0"/>
              <w:ind w:left="175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00E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 w:val="24"/>
                  <w:lang w:eastAsia="en-US"/>
                </w:rPr>
                <w:id w:val="-26407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0E9">
                  <w:rPr>
                    <w:rFonts w:ascii="MS Gothic" w:eastAsia="MS Gothic" w:hAnsi="MS Gothic" w:cstheme="minorHAnsi" w:hint="eastAsia"/>
                    <w:sz w:val="24"/>
                    <w:lang w:eastAsia="en-US"/>
                  </w:rPr>
                  <w:t>☐</w:t>
                </w:r>
              </w:sdtContent>
            </w:sdt>
            <w:r w:rsidRPr="00E900E9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E900E9">
              <w:rPr>
                <w:rFonts w:asciiTheme="minorHAnsi" w:hAnsiTheme="minorHAnsi" w:cstheme="minorHAnsi"/>
                <w:sz w:val="18"/>
                <w:szCs w:val="18"/>
              </w:rPr>
              <w:t xml:space="preserve">ej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38131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0E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E900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Pr="00E900E9">
              <w:rPr>
                <w:rFonts w:asciiTheme="minorHAnsi" w:hAnsiTheme="minorHAnsi" w:cstheme="minorHAnsi"/>
                <w:i/>
                <w:sz w:val="12"/>
                <w:szCs w:val="18"/>
              </w:rPr>
              <w:t>yes</w:t>
            </w:r>
            <w:proofErr w:type="spellEnd"/>
            <w:r w:rsidRPr="00E900E9">
              <w:rPr>
                <w:rFonts w:asciiTheme="minorHAnsi" w:hAnsiTheme="minorHAnsi" w:cstheme="minorHAnsi"/>
                <w:i/>
                <w:sz w:val="12"/>
                <w:szCs w:val="18"/>
              </w:rPr>
              <w:t xml:space="preserve">                        </w:t>
            </w:r>
            <w:r>
              <w:rPr>
                <w:rFonts w:asciiTheme="minorHAnsi" w:hAnsiTheme="minorHAnsi" w:cstheme="minorHAnsi"/>
                <w:i/>
                <w:sz w:val="12"/>
                <w:szCs w:val="18"/>
              </w:rPr>
              <w:t>N</w:t>
            </w:r>
            <w:r w:rsidRPr="00E900E9">
              <w:rPr>
                <w:rFonts w:asciiTheme="minorHAnsi" w:hAnsiTheme="minorHAnsi" w:cstheme="minorHAnsi"/>
                <w:i/>
                <w:sz w:val="12"/>
                <w:szCs w:val="18"/>
              </w:rPr>
              <w:t>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755A8C" w14:textId="77777777"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231F752B" w14:textId="77777777" w:rsidR="00224449" w:rsidRPr="00E900E9" w:rsidRDefault="00224449" w:rsidP="00C86C7D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6237AC00" w14:textId="77777777" w:rsidR="00DF2A71" w:rsidRPr="00E900E9" w:rsidRDefault="00DF2A71" w:rsidP="00C86C7D">
      <w:pPr>
        <w:spacing w:before="0"/>
      </w:pPr>
      <w:r w:rsidRPr="00E900E9"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55"/>
        <w:gridCol w:w="1672"/>
        <w:gridCol w:w="1872"/>
        <w:gridCol w:w="4933"/>
      </w:tblGrid>
      <w:tr w:rsidR="00014450" w:rsidRPr="00D95031" w14:paraId="5BA7F49C" w14:textId="77777777" w:rsidTr="009F4BBC">
        <w:trPr>
          <w:trHeight w:val="520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D9D9D9"/>
          </w:tcPr>
          <w:p w14:paraId="0CCE65A7" w14:textId="77777777" w:rsidR="00014450" w:rsidRPr="00E900E9" w:rsidRDefault="00FF2AC1" w:rsidP="00551F1F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651E6F7D" w14:textId="77777777" w:rsidR="00014450" w:rsidRPr="00D95031" w:rsidRDefault="00B32F1A" w:rsidP="00551F1F">
            <w:pPr>
              <w:jc w:val="center"/>
              <w:rPr>
                <w:rFonts w:ascii="Calibri" w:eastAsia="Calibri" w:hAnsi="Calibri" w:cs="Arial"/>
                <w:b/>
                <w:szCs w:val="20"/>
                <w:lang w:val="en-GB" w:eastAsia="en-US"/>
              </w:rPr>
            </w:pPr>
            <w:r w:rsidRPr="00D95031">
              <w:rPr>
                <w:rFonts w:ascii="Calibri" w:eastAsia="Calibri" w:hAnsi="Calibri" w:cs="Arial"/>
                <w:b/>
                <w:szCs w:val="20"/>
                <w:lang w:val="en-GB" w:eastAsia="en-US"/>
              </w:rPr>
              <w:t>Revisionskontroll av underhållsprogrammet</w:t>
            </w:r>
            <w:r w:rsidRPr="00D95031">
              <w:rPr>
                <w:rFonts w:ascii="Calibri" w:eastAsia="Calibri" w:hAnsi="Calibri" w:cs="Arial"/>
                <w:b/>
                <w:szCs w:val="20"/>
                <w:lang w:val="en-GB" w:eastAsia="en-US"/>
              </w:rPr>
              <w:br/>
            </w:r>
            <w:r w:rsidRPr="00D95031">
              <w:rPr>
                <w:rFonts w:ascii="Calibri" w:eastAsia="Calibri" w:hAnsi="Calibri" w:cs="Arial"/>
                <w:i/>
                <w:sz w:val="12"/>
                <w:szCs w:val="20"/>
                <w:lang w:val="en-GB" w:eastAsia="en-US"/>
              </w:rPr>
              <w:t>Revision control of the Aircraft Maintenance Programme</w:t>
            </w:r>
          </w:p>
        </w:tc>
      </w:tr>
      <w:tr w:rsidR="00224449" w:rsidRPr="00E900E9" w14:paraId="70857AD4" w14:textId="77777777" w:rsidTr="00224449">
        <w:trPr>
          <w:trHeight w:val="413"/>
        </w:trPr>
        <w:tc>
          <w:tcPr>
            <w:tcW w:w="1129" w:type="dxa"/>
            <w:gridSpan w:val="2"/>
            <w:shd w:val="clear" w:color="auto" w:fill="auto"/>
          </w:tcPr>
          <w:p w14:paraId="555FFB95" w14:textId="77777777" w:rsidR="00224449" w:rsidRPr="00E900E9" w:rsidRDefault="00224449" w:rsidP="009E5475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Rev. Nr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Rev. No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14:paraId="5E436715" w14:textId="77777777" w:rsidR="00224449" w:rsidRPr="00E900E9" w:rsidRDefault="00224449" w:rsidP="00806142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Datum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Date</w:t>
            </w:r>
          </w:p>
        </w:tc>
        <w:tc>
          <w:tcPr>
            <w:tcW w:w="6805" w:type="dxa"/>
            <w:gridSpan w:val="2"/>
            <w:shd w:val="clear" w:color="auto" w:fill="F2F2F2" w:themeFill="background1" w:themeFillShade="F2"/>
          </w:tcPr>
          <w:p w14:paraId="5AD6764E" w14:textId="77777777" w:rsidR="00224449" w:rsidRPr="00E900E9" w:rsidRDefault="00224449" w:rsidP="00806142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Revisionens innehåll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Content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of revision</w:t>
            </w:r>
          </w:p>
        </w:tc>
      </w:tr>
      <w:tr w:rsidR="00224449" w:rsidRPr="00E900E9" w14:paraId="5F005B35" w14:textId="77777777" w:rsidTr="00224449">
        <w:trPr>
          <w:trHeight w:val="227"/>
        </w:trPr>
        <w:tc>
          <w:tcPr>
            <w:tcW w:w="1129" w:type="dxa"/>
            <w:gridSpan w:val="2"/>
            <w:shd w:val="clear" w:color="auto" w:fill="auto"/>
          </w:tcPr>
          <w:p w14:paraId="4BC617D1" w14:textId="77777777" w:rsidR="00224449" w:rsidRPr="00E900E9" w:rsidRDefault="00224449" w:rsidP="00BD2FE7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098C900F" w14:textId="77777777" w:rsidR="00224449" w:rsidRPr="00E900E9" w:rsidRDefault="00224449" w:rsidP="00BD2FE7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707F4ED6" w14:textId="77777777" w:rsidR="00224449" w:rsidRPr="00E900E9" w:rsidRDefault="00224449" w:rsidP="00131155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224449" w:rsidRPr="00E900E9" w14:paraId="1D38D4BE" w14:textId="77777777" w:rsidTr="00224449">
        <w:trPr>
          <w:trHeight w:val="227"/>
        </w:trPr>
        <w:tc>
          <w:tcPr>
            <w:tcW w:w="1129" w:type="dxa"/>
            <w:gridSpan w:val="2"/>
            <w:shd w:val="clear" w:color="auto" w:fill="auto"/>
          </w:tcPr>
          <w:p w14:paraId="2BB7D6A6" w14:textId="77777777"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6B26257" w14:textId="77777777"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44737ABF" w14:textId="77777777" w:rsidR="00224449" w:rsidRPr="00E900E9" w:rsidRDefault="00224449" w:rsidP="00131155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224449" w:rsidRPr="00E900E9" w14:paraId="138166EA" w14:textId="77777777" w:rsidTr="00224449">
        <w:trPr>
          <w:trHeight w:val="227"/>
        </w:trPr>
        <w:tc>
          <w:tcPr>
            <w:tcW w:w="1129" w:type="dxa"/>
            <w:gridSpan w:val="2"/>
            <w:shd w:val="clear" w:color="auto" w:fill="auto"/>
          </w:tcPr>
          <w:p w14:paraId="28465152" w14:textId="77777777"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2CAA7787" w14:textId="77777777"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22B84D7D" w14:textId="77777777" w:rsidR="00224449" w:rsidRPr="00E900E9" w:rsidRDefault="00224449" w:rsidP="00131155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224449" w:rsidRPr="00E900E9" w14:paraId="7D7B8439" w14:textId="77777777" w:rsidTr="00224449">
        <w:trPr>
          <w:trHeight w:val="227"/>
        </w:trPr>
        <w:tc>
          <w:tcPr>
            <w:tcW w:w="1129" w:type="dxa"/>
            <w:gridSpan w:val="2"/>
            <w:shd w:val="clear" w:color="auto" w:fill="auto"/>
          </w:tcPr>
          <w:p w14:paraId="6655E2D1" w14:textId="77777777"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07EB5488" w14:textId="77777777"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6A168865" w14:textId="77777777" w:rsidR="00224449" w:rsidRPr="00E900E9" w:rsidRDefault="00224449" w:rsidP="00131155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224449" w:rsidRPr="00E900E9" w14:paraId="2E8E60B5" w14:textId="77777777" w:rsidTr="00224449">
        <w:trPr>
          <w:trHeight w:val="227"/>
        </w:trPr>
        <w:tc>
          <w:tcPr>
            <w:tcW w:w="1129" w:type="dxa"/>
            <w:gridSpan w:val="2"/>
            <w:tcBorders>
              <w:bottom w:val="double" w:sz="12" w:space="0" w:color="auto"/>
            </w:tcBorders>
            <w:shd w:val="clear" w:color="auto" w:fill="auto"/>
          </w:tcPr>
          <w:p w14:paraId="068C7061" w14:textId="77777777"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54BFDB7B" w14:textId="77777777"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805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5F53D7E5" w14:textId="77777777" w:rsidR="00224449" w:rsidRPr="00E900E9" w:rsidRDefault="00224449" w:rsidP="00131155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C62AB" w:rsidRPr="00E900E9" w14:paraId="146261F2" w14:textId="77777777" w:rsidTr="001A1D15">
        <w:trPr>
          <w:trHeight w:val="628"/>
        </w:trPr>
        <w:tc>
          <w:tcPr>
            <w:tcW w:w="674" w:type="dxa"/>
            <w:tcBorders>
              <w:top w:val="double" w:sz="12" w:space="0" w:color="auto"/>
            </w:tcBorders>
            <w:shd w:val="clear" w:color="auto" w:fill="D9D9D9"/>
          </w:tcPr>
          <w:p w14:paraId="2720C48A" w14:textId="77777777" w:rsidR="00DC62AB" w:rsidRPr="00E900E9" w:rsidRDefault="00DC62AB" w:rsidP="001A1D15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9</w:t>
            </w:r>
          </w:p>
        </w:tc>
        <w:tc>
          <w:tcPr>
            <w:tcW w:w="8932" w:type="dxa"/>
            <w:gridSpan w:val="4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</w:tcPr>
          <w:p w14:paraId="2F20B23C" w14:textId="77777777" w:rsidR="00DC62AB" w:rsidRPr="00E900E9" w:rsidRDefault="00AF796D" w:rsidP="00F278B8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Godkännande/Intygande av underhållsprogrammet enligt ML.A.201(välj </w:t>
            </w:r>
            <w:r w:rsidRPr="00E900E9">
              <w:rPr>
                <w:rFonts w:ascii="Calibri" w:eastAsia="Calibri" w:hAnsi="Calibri" w:cs="Arial"/>
                <w:b/>
                <w:szCs w:val="20"/>
                <w:u w:val="single"/>
                <w:lang w:eastAsia="en-US"/>
              </w:rPr>
              <w:t>ett</w:t>
            </w: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gällande alternativ)</w:t>
            </w: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Approval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/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Declaration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 xml:space="preserve"> of the Maintenance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Programme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 xml:space="preserve"> 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in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accordance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with ML.A.201</w:t>
            </w:r>
            <w:r w:rsidRPr="00E900E9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 xml:space="preserve"> 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(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select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the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appropriate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gram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option)   </w:t>
            </w:r>
            <w:proofErr w:type="gram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                                                                         </w:t>
            </w:r>
            <w:r w:rsidR="00DC62AB"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Intygsförklaring </w:t>
            </w:r>
            <w:r w:rsidR="00DC62AB" w:rsidRPr="00E900E9">
              <w:rPr>
                <w:rFonts w:ascii="Calibri" w:eastAsia="Calibri" w:hAnsi="Calibri" w:cs="Arial"/>
                <w:szCs w:val="20"/>
                <w:lang w:eastAsia="en-US"/>
              </w:rPr>
              <w:t>(</w:t>
            </w:r>
            <w:r w:rsidR="00F278B8" w:rsidRPr="00E900E9">
              <w:rPr>
                <w:rFonts w:ascii="Calibri" w:eastAsia="Calibri" w:hAnsi="Calibri" w:cs="Arial"/>
                <w:i/>
                <w:szCs w:val="20"/>
                <w:lang w:eastAsia="en-US"/>
              </w:rPr>
              <w:t>av l</w:t>
            </w:r>
            <w:r w:rsidR="00DC62AB" w:rsidRPr="00E900E9">
              <w:rPr>
                <w:rFonts w:ascii="Calibri" w:eastAsia="Calibri" w:hAnsi="Calibri" w:cs="Arial"/>
                <w:i/>
                <w:szCs w:val="20"/>
                <w:lang w:eastAsia="en-US"/>
              </w:rPr>
              <w:t>uftvärdighetsansvarig</w:t>
            </w:r>
            <w:r w:rsidR="00DC62AB" w:rsidRPr="00E900E9">
              <w:rPr>
                <w:rFonts w:ascii="Calibri" w:eastAsia="Calibri" w:hAnsi="Calibri" w:cs="Arial"/>
                <w:szCs w:val="20"/>
                <w:lang w:eastAsia="en-US"/>
              </w:rPr>
              <w:t>)</w:t>
            </w:r>
            <w:r w:rsidR="00DC62AB"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  <w:proofErr w:type="spellStart"/>
            <w:r w:rsidR="00DC62AB" w:rsidRPr="00E900E9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Certification</w:t>
            </w:r>
            <w:proofErr w:type="spellEnd"/>
            <w:r w:rsidR="00DC62AB" w:rsidRPr="00E900E9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 xml:space="preserve"> statement</w:t>
            </w:r>
          </w:p>
        </w:tc>
      </w:tr>
      <w:tr w:rsidR="00224449" w:rsidRPr="00E900E9" w14:paraId="112B9FD5" w14:textId="77777777" w:rsidTr="00DA1246">
        <w:trPr>
          <w:trHeight w:val="2021"/>
        </w:trPr>
        <w:tc>
          <w:tcPr>
            <w:tcW w:w="9606" w:type="dxa"/>
            <w:gridSpan w:val="5"/>
            <w:shd w:val="clear" w:color="auto" w:fill="auto"/>
          </w:tcPr>
          <w:p w14:paraId="1D543298" w14:textId="77777777" w:rsidR="00224449" w:rsidRPr="00E900E9" w:rsidRDefault="00224449" w:rsidP="001A1D15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</w:pPr>
            <w:r w:rsidRPr="00E900E9">
              <w:rPr>
                <w:rFonts w:asciiTheme="minorHAnsi" w:hAnsiTheme="minorHAnsi" w:cstheme="minorHAnsi"/>
                <w:b/>
                <w:i/>
                <w:color w:val="222222"/>
                <w:sz w:val="18"/>
                <w:szCs w:val="18"/>
              </w:rPr>
              <w:t>’Jag kommer att se till att luftfartyget underhålls i enlighet med detta underhållsprogram och att underhållsprogrammet kommer att ses över och uppdateras vid behov’</w:t>
            </w:r>
            <w:r w:rsidRPr="00E900E9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‘I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will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ensure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that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the aircraft is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maintained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in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accordance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with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this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maintenance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programme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and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that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the maintenance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programme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will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be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reviewed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and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updated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as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required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’</w:t>
            </w:r>
          </w:p>
          <w:p w14:paraId="4225B51B" w14:textId="77777777" w:rsidR="00224449" w:rsidRPr="00E900E9" w:rsidRDefault="00224449" w:rsidP="001A1D15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Undertecknat av personen/organisationen ansvarig för den fortsatta luftvärdigheten av luftfartyget enligt ML.A.201: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Signed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by the person/organisation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responsible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for the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continuing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airworthiness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of the aircraft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according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to ML.A.201</w:t>
            </w:r>
          </w:p>
          <w:p w14:paraId="3BA19604" w14:textId="77777777" w:rsidR="00224449" w:rsidRPr="00E900E9" w:rsidRDefault="00224449" w:rsidP="001A1D15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</w:pPr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’Jag intygar härmed att detta är underhållsprogrammet som gäller för luftfartyget som avses i fält 1 och jag är fullt ansvarig för dess innehåll och för eventuella avvikelser från instruktioner från innehavaren av konstruktionsgodkännandets rekommendationer.’</w:t>
            </w:r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‘I hereby declare that this is the maintenance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programme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applicable to the aircraft referred to in field 1 and I am fully responsible for its content and, in particular, for any deviations from the Design Approval Holder’s recommendations’</w:t>
            </w:r>
          </w:p>
          <w:p w14:paraId="4104DCB0" w14:textId="77777777" w:rsidR="00224449" w:rsidRPr="00E900E9" w:rsidRDefault="00224449" w:rsidP="001A1D15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  <w:proofErr w:type="spellStart"/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Ägare</w:t>
            </w:r>
            <w:proofErr w:type="spellEnd"/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/</w:t>
            </w:r>
            <w:proofErr w:type="spellStart"/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Innehavare</w:t>
            </w:r>
            <w:proofErr w:type="spellEnd"/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/</w:t>
            </w:r>
            <w:proofErr w:type="spellStart"/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Inhyrare</w:t>
            </w:r>
            <w:proofErr w:type="spellEnd"/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  </w:t>
            </w:r>
            <w:sdt>
              <w:sdtPr>
                <w:rPr>
                  <w:rFonts w:ascii="Calibri" w:eastAsia="Calibri" w:hAnsi="Calibri" w:cs="Arial"/>
                  <w:sz w:val="24"/>
                  <w:lang w:val="en-US" w:eastAsia="en-US"/>
                </w:rPr>
                <w:id w:val="-118651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310">
                  <w:rPr>
                    <w:rFonts w:ascii="MS Gothic" w:eastAsia="MS Gothic" w:hAnsi="MS Gothic" w:cs="Arial" w:hint="eastAsia"/>
                    <w:sz w:val="24"/>
                    <w:lang w:val="en-US" w:eastAsia="en-US"/>
                  </w:rPr>
                  <w:t>☐</w:t>
                </w:r>
              </w:sdtContent>
            </w:sdt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        </w:t>
            </w:r>
            <w:proofErr w:type="gramStart"/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-  CAMO</w:t>
            </w:r>
            <w:proofErr w:type="gramEnd"/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/CAO </w:t>
            </w:r>
            <w:sdt>
              <w:sdtPr>
                <w:rPr>
                  <w:rFonts w:ascii="Calibri" w:eastAsia="Calibri" w:hAnsi="Calibri" w:cs="Arial"/>
                  <w:sz w:val="24"/>
                  <w:lang w:val="en-US" w:eastAsia="en-US"/>
                </w:rPr>
                <w:id w:val="-23995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A4">
                  <w:rPr>
                    <w:rFonts w:ascii="MS Gothic" w:eastAsia="MS Gothic" w:hAnsi="MS Gothic" w:cs="Arial" w:hint="eastAsia"/>
                    <w:sz w:val="24"/>
                    <w:lang w:val="en-US" w:eastAsia="en-US"/>
                  </w:rPr>
                  <w:t>☐</w:t>
                </w:r>
              </w:sdtContent>
            </w:sdt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6"/>
                <w:lang w:val="en-US" w:eastAsia="en-US"/>
              </w:rPr>
              <w:t>Owner                  Lessee                                                                   CAMO/CAO</w:t>
            </w:r>
          </w:p>
          <w:p w14:paraId="72931F7B" w14:textId="77777777" w:rsidR="00224449" w:rsidRPr="00E900E9" w:rsidRDefault="00224449" w:rsidP="001A1D15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Namn på Ägare/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Innehavare</w:t>
            </w:r>
            <w:proofErr w:type="spellEnd"/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/</w:t>
            </w:r>
            <w:proofErr w:type="spellStart"/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Inhyrare</w:t>
            </w:r>
            <w:proofErr w:type="spellEnd"/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 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eller CAMO/CAO tillståndsnummer: 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Name of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owner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/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lessee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or CAMO/CAO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approval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number</w:t>
            </w:r>
            <w:proofErr w:type="spellEnd"/>
          </w:p>
        </w:tc>
      </w:tr>
      <w:tr w:rsidR="00224449" w:rsidRPr="00E900E9" w14:paraId="575567BD" w14:textId="77777777" w:rsidTr="00224449">
        <w:trPr>
          <w:trHeight w:val="708"/>
        </w:trPr>
        <w:tc>
          <w:tcPr>
            <w:tcW w:w="4673" w:type="dxa"/>
            <w:gridSpan w:val="4"/>
            <w:shd w:val="clear" w:color="auto" w:fill="auto"/>
          </w:tcPr>
          <w:p w14:paraId="519F6274" w14:textId="77777777" w:rsidR="00224449" w:rsidRPr="00E900E9" w:rsidRDefault="00224449" w:rsidP="001A1D15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Adress: 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Address</w:t>
            </w:r>
            <w:proofErr w:type="spellEnd"/>
          </w:p>
          <w:p w14:paraId="6A90DF32" w14:textId="77777777" w:rsidR="00224449" w:rsidRPr="00E900E9" w:rsidRDefault="00224449" w:rsidP="001A1D15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Telefon: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Telephone</w:t>
            </w:r>
          </w:p>
        </w:tc>
        <w:tc>
          <w:tcPr>
            <w:tcW w:w="4933" w:type="dxa"/>
            <w:tcBorders>
              <w:top w:val="nil"/>
              <w:left w:val="nil"/>
            </w:tcBorders>
            <w:shd w:val="clear" w:color="auto" w:fill="auto"/>
          </w:tcPr>
          <w:p w14:paraId="52CF5FF3" w14:textId="77777777" w:rsidR="00224449" w:rsidRPr="00E900E9" w:rsidRDefault="00224449" w:rsidP="001A1D15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E-mail: </w:t>
            </w:r>
          </w:p>
          <w:p w14:paraId="78A0BE7F" w14:textId="77777777" w:rsidR="00224449" w:rsidRPr="00E900E9" w:rsidRDefault="00224449" w:rsidP="00AF796D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Namnteckning</w:t>
            </w:r>
            <w:r w:rsidR="009E29F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: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_____________________</w:t>
            </w:r>
            <w:r w:rsidR="009E29F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Signature</w:t>
            </w:r>
            <w:proofErr w:type="spellEnd"/>
          </w:p>
          <w:p w14:paraId="49B90A71" w14:textId="77777777" w:rsidR="00224449" w:rsidRPr="00E900E9" w:rsidRDefault="00224449" w:rsidP="00AF796D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Namn</w:t>
            </w:r>
            <w:r w:rsidR="009E29F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: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Name</w:t>
            </w:r>
          </w:p>
          <w:p w14:paraId="5AD27813" w14:textId="77777777" w:rsidR="00224449" w:rsidRPr="00E900E9" w:rsidRDefault="00224449" w:rsidP="00AF796D">
            <w:pPr>
              <w:spacing w:before="0" w:after="120"/>
              <w:rPr>
                <w:rFonts w:asciiTheme="minorHAnsi" w:hAnsiTheme="minorHAnsi" w:cstheme="minorHAnsi"/>
                <w:b/>
                <w:i/>
                <w:color w:val="222222"/>
                <w:szCs w:val="20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Datum</w:t>
            </w:r>
            <w:r w:rsidR="009E29F6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: 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Date</w:t>
            </w:r>
          </w:p>
        </w:tc>
      </w:tr>
    </w:tbl>
    <w:p w14:paraId="02799AA6" w14:textId="77777777" w:rsidR="00B27525" w:rsidRPr="00E900E9" w:rsidRDefault="00B27525">
      <w:pPr>
        <w:spacing w:after="120"/>
      </w:pPr>
      <w:r w:rsidRPr="00E900E9"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941E4D" w:rsidRPr="00D95031" w14:paraId="5B634BFE" w14:textId="77777777" w:rsidTr="00C00AF8">
        <w:trPr>
          <w:trHeight w:val="419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E2E95BE" w14:textId="77777777" w:rsidR="00941E4D" w:rsidRPr="00E900E9" w:rsidRDefault="00941E4D" w:rsidP="002D746F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 w:val="22"/>
                <w:u w:val="single"/>
                <w:lang w:eastAsia="en-US"/>
              </w:rPr>
            </w:pPr>
            <w:r w:rsidRPr="00E900E9">
              <w:rPr>
                <w:rFonts w:asciiTheme="minorHAnsi" w:eastAsia="Calibri" w:hAnsiTheme="minorHAnsi" w:cstheme="minorHAnsi"/>
                <w:b/>
                <w:sz w:val="22"/>
                <w:u w:val="single"/>
                <w:lang w:eastAsia="en-US"/>
              </w:rPr>
              <w:lastRenderedPageBreak/>
              <w:t xml:space="preserve">Bilaga A </w:t>
            </w:r>
            <w:r w:rsidRPr="00E900E9">
              <w:rPr>
                <w:rFonts w:asciiTheme="minorHAnsi" w:eastAsia="Calibri" w:hAnsiTheme="minorHAnsi" w:cstheme="minorHAnsi"/>
                <w:b/>
                <w:sz w:val="22"/>
                <w:u w:val="single"/>
                <w:lang w:eastAsia="en-US"/>
              </w:rPr>
              <w:br/>
              <w:t>Minimalt inspektionsprogram</w:t>
            </w:r>
          </w:p>
          <w:p w14:paraId="2C335FC9" w14:textId="77777777" w:rsidR="00941E4D" w:rsidRPr="00E900E9" w:rsidRDefault="00941E4D" w:rsidP="002D746F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 w:val="22"/>
                <w:lang w:eastAsia="en-US"/>
              </w:rPr>
            </w:pPr>
            <w:r w:rsidRPr="00E900E9">
              <w:rPr>
                <w:rFonts w:asciiTheme="minorHAnsi" w:eastAsia="Calibri" w:hAnsiTheme="minorHAnsi" w:cstheme="minorHAnsi"/>
                <w:b/>
                <w:sz w:val="22"/>
                <w:lang w:eastAsia="en-US"/>
              </w:rPr>
              <w:t xml:space="preserve">(Endast om MIP är annorlunda beskrivet än i </w:t>
            </w:r>
            <w:r w:rsidRPr="00E900E9">
              <w:rPr>
                <w:rFonts w:asciiTheme="minorHAnsi" w:eastAsia="Calibri" w:hAnsiTheme="minorHAnsi" w:cstheme="minorHAnsi"/>
                <w:b/>
                <w:i/>
                <w:sz w:val="22"/>
                <w:lang w:eastAsia="en-US"/>
              </w:rPr>
              <w:t>AMC 1 ML.A.302(d</w:t>
            </w:r>
            <w:r w:rsidRPr="00E900E9">
              <w:rPr>
                <w:rFonts w:asciiTheme="minorHAnsi" w:eastAsia="Calibri" w:hAnsiTheme="minorHAnsi" w:cstheme="minorHAnsi"/>
                <w:b/>
                <w:sz w:val="22"/>
                <w:lang w:eastAsia="en-US"/>
              </w:rPr>
              <w:t>) (Se fält 2 ovan)</w:t>
            </w:r>
          </w:p>
          <w:p w14:paraId="49EE709E" w14:textId="77777777" w:rsidR="00941E4D" w:rsidRPr="00E900E9" w:rsidRDefault="00941E4D" w:rsidP="00EF6AC7">
            <w:pPr>
              <w:spacing w:after="120"/>
              <w:jc w:val="center"/>
              <w:rPr>
                <w:rFonts w:ascii="Calibri" w:eastAsia="Calibri" w:hAnsi="Calibri" w:cs="Arial"/>
                <w:i/>
                <w:sz w:val="12"/>
                <w:szCs w:val="16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6"/>
                <w:lang w:val="en-US" w:eastAsia="en-US"/>
              </w:rPr>
              <w:t xml:space="preserve">Appendix A ‘Minimum Inspection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6"/>
                <w:lang w:val="en-US" w:eastAsia="en-US"/>
              </w:rPr>
              <w:t>Programme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6"/>
                <w:lang w:val="en-US" w:eastAsia="en-US"/>
              </w:rPr>
              <w:t>’ (only applicable if a MIP different from the one described in AMC l ML.A.302(d) is used - see Section 2 above)</w:t>
            </w:r>
            <w:r w:rsidRPr="00E900E9">
              <w:rPr>
                <w:rFonts w:ascii="Calibri" w:eastAsia="Calibri" w:hAnsi="Calibri" w:cs="Arial"/>
                <w:i/>
                <w:sz w:val="12"/>
                <w:szCs w:val="16"/>
                <w:lang w:val="en-US" w:eastAsia="en-US"/>
              </w:rPr>
              <w:br/>
            </w:r>
          </w:p>
        </w:tc>
      </w:tr>
      <w:tr w:rsidR="00941E4D" w:rsidRPr="00D95031" w14:paraId="1036887C" w14:textId="77777777" w:rsidTr="000B17B9">
        <w:trPr>
          <w:trHeight w:val="419"/>
        </w:trPr>
        <w:tc>
          <w:tcPr>
            <w:tcW w:w="9606" w:type="dxa"/>
            <w:shd w:val="clear" w:color="auto" w:fill="FFFFFF" w:themeFill="background1"/>
          </w:tcPr>
          <w:p w14:paraId="0B672D03" w14:textId="77777777" w:rsidR="00941E4D" w:rsidRPr="00E900E9" w:rsidRDefault="00941E4D" w:rsidP="002D746F">
            <w:pPr>
              <w:spacing w:after="120"/>
              <w:jc w:val="center"/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 xml:space="preserve">Specificera tillsynspunkterna i det minimala inspektionsprogrammet som används. </w:t>
            </w:r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Detail the tasks and inspections contained in the Minimum Inspection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Programme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being used.</w:t>
            </w:r>
          </w:p>
        </w:tc>
      </w:tr>
      <w:tr w:rsidR="00941E4D" w:rsidRPr="00D95031" w14:paraId="11B6FBB7" w14:textId="77777777" w:rsidTr="00577E55">
        <w:trPr>
          <w:trHeight w:val="419"/>
        </w:trPr>
        <w:tc>
          <w:tcPr>
            <w:tcW w:w="9606" w:type="dxa"/>
            <w:shd w:val="clear" w:color="auto" w:fill="FFFFFF" w:themeFill="background1"/>
          </w:tcPr>
          <w:p w14:paraId="171EBFF6" w14:textId="77777777" w:rsidR="00941E4D" w:rsidRPr="004E1FB6" w:rsidRDefault="00941E4D" w:rsidP="002D746F">
            <w:pPr>
              <w:spacing w:after="120"/>
              <w:jc w:val="center"/>
              <w:rPr>
                <w:rFonts w:ascii="Calibri" w:eastAsia="Calibri" w:hAnsi="Calibri" w:cs="Arial"/>
                <w:b/>
                <w:i/>
                <w:sz w:val="18"/>
                <w:szCs w:val="18"/>
                <w:lang w:val="en-GB" w:eastAsia="en-US"/>
              </w:rPr>
            </w:pPr>
          </w:p>
        </w:tc>
      </w:tr>
      <w:tr w:rsidR="00941E4D" w:rsidRPr="00D95031" w14:paraId="3189E7FD" w14:textId="77777777" w:rsidTr="00C02DB0">
        <w:trPr>
          <w:trHeight w:val="41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33E34990" w14:textId="77777777" w:rsidR="00941E4D" w:rsidRPr="00E900E9" w:rsidRDefault="00941E4D" w:rsidP="002D746F">
            <w:pPr>
              <w:spacing w:after="12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941E4D" w:rsidRPr="00D95031" w14:paraId="11C59FCA" w14:textId="77777777" w:rsidTr="00CC40CA">
        <w:trPr>
          <w:trHeight w:val="41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1295A41D" w14:textId="77777777" w:rsidR="00941E4D" w:rsidRPr="00E900E9" w:rsidRDefault="00941E4D" w:rsidP="002D746F">
            <w:pPr>
              <w:spacing w:after="12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941E4D" w:rsidRPr="00D95031" w14:paraId="578B288E" w14:textId="77777777" w:rsidTr="00A016EA">
        <w:trPr>
          <w:trHeight w:val="41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658FC526" w14:textId="77777777" w:rsidR="00941E4D" w:rsidRPr="00E900E9" w:rsidRDefault="00941E4D" w:rsidP="002D746F">
            <w:pPr>
              <w:spacing w:after="12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941E4D" w:rsidRPr="00D95031" w14:paraId="5C0AA00A" w14:textId="77777777" w:rsidTr="005B7DB2">
        <w:trPr>
          <w:trHeight w:val="41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109FC30E" w14:textId="77777777" w:rsidR="00941E4D" w:rsidRPr="00E900E9" w:rsidRDefault="00941E4D" w:rsidP="002D746F">
            <w:pPr>
              <w:spacing w:after="12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941E4D" w:rsidRPr="00D95031" w14:paraId="0E72D814" w14:textId="77777777" w:rsidTr="00E80CF8">
        <w:trPr>
          <w:trHeight w:val="41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1EAA8311" w14:textId="77777777" w:rsidR="00941E4D" w:rsidRPr="00E900E9" w:rsidRDefault="00941E4D" w:rsidP="002D746F">
            <w:pPr>
              <w:spacing w:after="12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66D833E1" w14:textId="77777777" w:rsidR="00427AD7" w:rsidRPr="00E900E9" w:rsidRDefault="00146BD7" w:rsidP="00146BD7">
      <w:pPr>
        <w:rPr>
          <w:lang w:val="en-GB"/>
        </w:rPr>
      </w:pPr>
      <w:r w:rsidRPr="00E900E9">
        <w:rPr>
          <w:lang w:val="en-GB"/>
        </w:rPr>
        <w:t xml:space="preserve"> </w:t>
      </w:r>
    </w:p>
    <w:p w14:paraId="0F4B3CEC" w14:textId="77777777" w:rsidR="004E1153" w:rsidRPr="00E900E9" w:rsidRDefault="004E1153">
      <w:pPr>
        <w:rPr>
          <w:lang w:val="en-US"/>
        </w:rPr>
      </w:pPr>
      <w:r w:rsidRPr="00E900E9">
        <w:rPr>
          <w:lang w:val="en-US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31"/>
        <w:gridCol w:w="2835"/>
        <w:gridCol w:w="2240"/>
      </w:tblGrid>
      <w:tr w:rsidR="00941E4D" w:rsidRPr="00E900E9" w14:paraId="3F6848D5" w14:textId="77777777" w:rsidTr="0076486F">
        <w:trPr>
          <w:trHeight w:val="397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6CD8B7" w14:textId="77777777" w:rsidR="0033402D" w:rsidRPr="0033402D" w:rsidRDefault="0033402D" w:rsidP="007A74B8">
            <w:pPr>
              <w:spacing w:after="120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33402D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lastRenderedPageBreak/>
              <w:t xml:space="preserve">Bilaga 6 </w:t>
            </w:r>
          </w:p>
          <w:p w14:paraId="6EC2BA0C" w14:textId="77777777" w:rsidR="00941E4D" w:rsidRPr="00E900E9" w:rsidRDefault="00941E4D" w:rsidP="007A74B8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33402D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Underhållsåtgärd(er) för pilot/ägarunderhåll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Task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Description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(Pilot-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owner</w:t>
            </w:r>
            <w:proofErr w:type="spellEnd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maintenance)</w:t>
            </w:r>
          </w:p>
        </w:tc>
      </w:tr>
      <w:tr w:rsidR="00941E4D" w:rsidRPr="00D95031" w14:paraId="1E460784" w14:textId="77777777" w:rsidTr="000519AC">
        <w:trPr>
          <w:trHeight w:val="397"/>
        </w:trPr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BEF191" w14:textId="77777777" w:rsidR="00941E4D" w:rsidRPr="00E900E9" w:rsidRDefault="00941E4D" w:rsidP="00941E4D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Pilot/ägare-underhållsåtgärd(er) från AMC till Bilaga II i Del-ML som kan utföras av pilot/ägare.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Pilot-owner maintenance tasks contained in AMC to Appendix II to Part-ML which may be performed by the Pilot-owner</w:t>
            </w:r>
          </w:p>
        </w:tc>
      </w:tr>
      <w:tr w:rsidR="0013556F" w:rsidRPr="00E900E9" w14:paraId="65939A3C" w14:textId="77777777" w:rsidTr="0013556F">
        <w:tblPrEx>
          <w:shd w:val="clear" w:color="auto" w:fill="auto"/>
        </w:tblPrEx>
        <w:trPr>
          <w:trHeight w:val="519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F9B237F" w14:textId="77777777" w:rsidR="0013556F" w:rsidRPr="00E900E9" w:rsidRDefault="0013556F" w:rsidP="007A74B8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Task </w:t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Description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DADC973" w14:textId="77777777" w:rsidR="0013556F" w:rsidRPr="00E900E9" w:rsidRDefault="0013556F" w:rsidP="007A74B8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References</w:t>
            </w:r>
            <w:proofErr w:type="spellEnd"/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0F164CF9" w14:textId="77777777" w:rsidR="0013556F" w:rsidRPr="00E900E9" w:rsidRDefault="0013556F" w:rsidP="007A74B8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Intervall</w:t>
            </w:r>
            <w:r w:rsidRPr="00E900E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Theme="minorHAnsi" w:eastAsia="Calibri" w:hAnsiTheme="minorHAnsi" w:cstheme="minorHAnsi"/>
                <w:b/>
                <w:sz w:val="12"/>
                <w:szCs w:val="18"/>
                <w:lang w:eastAsia="en-US"/>
              </w:rPr>
              <w:t>(Om tillämpligt)</w:t>
            </w:r>
            <w:r w:rsidRPr="00E900E9">
              <w:rPr>
                <w:rFonts w:asciiTheme="minorHAnsi" w:eastAsia="Calibri" w:hAnsiTheme="minorHAnsi" w:cstheme="minorHAnsi"/>
                <w:b/>
                <w:sz w:val="12"/>
                <w:szCs w:val="18"/>
                <w:lang w:eastAsia="en-US"/>
              </w:rPr>
              <w:br/>
            </w:r>
            <w:proofErr w:type="spellStart"/>
            <w:r w:rsidRPr="00E900E9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>Interval</w:t>
            </w:r>
            <w:proofErr w:type="spellEnd"/>
            <w:r w:rsidRPr="00E900E9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 xml:space="preserve"> (</w:t>
            </w:r>
            <w:proofErr w:type="spellStart"/>
            <w:r w:rsidRPr="00E900E9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>if</w:t>
            </w:r>
            <w:proofErr w:type="spellEnd"/>
            <w:r w:rsidRPr="00E900E9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 xml:space="preserve"> </w:t>
            </w:r>
            <w:proofErr w:type="spellStart"/>
            <w:r w:rsidRPr="00E900E9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>applicable</w:t>
            </w:r>
            <w:proofErr w:type="spellEnd"/>
            <w:r w:rsidRPr="00E900E9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>)</w:t>
            </w:r>
          </w:p>
        </w:tc>
      </w:tr>
      <w:tr w:rsidR="0013556F" w:rsidRPr="00E900E9" w14:paraId="58D319C6" w14:textId="77777777" w:rsidTr="0013556F">
        <w:tblPrEx>
          <w:shd w:val="clear" w:color="auto" w:fill="auto"/>
        </w:tblPrEx>
        <w:tc>
          <w:tcPr>
            <w:tcW w:w="4531" w:type="dxa"/>
            <w:shd w:val="clear" w:color="auto" w:fill="auto"/>
            <w:vAlign w:val="center"/>
          </w:tcPr>
          <w:p w14:paraId="6A90EF53" w14:textId="77777777" w:rsidR="0013556F" w:rsidRPr="00E900E9" w:rsidRDefault="0013556F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53A22D6" w14:textId="77777777" w:rsidR="0013556F" w:rsidRPr="00E900E9" w:rsidRDefault="0013556F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325743DC" w14:textId="77777777" w:rsidR="0013556F" w:rsidRPr="00E900E9" w:rsidRDefault="0013556F" w:rsidP="007A74B8">
            <w:pPr>
              <w:spacing w:before="0"/>
              <w:ind w:left="538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13556F" w:rsidRPr="00E900E9" w14:paraId="2E56C919" w14:textId="77777777" w:rsidTr="0013556F">
        <w:tblPrEx>
          <w:shd w:val="clear" w:color="auto" w:fill="auto"/>
        </w:tblPrEx>
        <w:tc>
          <w:tcPr>
            <w:tcW w:w="4531" w:type="dxa"/>
            <w:shd w:val="clear" w:color="auto" w:fill="auto"/>
            <w:vAlign w:val="center"/>
          </w:tcPr>
          <w:p w14:paraId="3590AC61" w14:textId="77777777" w:rsidR="0013556F" w:rsidRPr="00E900E9" w:rsidRDefault="0013556F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31CADA" w14:textId="77777777" w:rsidR="0013556F" w:rsidRPr="00E900E9" w:rsidRDefault="0013556F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333FB6DB" w14:textId="77777777" w:rsidR="0013556F" w:rsidRPr="00E900E9" w:rsidRDefault="0013556F" w:rsidP="007A74B8">
            <w:pPr>
              <w:spacing w:before="0"/>
              <w:ind w:left="538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13556F" w:rsidRPr="00E900E9" w14:paraId="3573677F" w14:textId="77777777" w:rsidTr="0013556F">
        <w:tblPrEx>
          <w:shd w:val="clear" w:color="auto" w:fill="auto"/>
        </w:tblPrEx>
        <w:tc>
          <w:tcPr>
            <w:tcW w:w="4531" w:type="dxa"/>
            <w:shd w:val="clear" w:color="auto" w:fill="auto"/>
            <w:vAlign w:val="center"/>
          </w:tcPr>
          <w:p w14:paraId="526DA03E" w14:textId="77777777" w:rsidR="0013556F" w:rsidRPr="00E900E9" w:rsidRDefault="0013556F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2A95465" w14:textId="77777777" w:rsidR="0013556F" w:rsidRPr="00E900E9" w:rsidRDefault="0013556F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51799C8" w14:textId="77777777" w:rsidR="0013556F" w:rsidRPr="00E900E9" w:rsidRDefault="0013556F" w:rsidP="007A74B8">
            <w:pPr>
              <w:spacing w:before="0"/>
              <w:ind w:left="538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13556F" w:rsidRPr="00E900E9" w14:paraId="498FE662" w14:textId="77777777" w:rsidTr="0013556F">
        <w:tblPrEx>
          <w:shd w:val="clear" w:color="auto" w:fill="auto"/>
        </w:tblPrEx>
        <w:tc>
          <w:tcPr>
            <w:tcW w:w="4531" w:type="dxa"/>
            <w:shd w:val="clear" w:color="auto" w:fill="auto"/>
            <w:vAlign w:val="center"/>
          </w:tcPr>
          <w:p w14:paraId="275644CF" w14:textId="77777777" w:rsidR="0013556F" w:rsidRPr="00E900E9" w:rsidRDefault="0013556F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9A9297" w14:textId="77777777" w:rsidR="0013556F" w:rsidRPr="00E900E9" w:rsidRDefault="0013556F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BF67915" w14:textId="77777777" w:rsidR="0013556F" w:rsidRPr="00E900E9" w:rsidRDefault="0013556F" w:rsidP="007A74B8">
            <w:pPr>
              <w:spacing w:before="0"/>
              <w:ind w:left="53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3556F" w:rsidRPr="00E900E9" w14:paraId="4719034C" w14:textId="77777777" w:rsidTr="0013556F">
        <w:tblPrEx>
          <w:shd w:val="clear" w:color="auto" w:fill="auto"/>
        </w:tblPrEx>
        <w:tc>
          <w:tcPr>
            <w:tcW w:w="4531" w:type="dxa"/>
            <w:shd w:val="clear" w:color="auto" w:fill="auto"/>
            <w:vAlign w:val="center"/>
          </w:tcPr>
          <w:p w14:paraId="30860995" w14:textId="77777777" w:rsidR="0013556F" w:rsidRPr="00E900E9" w:rsidRDefault="0013556F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12A53A6" w14:textId="77777777" w:rsidR="0013556F" w:rsidRPr="00E900E9" w:rsidRDefault="0013556F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6FD7DBD2" w14:textId="77777777" w:rsidR="0013556F" w:rsidRPr="00E900E9" w:rsidRDefault="0013556F" w:rsidP="007A74B8">
            <w:pPr>
              <w:spacing w:before="0"/>
              <w:ind w:left="53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5A045C4" w14:textId="77777777" w:rsidR="00373E44" w:rsidRDefault="00373E44" w:rsidP="00373E44"/>
    <w:p w14:paraId="10A12ACD" w14:textId="77777777" w:rsidR="007D4F42" w:rsidRDefault="007D4F42" w:rsidP="00373E4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31"/>
        <w:gridCol w:w="2835"/>
        <w:gridCol w:w="2240"/>
      </w:tblGrid>
      <w:tr w:rsidR="007D4F42" w:rsidRPr="00574FD7" w14:paraId="4CA4521B" w14:textId="77777777" w:rsidTr="0006577C">
        <w:trPr>
          <w:trHeight w:val="397"/>
        </w:trPr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F3AF9A" w14:textId="77777777" w:rsidR="007D4F42" w:rsidRPr="00E900E9" w:rsidRDefault="005343E1" w:rsidP="005343E1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</w:pPr>
            <w:r w:rsidRPr="0033402D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 xml:space="preserve">Extra </w:t>
            </w:r>
            <w:proofErr w:type="spellStart"/>
            <w:r w:rsidRPr="0033402D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>bilagor</w:t>
            </w:r>
            <w:proofErr w:type="spellEnd"/>
            <w:r w:rsidRPr="00E900E9">
              <w:rPr>
                <w:rFonts w:asciiTheme="minorHAnsi" w:eastAsia="Calibri" w:hAnsiTheme="minorHAnsi" w:cstheme="minorHAnsi"/>
                <w:b/>
                <w:szCs w:val="16"/>
                <w:lang w:val="en-US" w:eastAsia="en-US"/>
              </w:rPr>
              <w:t xml:space="preserve"> </w:t>
            </w:r>
            <w:r w:rsidRPr="00E900E9">
              <w:rPr>
                <w:rFonts w:asciiTheme="minorHAnsi" w:eastAsia="Calibri" w:hAnsiTheme="minorHAnsi" w:cstheme="minorHAnsi"/>
                <w:b/>
                <w:szCs w:val="16"/>
                <w:lang w:val="en-US" w:eastAsia="en-US"/>
              </w:rPr>
              <w:br/>
            </w:r>
            <w:r w:rsidRPr="00E900E9">
              <w:rPr>
                <w:rFonts w:asciiTheme="minorHAnsi" w:eastAsia="Calibri" w:hAnsiTheme="minorHAnsi" w:cstheme="minorHAnsi"/>
                <w:i/>
                <w:sz w:val="12"/>
                <w:szCs w:val="16"/>
                <w:lang w:val="en-US" w:eastAsia="en-US"/>
              </w:rPr>
              <w:t>Additional appendices</w:t>
            </w:r>
          </w:p>
        </w:tc>
      </w:tr>
      <w:tr w:rsidR="007D4F42" w:rsidRPr="00E900E9" w14:paraId="16A632EA" w14:textId="77777777" w:rsidTr="00D47AF7">
        <w:tblPrEx>
          <w:shd w:val="clear" w:color="auto" w:fill="auto"/>
        </w:tblPrEx>
        <w:trPr>
          <w:trHeight w:val="519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6EEA143" w14:textId="77777777" w:rsidR="007D4F42" w:rsidRPr="00E900E9" w:rsidRDefault="007D4F42" w:rsidP="007D4F42">
            <w:pPr>
              <w:spacing w:before="0"/>
              <w:ind w:left="35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 w:eastAsia="en-US"/>
              </w:rPr>
            </w:pPr>
            <w:proofErr w:type="spellStart"/>
            <w:r w:rsidRPr="00E900E9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 w:eastAsia="en-US"/>
              </w:rPr>
              <w:t>Namn</w:t>
            </w:r>
            <w:proofErr w:type="spellEnd"/>
            <w:r w:rsidRPr="00E900E9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 w:eastAsia="en-US"/>
              </w:rPr>
              <w:br/>
            </w:r>
            <w:r w:rsidRPr="00E900E9">
              <w:rPr>
                <w:rFonts w:asciiTheme="minorHAnsi" w:eastAsia="Calibri" w:hAnsiTheme="minorHAnsi" w:cstheme="minorHAnsi"/>
                <w:i/>
                <w:sz w:val="12"/>
                <w:szCs w:val="16"/>
                <w:lang w:val="en-US" w:eastAsia="en-US"/>
              </w:rPr>
              <w:t>Name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BAD5DCF" w14:textId="77777777" w:rsidR="007D4F42" w:rsidRPr="00E900E9" w:rsidRDefault="007D4F42" w:rsidP="007D4F42">
            <w:pPr>
              <w:spacing w:before="0"/>
              <w:ind w:left="33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 w:eastAsia="en-US"/>
              </w:rPr>
            </w:pPr>
            <w:r w:rsidRPr="00E900E9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 w:eastAsia="en-US"/>
              </w:rPr>
              <w:t xml:space="preserve">Antal </w:t>
            </w:r>
            <w:proofErr w:type="spellStart"/>
            <w:r w:rsidRPr="00E900E9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 w:eastAsia="en-US"/>
              </w:rPr>
              <w:t>sidor</w:t>
            </w:r>
            <w:proofErr w:type="spellEnd"/>
            <w:r w:rsidRPr="00E900E9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 w:eastAsia="en-US"/>
              </w:rPr>
              <w:br/>
            </w:r>
            <w:r w:rsidRPr="00E900E9">
              <w:rPr>
                <w:rFonts w:asciiTheme="minorHAnsi" w:eastAsia="Calibri" w:hAnsiTheme="minorHAnsi" w:cstheme="minorHAnsi"/>
                <w:i/>
                <w:sz w:val="12"/>
                <w:szCs w:val="16"/>
                <w:lang w:val="en-US" w:eastAsia="en-US"/>
              </w:rPr>
              <w:t>Number of pages</w:t>
            </w: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64F49933" w14:textId="77777777" w:rsidR="007D4F42" w:rsidRPr="00E900E9" w:rsidRDefault="007D4F42" w:rsidP="007D4F42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 w:eastAsia="en-US"/>
              </w:rPr>
            </w:pPr>
            <w:r w:rsidRPr="00E900E9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 w:eastAsia="en-US"/>
              </w:rPr>
              <w:t>Datum</w:t>
            </w:r>
            <w:r w:rsidRPr="00E900E9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 w:eastAsia="en-US"/>
              </w:rPr>
              <w:br/>
            </w:r>
            <w:r w:rsidRPr="00E900E9">
              <w:rPr>
                <w:rFonts w:asciiTheme="minorHAnsi" w:eastAsia="Calibri" w:hAnsiTheme="minorHAnsi" w:cstheme="minorHAnsi"/>
                <w:i/>
                <w:sz w:val="12"/>
                <w:szCs w:val="16"/>
                <w:lang w:val="en-US" w:eastAsia="en-US"/>
              </w:rPr>
              <w:t>Date</w:t>
            </w:r>
          </w:p>
        </w:tc>
      </w:tr>
      <w:tr w:rsidR="007D4F42" w:rsidRPr="00E900E9" w14:paraId="40F72A40" w14:textId="77777777" w:rsidTr="00D47AF7">
        <w:tblPrEx>
          <w:shd w:val="clear" w:color="auto" w:fill="auto"/>
        </w:tblPrEx>
        <w:tc>
          <w:tcPr>
            <w:tcW w:w="4531" w:type="dxa"/>
            <w:shd w:val="clear" w:color="auto" w:fill="auto"/>
            <w:vAlign w:val="center"/>
          </w:tcPr>
          <w:p w14:paraId="00FBF861" w14:textId="77777777" w:rsidR="007D4F42" w:rsidRPr="00C41EA0" w:rsidRDefault="007D4F42" w:rsidP="007D4F42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744BA5" w14:textId="77777777" w:rsidR="007D4F42" w:rsidRPr="00E900E9" w:rsidRDefault="007D4F42" w:rsidP="007D4F42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5186F1CD" w14:textId="77777777" w:rsidR="007D4F42" w:rsidRPr="00F44E54" w:rsidRDefault="007D4F42" w:rsidP="00F44E54">
            <w:pPr>
              <w:spacing w:before="0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7D4F42" w:rsidRPr="00E900E9" w14:paraId="7168E2E2" w14:textId="77777777" w:rsidTr="00D47AF7">
        <w:tblPrEx>
          <w:shd w:val="clear" w:color="auto" w:fill="auto"/>
        </w:tblPrEx>
        <w:tc>
          <w:tcPr>
            <w:tcW w:w="4531" w:type="dxa"/>
            <w:shd w:val="clear" w:color="auto" w:fill="auto"/>
            <w:vAlign w:val="center"/>
          </w:tcPr>
          <w:p w14:paraId="651CBEDA" w14:textId="77777777" w:rsidR="007D4F42" w:rsidRPr="00E900E9" w:rsidRDefault="007D4F42" w:rsidP="007D4F42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AD296BA" w14:textId="77777777" w:rsidR="007D4F42" w:rsidRPr="00E900E9" w:rsidRDefault="007D4F42" w:rsidP="007D4F42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1BED15C5" w14:textId="77777777" w:rsidR="007D4F42" w:rsidRPr="00BC0505" w:rsidRDefault="007D4F42" w:rsidP="00BC0505">
            <w:pPr>
              <w:spacing w:before="0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7D4F42" w:rsidRPr="00E900E9" w14:paraId="43AC0438" w14:textId="77777777" w:rsidTr="00D47AF7">
        <w:tblPrEx>
          <w:shd w:val="clear" w:color="auto" w:fill="auto"/>
        </w:tblPrEx>
        <w:tc>
          <w:tcPr>
            <w:tcW w:w="4531" w:type="dxa"/>
            <w:shd w:val="clear" w:color="auto" w:fill="auto"/>
            <w:vAlign w:val="center"/>
          </w:tcPr>
          <w:p w14:paraId="5FD4DA68" w14:textId="77777777" w:rsidR="007D4F42" w:rsidRPr="00E900E9" w:rsidRDefault="007D4F42" w:rsidP="007D4F42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CBAD9D" w14:textId="77777777" w:rsidR="007D4F42" w:rsidRPr="00E900E9" w:rsidRDefault="007D4F42" w:rsidP="007D4F42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37D00DBE" w14:textId="77777777" w:rsidR="007D4F42" w:rsidRPr="00E93568" w:rsidRDefault="007D4F42" w:rsidP="00E93568">
            <w:pPr>
              <w:spacing w:before="0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7D4F42" w:rsidRPr="00E900E9" w14:paraId="169A197D" w14:textId="77777777" w:rsidTr="00D47AF7">
        <w:tblPrEx>
          <w:shd w:val="clear" w:color="auto" w:fill="auto"/>
        </w:tblPrEx>
        <w:tc>
          <w:tcPr>
            <w:tcW w:w="4531" w:type="dxa"/>
            <w:shd w:val="clear" w:color="auto" w:fill="auto"/>
            <w:vAlign w:val="center"/>
          </w:tcPr>
          <w:p w14:paraId="392ABC26" w14:textId="77777777" w:rsidR="007D4F42" w:rsidRPr="00E900E9" w:rsidRDefault="007D4F42" w:rsidP="007D4F42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80D58C" w14:textId="77777777" w:rsidR="007D4F42" w:rsidRPr="00E900E9" w:rsidRDefault="007D4F42" w:rsidP="007D4F42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648D2A3C" w14:textId="77777777" w:rsidR="007D4F42" w:rsidRPr="00E900E9" w:rsidRDefault="007D4F42" w:rsidP="007D4F42">
            <w:pPr>
              <w:spacing w:before="0"/>
              <w:ind w:left="53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D4F42" w:rsidRPr="00E900E9" w14:paraId="55122308" w14:textId="77777777" w:rsidTr="00D47AF7">
        <w:tblPrEx>
          <w:shd w:val="clear" w:color="auto" w:fill="auto"/>
        </w:tblPrEx>
        <w:tc>
          <w:tcPr>
            <w:tcW w:w="4531" w:type="dxa"/>
            <w:shd w:val="clear" w:color="auto" w:fill="auto"/>
            <w:vAlign w:val="center"/>
          </w:tcPr>
          <w:p w14:paraId="30D09426" w14:textId="77777777" w:rsidR="007D4F42" w:rsidRPr="00E900E9" w:rsidRDefault="007D4F42" w:rsidP="007D4F42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CD03113" w14:textId="77777777" w:rsidR="007D4F42" w:rsidRPr="00E900E9" w:rsidRDefault="007D4F42" w:rsidP="007D4F42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69F77360" w14:textId="77777777" w:rsidR="007D4F42" w:rsidRPr="00E900E9" w:rsidRDefault="007D4F42" w:rsidP="007D4F42">
            <w:pPr>
              <w:spacing w:before="0"/>
              <w:ind w:left="53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33D6DF18" w14:textId="77777777" w:rsidR="007D4F42" w:rsidRPr="00E900E9" w:rsidRDefault="007D4F42" w:rsidP="00373E44"/>
    <w:p w14:paraId="553978DB" w14:textId="77777777" w:rsidR="00735F22" w:rsidRPr="00735F22" w:rsidRDefault="00735F22" w:rsidP="00735F22">
      <w:pPr>
        <w:spacing w:before="0"/>
        <w:rPr>
          <w:rFonts w:asciiTheme="minorHAnsi" w:hAnsiTheme="minorHAnsi" w:cstheme="minorHAnsi"/>
          <w:sz w:val="22"/>
          <w:szCs w:val="22"/>
        </w:rPr>
      </w:pPr>
    </w:p>
    <w:sectPr w:rsidR="00735F22" w:rsidRPr="00735F22" w:rsidSect="00607830">
      <w:headerReference w:type="default" r:id="rId8"/>
      <w:footerReference w:type="default" r:id="rId9"/>
      <w:pgSz w:w="11906" w:h="16838"/>
      <w:pgMar w:top="1440" w:right="1440" w:bottom="993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A66B" w14:textId="77777777" w:rsidR="00AD43D8" w:rsidRDefault="00AD43D8" w:rsidP="003B775F">
      <w:r>
        <w:separator/>
      </w:r>
    </w:p>
  </w:endnote>
  <w:endnote w:type="continuationSeparator" w:id="0">
    <w:p w14:paraId="62D74347" w14:textId="77777777" w:rsidR="00AD43D8" w:rsidRDefault="00AD43D8" w:rsidP="003B775F">
      <w:r>
        <w:continuationSeparator/>
      </w:r>
    </w:p>
  </w:endnote>
  <w:endnote w:type="continuationNotice" w:id="1">
    <w:p w14:paraId="760641E1" w14:textId="77777777" w:rsidR="00AD43D8" w:rsidRDefault="00AD43D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idOffi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nt1525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Black SemiExt">
    <w:altName w:val="Myriad Pro Black Semi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Hoefler Tex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Cs w:val="20"/>
      </w:rPr>
      <w:id w:val="142183911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0B4F492" w14:textId="77777777" w:rsidR="00797602" w:rsidRPr="009F2931" w:rsidRDefault="006C3577" w:rsidP="00607830">
            <w:pPr>
              <w:pStyle w:val="Sidfot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 w:cstheme="minorHAnsi"/>
                <w:i/>
                <w:szCs w:val="20"/>
              </w:rPr>
              <w:t>(</w:t>
            </w:r>
            <w:r w:rsidR="00797602">
              <w:rPr>
                <w:rFonts w:asciiTheme="minorHAnsi" w:hAnsiTheme="minorHAnsi" w:cstheme="minorHAnsi"/>
                <w:i/>
                <w:szCs w:val="20"/>
              </w:rPr>
              <w:t xml:space="preserve">utgåva </w:t>
            </w:r>
            <w:r w:rsidR="00EB0A42">
              <w:rPr>
                <w:rFonts w:asciiTheme="minorHAnsi" w:hAnsiTheme="minorHAnsi" w:cstheme="minorHAnsi"/>
                <w:i/>
                <w:szCs w:val="20"/>
              </w:rPr>
              <w:t>2</w:t>
            </w:r>
            <w:r>
              <w:rPr>
                <w:rFonts w:asciiTheme="minorHAnsi" w:hAnsiTheme="minorHAnsi" w:cstheme="minorHAnsi"/>
                <w:i/>
                <w:szCs w:val="20"/>
              </w:rPr>
              <w:t>,</w:t>
            </w:r>
            <w:r w:rsidR="00501B3C">
              <w:rPr>
                <w:rFonts w:asciiTheme="minorHAnsi" w:hAnsiTheme="minorHAnsi" w:cstheme="minorHAnsi"/>
                <w:i/>
                <w:szCs w:val="20"/>
              </w:rPr>
              <w:t xml:space="preserve"> 2020-0</w:t>
            </w:r>
            <w:r w:rsidR="00EB0A42">
              <w:rPr>
                <w:rFonts w:asciiTheme="minorHAnsi" w:hAnsiTheme="minorHAnsi" w:cstheme="minorHAnsi"/>
                <w:i/>
                <w:szCs w:val="20"/>
              </w:rPr>
              <w:t>8</w:t>
            </w:r>
            <w:r w:rsidR="00501B3C">
              <w:rPr>
                <w:rFonts w:asciiTheme="minorHAnsi" w:hAnsiTheme="minorHAnsi" w:cstheme="minorHAnsi"/>
                <w:i/>
                <w:szCs w:val="20"/>
              </w:rPr>
              <w:t>-2</w:t>
            </w:r>
            <w:r w:rsidR="00EB0A42">
              <w:rPr>
                <w:rFonts w:asciiTheme="minorHAnsi" w:hAnsiTheme="minorHAnsi" w:cstheme="minorHAnsi"/>
                <w:i/>
                <w:szCs w:val="20"/>
              </w:rPr>
              <w:t>6</w:t>
            </w:r>
            <w:r w:rsidR="00797602" w:rsidRPr="00C0462C">
              <w:rPr>
                <w:rFonts w:asciiTheme="minorHAnsi" w:hAnsiTheme="minorHAnsi" w:cstheme="minorHAnsi"/>
                <w:i/>
                <w:szCs w:val="20"/>
              </w:rPr>
              <w:t>)</w:t>
            </w:r>
            <w:r w:rsidR="00797602">
              <w:rPr>
                <w:rFonts w:ascii="Arial" w:hAnsi="Arial" w:cs="Arial"/>
                <w:i/>
                <w:szCs w:val="20"/>
              </w:rPr>
              <w:tab/>
            </w:r>
            <w:r w:rsidR="00735F22">
              <w:rPr>
                <w:rFonts w:asciiTheme="minorHAnsi" w:hAnsiTheme="minorHAnsi"/>
                <w:i/>
                <w:szCs w:val="20"/>
              </w:rPr>
              <w:t>Sid</w:t>
            </w:r>
            <w:r w:rsidR="00797602" w:rsidRPr="002B3B48">
              <w:rPr>
                <w:rFonts w:asciiTheme="minorHAnsi" w:hAnsiTheme="minorHAnsi"/>
                <w:i/>
                <w:szCs w:val="20"/>
              </w:rPr>
              <w:t xml:space="preserve"> </w: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begin"/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instrText xml:space="preserve"> PAGE </w:instrTex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separate"/>
            </w:r>
            <w:r w:rsidR="00EB0A42">
              <w:rPr>
                <w:rFonts w:asciiTheme="minorHAnsi" w:hAnsiTheme="minorHAnsi"/>
                <w:bCs/>
                <w:i/>
                <w:noProof/>
                <w:szCs w:val="20"/>
              </w:rPr>
              <w:t>1</w: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end"/>
            </w:r>
            <w:r w:rsidR="00797602" w:rsidRPr="002B3B48">
              <w:rPr>
                <w:rFonts w:asciiTheme="minorHAnsi" w:hAnsiTheme="minorHAnsi"/>
                <w:i/>
                <w:szCs w:val="20"/>
              </w:rPr>
              <w:t xml:space="preserve"> </w:t>
            </w:r>
            <w:r w:rsidR="00735F22">
              <w:rPr>
                <w:rFonts w:asciiTheme="minorHAnsi" w:hAnsiTheme="minorHAnsi"/>
                <w:i/>
                <w:szCs w:val="20"/>
              </w:rPr>
              <w:t>av</w:t>
            </w:r>
            <w:r w:rsidR="00797602" w:rsidRPr="002B3B48">
              <w:rPr>
                <w:rFonts w:asciiTheme="minorHAnsi" w:hAnsiTheme="minorHAnsi"/>
                <w:i/>
                <w:szCs w:val="20"/>
              </w:rPr>
              <w:t xml:space="preserve"> </w: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begin"/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instrText xml:space="preserve"> NUMPAGES  </w:instrTex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separate"/>
            </w:r>
            <w:r w:rsidR="00EB0A42">
              <w:rPr>
                <w:rFonts w:asciiTheme="minorHAnsi" w:hAnsiTheme="minorHAnsi"/>
                <w:bCs/>
                <w:i/>
                <w:noProof/>
                <w:szCs w:val="20"/>
              </w:rPr>
              <w:t>9</w: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65A2" w14:textId="77777777" w:rsidR="00AD43D8" w:rsidRDefault="00AD43D8" w:rsidP="003B775F">
      <w:r>
        <w:separator/>
      </w:r>
    </w:p>
  </w:footnote>
  <w:footnote w:type="continuationSeparator" w:id="0">
    <w:p w14:paraId="0F71BA1D" w14:textId="77777777" w:rsidR="00AD43D8" w:rsidRDefault="00AD43D8" w:rsidP="003B775F">
      <w:r>
        <w:continuationSeparator/>
      </w:r>
    </w:p>
  </w:footnote>
  <w:footnote w:type="continuationNotice" w:id="1">
    <w:p w14:paraId="5475ACD4" w14:textId="77777777" w:rsidR="00AD43D8" w:rsidRDefault="00AD43D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06" w:type="dxa"/>
      <w:tblLayout w:type="fixed"/>
      <w:tblLook w:val="04A0" w:firstRow="1" w:lastRow="0" w:firstColumn="1" w:lastColumn="0" w:noHBand="0" w:noVBand="1"/>
    </w:tblPr>
    <w:tblGrid>
      <w:gridCol w:w="2972"/>
      <w:gridCol w:w="3090"/>
      <w:gridCol w:w="850"/>
      <w:gridCol w:w="1418"/>
      <w:gridCol w:w="567"/>
      <w:gridCol w:w="709"/>
    </w:tblGrid>
    <w:tr w:rsidR="00C41EA0" w:rsidRPr="00607830" w14:paraId="5AB4AC79" w14:textId="77777777" w:rsidTr="007C2258">
      <w:tc>
        <w:tcPr>
          <w:tcW w:w="2972" w:type="dxa"/>
          <w:tcBorders>
            <w:right w:val="nil"/>
          </w:tcBorders>
        </w:tcPr>
        <w:p w14:paraId="155A83FF" w14:textId="77777777" w:rsidR="00C41EA0" w:rsidRPr="00607830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 xml:space="preserve">  </w:t>
          </w:r>
          <w:r>
            <w:object w:dxaOrig="5720" w:dyaOrig="2922" w14:anchorId="0D2293E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5pt;height:42.75pt" fillcolor="window">
                <v:imagedata r:id="rId1" o:title=""/>
              </v:shape>
              <o:OLEObject Type="Embed" ProgID="MSDraw" ShapeID="_x0000_i1025" DrawAspect="Content" ObjectID="_1701201067" r:id="rId2">
                <o:FieldCodes>\* kopplaform</o:FieldCodes>
              </o:OLEObject>
            </w:object>
          </w:r>
          <w:r>
            <w:rPr>
              <w:rFonts w:asciiTheme="minorHAnsi" w:hAnsiTheme="minorHAnsi" w:cstheme="minorHAnsi"/>
              <w:b/>
              <w:bCs/>
            </w:rPr>
            <w:t xml:space="preserve">                                        </w:t>
          </w:r>
        </w:p>
        <w:p w14:paraId="4C868E73" w14:textId="2F6B4F06" w:rsidR="00C41EA0" w:rsidRPr="00607830" w:rsidRDefault="00C41EA0" w:rsidP="00C41EA0">
          <w:pPr>
            <w:autoSpaceDE w:val="0"/>
            <w:autoSpaceDN w:val="0"/>
            <w:adjustRightInd w:val="0"/>
            <w:spacing w:before="0"/>
            <w:rPr>
              <w:rFonts w:asciiTheme="minorHAnsi" w:hAnsiTheme="minorHAnsi" w:cstheme="minorHAnsi"/>
              <w:b/>
              <w:bCs/>
            </w:rPr>
          </w:pPr>
          <w:r w:rsidRPr="00C16A74">
            <w:rPr>
              <w:rFonts w:asciiTheme="minorHAnsi" w:hAnsiTheme="minorHAnsi" w:cstheme="minorHAnsi"/>
              <w:bCs/>
              <w:i/>
              <w:sz w:val="18"/>
              <w:szCs w:val="28"/>
            </w:rPr>
            <w:t xml:space="preserve">                            </w:t>
          </w:r>
          <w:r w:rsidRPr="00D95031">
            <w:rPr>
              <w:rFonts w:asciiTheme="minorHAnsi" w:hAnsiTheme="minorHAnsi" w:cstheme="minorHAnsi"/>
              <w:bCs/>
              <w:i/>
              <w:color w:val="002060"/>
              <w:sz w:val="18"/>
              <w:szCs w:val="28"/>
            </w:rPr>
            <w:t xml:space="preserve"> SSF CAO  </w:t>
          </w:r>
          <w:r w:rsidRPr="00C16A74">
            <w:rPr>
              <w:rFonts w:asciiTheme="minorHAnsi" w:hAnsiTheme="minorHAnsi" w:cstheme="minorHAnsi"/>
              <w:bCs/>
              <w:i/>
              <w:sz w:val="18"/>
              <w:szCs w:val="28"/>
            </w:rPr>
            <w:t xml:space="preserve">                                                     </w:t>
          </w:r>
        </w:p>
      </w:tc>
      <w:tc>
        <w:tcPr>
          <w:tcW w:w="3090" w:type="dxa"/>
          <w:tcBorders>
            <w:left w:val="nil"/>
          </w:tcBorders>
        </w:tcPr>
        <w:p w14:paraId="6113B02F" w14:textId="77777777" w:rsidR="00C41EA0" w:rsidRPr="00C16A74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i/>
              <w:sz w:val="32"/>
              <w:szCs w:val="32"/>
              <w:lang w:val="en-US"/>
            </w:rPr>
          </w:pPr>
          <w:r w:rsidRPr="009A7E2A">
            <w:rPr>
              <w:rFonts w:asciiTheme="minorHAnsi" w:hAnsiTheme="minorHAnsi" w:cstheme="minorHAnsi"/>
              <w:b/>
              <w:bCs/>
              <w:sz w:val="24"/>
              <w:szCs w:val="32"/>
              <w:lang w:val="en-GB"/>
            </w:rPr>
            <w:t>Titel:</w:t>
          </w:r>
        </w:p>
        <w:p w14:paraId="4B5AF62E" w14:textId="77777777" w:rsidR="00C41EA0" w:rsidRPr="00C16A74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i/>
              <w:sz w:val="16"/>
              <w:lang w:val="en-US"/>
            </w:rPr>
          </w:pPr>
          <w:r w:rsidRPr="00C16A74">
            <w:rPr>
              <w:rFonts w:asciiTheme="minorHAnsi" w:hAnsiTheme="minorHAnsi" w:cstheme="minorHAnsi"/>
              <w:b/>
              <w:i/>
              <w:sz w:val="32"/>
              <w:szCs w:val="32"/>
              <w:lang w:val="en-US"/>
            </w:rPr>
            <w:t>SE-</w:t>
          </w:r>
          <w:r>
            <w:rPr>
              <w:rFonts w:asciiTheme="minorHAnsi" w:hAnsiTheme="minorHAnsi" w:cstheme="minorHAnsi"/>
              <w:b/>
              <w:i/>
              <w:sz w:val="32"/>
              <w:szCs w:val="32"/>
              <w:lang w:val="en-US"/>
            </w:rPr>
            <w:t>xxx2020</w:t>
          </w:r>
        </w:p>
        <w:p w14:paraId="7BA32D41" w14:textId="77777777" w:rsidR="00C41EA0" w:rsidRPr="00607830" w:rsidRDefault="00C41EA0" w:rsidP="00C41EA0">
          <w:pPr>
            <w:autoSpaceDE w:val="0"/>
            <w:autoSpaceDN w:val="0"/>
            <w:adjustRightInd w:val="0"/>
            <w:spacing w:before="0"/>
            <w:rPr>
              <w:rFonts w:asciiTheme="minorHAnsi" w:hAnsiTheme="minorHAnsi" w:cstheme="minorHAnsi"/>
              <w:b/>
              <w:bCs/>
              <w:lang w:val="en-US"/>
            </w:rPr>
          </w:pPr>
          <w:r w:rsidRPr="00C16A74">
            <w:rPr>
              <w:rFonts w:asciiTheme="minorHAnsi" w:hAnsiTheme="minorHAnsi" w:cstheme="minorHAnsi"/>
              <w:bCs/>
              <w:i/>
              <w:sz w:val="12"/>
              <w:szCs w:val="16"/>
              <w:lang w:val="en-US"/>
            </w:rPr>
            <w:t>State the Unique AMP name here.</w:t>
          </w:r>
        </w:p>
      </w:tc>
      <w:tc>
        <w:tcPr>
          <w:tcW w:w="850" w:type="dxa"/>
          <w:tcBorders>
            <w:right w:val="nil"/>
          </w:tcBorders>
        </w:tcPr>
        <w:p w14:paraId="3E0C220E" w14:textId="77777777" w:rsidR="00C41EA0" w:rsidRPr="00607830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Cs w:val="20"/>
            </w:rPr>
          </w:pPr>
          <w:r w:rsidRPr="00607830">
            <w:rPr>
              <w:rFonts w:asciiTheme="minorHAnsi" w:hAnsiTheme="minorHAnsi" w:cstheme="minorHAnsi"/>
              <w:b/>
              <w:bCs/>
              <w:szCs w:val="20"/>
            </w:rPr>
            <w:t>Datum:</w:t>
          </w:r>
        </w:p>
        <w:p w14:paraId="72834E45" w14:textId="77777777" w:rsidR="00C41EA0" w:rsidRPr="00607830" w:rsidRDefault="00C41EA0" w:rsidP="00C41EA0">
          <w:pPr>
            <w:autoSpaceDE w:val="0"/>
            <w:autoSpaceDN w:val="0"/>
            <w:adjustRightInd w:val="0"/>
            <w:spacing w:before="0" w:after="120"/>
            <w:rPr>
              <w:rFonts w:asciiTheme="minorHAnsi" w:hAnsiTheme="minorHAnsi" w:cstheme="minorHAnsi"/>
              <w:bCs/>
              <w:i/>
            </w:rPr>
          </w:pPr>
          <w:r>
            <w:rPr>
              <w:rFonts w:asciiTheme="minorHAnsi" w:hAnsiTheme="minorHAnsi" w:cstheme="minorHAnsi"/>
              <w:bCs/>
              <w:i/>
              <w:sz w:val="12"/>
              <w:szCs w:val="20"/>
            </w:rPr>
            <w:t>Date:</w:t>
          </w:r>
        </w:p>
      </w:tc>
      <w:tc>
        <w:tcPr>
          <w:tcW w:w="1418" w:type="dxa"/>
          <w:tcBorders>
            <w:left w:val="nil"/>
          </w:tcBorders>
        </w:tcPr>
        <w:p w14:paraId="325EAF71" w14:textId="77777777" w:rsidR="00C41EA0" w:rsidRPr="00C16A74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i/>
              <w:color w:val="FF0000"/>
            </w:rPr>
          </w:pPr>
          <w:r w:rsidRPr="00C16A74">
            <w:rPr>
              <w:rFonts w:asciiTheme="minorHAnsi" w:hAnsiTheme="minorHAnsi" w:cstheme="minorHAnsi"/>
              <w:b/>
              <w:i/>
            </w:rPr>
            <w:t>2020-</w:t>
          </w:r>
          <w:r>
            <w:rPr>
              <w:rFonts w:asciiTheme="minorHAnsi" w:hAnsiTheme="minorHAnsi" w:cstheme="minorHAnsi"/>
              <w:b/>
              <w:i/>
            </w:rPr>
            <w:t>xx</w:t>
          </w:r>
          <w:r w:rsidRPr="00C16A74">
            <w:rPr>
              <w:rFonts w:asciiTheme="minorHAnsi" w:hAnsiTheme="minorHAnsi" w:cstheme="minorHAnsi"/>
              <w:b/>
              <w:i/>
            </w:rPr>
            <w:t>-</w:t>
          </w:r>
          <w:r>
            <w:rPr>
              <w:rFonts w:asciiTheme="minorHAnsi" w:hAnsiTheme="minorHAnsi" w:cstheme="minorHAnsi"/>
              <w:b/>
              <w:i/>
            </w:rPr>
            <w:t>xx</w:t>
          </w:r>
        </w:p>
      </w:tc>
      <w:tc>
        <w:tcPr>
          <w:tcW w:w="567" w:type="dxa"/>
          <w:tcBorders>
            <w:right w:val="nil"/>
          </w:tcBorders>
        </w:tcPr>
        <w:p w14:paraId="757D5DFC" w14:textId="77777777" w:rsidR="00C41EA0" w:rsidRPr="00607830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</w:rPr>
          </w:pPr>
          <w:r w:rsidRPr="00607830">
            <w:rPr>
              <w:rFonts w:asciiTheme="minorHAnsi" w:hAnsiTheme="minorHAnsi" w:cstheme="minorHAnsi"/>
              <w:b/>
              <w:bCs/>
              <w:szCs w:val="20"/>
            </w:rPr>
            <w:t>Rev</w:t>
          </w:r>
        </w:p>
      </w:tc>
      <w:tc>
        <w:tcPr>
          <w:tcW w:w="709" w:type="dxa"/>
          <w:tcBorders>
            <w:left w:val="nil"/>
          </w:tcBorders>
        </w:tcPr>
        <w:p w14:paraId="658B87E0" w14:textId="77777777" w:rsidR="00C41EA0" w:rsidRPr="00C16A74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Cs/>
              <w:i/>
              <w:szCs w:val="20"/>
            </w:rPr>
          </w:pPr>
          <w:r w:rsidRPr="00C16A74">
            <w:rPr>
              <w:rFonts w:asciiTheme="minorHAnsi" w:hAnsiTheme="minorHAnsi" w:cstheme="minorHAnsi"/>
              <w:bCs/>
              <w:i/>
              <w:szCs w:val="20"/>
            </w:rPr>
            <w:t>0</w:t>
          </w:r>
        </w:p>
        <w:p w14:paraId="34E89BFB" w14:textId="77777777" w:rsidR="00C41EA0" w:rsidRPr="00607830" w:rsidRDefault="00C41EA0" w:rsidP="00C41EA0">
          <w:pPr>
            <w:autoSpaceDE w:val="0"/>
            <w:autoSpaceDN w:val="0"/>
            <w:adjustRightInd w:val="0"/>
            <w:spacing w:before="0"/>
            <w:rPr>
              <w:rFonts w:asciiTheme="minorHAnsi" w:hAnsiTheme="minorHAnsi" w:cstheme="minorHAnsi"/>
              <w:b/>
              <w:bCs/>
            </w:rPr>
          </w:pPr>
          <w:r w:rsidRPr="00C16A74">
            <w:rPr>
              <w:rFonts w:asciiTheme="minorHAnsi" w:hAnsiTheme="minorHAnsi" w:cstheme="minorHAnsi"/>
              <w:bCs/>
              <w:i/>
              <w:sz w:val="12"/>
              <w:szCs w:val="16"/>
            </w:rPr>
            <w:t>No</w:t>
          </w:r>
        </w:p>
      </w:tc>
    </w:tr>
  </w:tbl>
  <w:p w14:paraId="604971F3" w14:textId="77777777" w:rsidR="00797602" w:rsidRPr="00CC6C30" w:rsidRDefault="00797602" w:rsidP="00CC6C30">
    <w:pPr>
      <w:tabs>
        <w:tab w:val="left" w:pos="5003"/>
      </w:tabs>
      <w:autoSpaceDE w:val="0"/>
      <w:autoSpaceDN w:val="0"/>
      <w:adjustRightInd w:val="0"/>
      <w:rPr>
        <w:rFonts w:ascii="Arial" w:hAnsi="Arial" w:cs="Arial"/>
        <w:b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C906CB"/>
    <w:multiLevelType w:val="multilevel"/>
    <w:tmpl w:val="B67C277C"/>
    <w:lvl w:ilvl="0">
      <w:start w:val="1"/>
      <w:numFmt w:val="bullet"/>
      <w:pStyle w:val="EC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DA7875"/>
    <w:multiLevelType w:val="hybridMultilevel"/>
    <w:tmpl w:val="D0C263A4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B2923"/>
    <w:multiLevelType w:val="hybridMultilevel"/>
    <w:tmpl w:val="96467890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51C69"/>
    <w:multiLevelType w:val="hybridMultilevel"/>
    <w:tmpl w:val="11DA575E"/>
    <w:lvl w:ilvl="0" w:tplc="1E48FAA2">
      <w:start w:val="1"/>
      <w:numFmt w:val="decimal"/>
      <w:pStyle w:val="HEADERCHAPTER1"/>
      <w:lvlText w:val="1.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72071D"/>
    <w:multiLevelType w:val="hybridMultilevel"/>
    <w:tmpl w:val="1990ED02"/>
    <w:lvl w:ilvl="0" w:tplc="E196E948">
      <w:start w:val="1"/>
      <w:numFmt w:val="lowerLetter"/>
      <w:lvlText w:val="(%1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265E6"/>
    <w:multiLevelType w:val="multilevel"/>
    <w:tmpl w:val="8DD22CCA"/>
    <w:lvl w:ilvl="0">
      <w:start w:val="1"/>
      <w:numFmt w:val="decimal"/>
      <w:pStyle w:val="ECARbodytext"/>
      <w:suff w:val="space"/>
      <w:lvlText w:val="Part %1"/>
      <w:lvlJc w:val="left"/>
      <w:pPr>
        <w:ind w:left="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upperLetter"/>
      <w:suff w:val="nothing"/>
      <w:lvlText w:val="Subpart %2"/>
      <w:lvlJc w:val="left"/>
      <w:pPr>
        <w:ind w:left="0" w:firstLine="0"/>
      </w:pPr>
      <w:rPr>
        <w:rFonts w:ascii="Arial" w:hAnsi="Arial" w:cs="Times New Roman" w:hint="default"/>
        <w:b/>
        <w:i w:val="0"/>
      </w:rPr>
    </w:lvl>
    <w:lvl w:ilvl="2">
      <w:start w:val="1"/>
      <w:numFmt w:val="decimalZero"/>
      <w:isLgl/>
      <w:suff w:val="nothing"/>
      <w:lvlText w:val="ECAR-M%1.%2%3"/>
      <w:lvlJc w:val="left"/>
      <w:pPr>
        <w:ind w:left="0" w:firstLine="0"/>
      </w:pPr>
      <w:rPr>
        <w:rFonts w:ascii="Arial" w:hAnsi="Arial" w:cs="Times New Roman" w:hint="default"/>
        <w:b/>
        <w:i w:val="0"/>
      </w:rPr>
    </w:lvl>
    <w:lvl w:ilvl="3">
      <w:start w:val="1"/>
      <w:numFmt w:val="lowerLetter"/>
      <w:suff w:val="nothing"/>
      <w:lvlText w:val="(%4)"/>
      <w:lvlJc w:val="left"/>
      <w:pPr>
        <w:ind w:left="0" w:firstLine="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5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0AC27145"/>
    <w:multiLevelType w:val="multilevel"/>
    <w:tmpl w:val="73587C2C"/>
    <w:lvl w:ilvl="0">
      <w:start w:val="1"/>
      <w:numFmt w:val="decimal"/>
      <w:pStyle w:val="HEADERCHAPTER2"/>
      <w:lvlText w:val="2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>
      <w:start w:val="1"/>
      <w:numFmt w:val="decimal"/>
      <w:lvlRestart w:val="0"/>
      <w:pStyle w:val="NumPar2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NumPar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Par4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CB82323"/>
    <w:multiLevelType w:val="hybridMultilevel"/>
    <w:tmpl w:val="6F24302C"/>
    <w:lvl w:ilvl="0" w:tplc="5F96667C">
      <w:start w:val="1"/>
      <w:numFmt w:val="decimal"/>
      <w:pStyle w:val="HEADERCHAPTER3"/>
      <w:lvlText w:val="3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ED06DA1"/>
    <w:multiLevelType w:val="hybridMultilevel"/>
    <w:tmpl w:val="5C627416"/>
    <w:lvl w:ilvl="0" w:tplc="FA4E475C">
      <w:start w:val="1"/>
      <w:numFmt w:val="decimal"/>
      <w:pStyle w:val="NPAparagraph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1" w:tplc="184EDB36">
      <w:start w:val="1"/>
      <w:numFmt w:val="bullet"/>
      <w:lvlText w:val=""/>
      <w:lvlJc w:val="left"/>
      <w:pPr>
        <w:tabs>
          <w:tab w:val="num" w:pos="2186"/>
        </w:tabs>
        <w:ind w:left="2186" w:hanging="567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11" w15:restartNumberingAfterBreak="0">
    <w:nsid w:val="0F916306"/>
    <w:multiLevelType w:val="hybridMultilevel"/>
    <w:tmpl w:val="6C2674D6"/>
    <w:lvl w:ilvl="0" w:tplc="0809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32F07"/>
    <w:multiLevelType w:val="multilevel"/>
    <w:tmpl w:val="6734C018"/>
    <w:lvl w:ilvl="0">
      <w:start w:val="1"/>
      <w:numFmt w:val="decimal"/>
      <w:lvlRestart w:val="0"/>
      <w:pStyle w:val="ListNumber4Level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4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1F772E4"/>
    <w:multiLevelType w:val="hybridMultilevel"/>
    <w:tmpl w:val="E7347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5C031F"/>
    <w:multiLevelType w:val="hybridMultilevel"/>
    <w:tmpl w:val="2D3230FE"/>
    <w:lvl w:ilvl="0" w:tplc="049E70F6">
      <w:start w:val="4"/>
      <w:numFmt w:val="lowerLetter"/>
      <w:pStyle w:val="ECARbullet"/>
      <w:lvlText w:val="(%1)"/>
      <w:lvlJc w:val="left"/>
      <w:pPr>
        <w:tabs>
          <w:tab w:val="num" w:pos="540"/>
        </w:tabs>
        <w:ind w:left="5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FE2174"/>
    <w:multiLevelType w:val="hybridMultilevel"/>
    <w:tmpl w:val="1E6EBF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361D7"/>
    <w:multiLevelType w:val="singleLevel"/>
    <w:tmpl w:val="CBF86BB2"/>
    <w:lvl w:ilvl="0">
      <w:start w:val="1"/>
      <w:numFmt w:val="bullet"/>
      <w:lvlRestart w:val="0"/>
      <w:pStyle w:val="ListNumberLevel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17" w15:restartNumberingAfterBreak="0">
    <w:nsid w:val="19EE0691"/>
    <w:multiLevelType w:val="multilevel"/>
    <w:tmpl w:val="1090DE20"/>
    <w:lvl w:ilvl="0">
      <w:start w:val="1"/>
      <w:numFmt w:val="bullet"/>
      <w:pStyle w:val="Tir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346EC6"/>
    <w:multiLevelType w:val="singleLevel"/>
    <w:tmpl w:val="EAA2D466"/>
    <w:lvl w:ilvl="0">
      <w:start w:val="1"/>
      <w:numFmt w:val="bullet"/>
      <w:lvlRestart w:val="0"/>
      <w:pStyle w:val="Numreradlista3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1E4A2BE4"/>
    <w:multiLevelType w:val="multilevel"/>
    <w:tmpl w:val="EFB6B0F2"/>
    <w:lvl w:ilvl="0">
      <w:start w:val="1"/>
      <w:numFmt w:val="bullet"/>
      <w:pStyle w:val="ListNumbe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6419B3"/>
    <w:multiLevelType w:val="hybridMultilevel"/>
    <w:tmpl w:val="2E943F44"/>
    <w:lvl w:ilvl="0" w:tplc="0F6629F0">
      <w:numFmt w:val="bullet"/>
      <w:lvlText w:val="—"/>
      <w:lvlJc w:val="left"/>
      <w:pPr>
        <w:tabs>
          <w:tab w:val="num" w:pos="785"/>
        </w:tabs>
        <w:ind w:left="785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1FEA14EE"/>
    <w:multiLevelType w:val="hybridMultilevel"/>
    <w:tmpl w:val="46C43708"/>
    <w:lvl w:ilvl="0" w:tplc="08090001">
      <w:start w:val="1"/>
      <w:numFmt w:val="bullet"/>
      <w:pStyle w:val="Considran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0FF2128"/>
    <w:multiLevelType w:val="hybridMultilevel"/>
    <w:tmpl w:val="5CE2CC7A"/>
    <w:lvl w:ilvl="0" w:tplc="0407000F">
      <w:start w:val="1"/>
      <w:numFmt w:val="decimal"/>
      <w:pStyle w:val="ListDash"/>
      <w:lvlText w:val="%1."/>
      <w:lvlJc w:val="left"/>
      <w:pPr>
        <w:ind w:left="1720" w:hanging="360"/>
      </w:pPr>
    </w:lvl>
    <w:lvl w:ilvl="1" w:tplc="06D09AFC">
      <w:start w:val="1"/>
      <w:numFmt w:val="decimal"/>
      <w:lvlText w:val="(%2)"/>
      <w:lvlJc w:val="left"/>
      <w:pPr>
        <w:ind w:left="2440" w:hanging="360"/>
      </w:pPr>
      <w:rPr>
        <w:rFonts w:cs="Times New Roman" w:hint="default"/>
      </w:rPr>
    </w:lvl>
    <w:lvl w:ilvl="2" w:tplc="0407001B">
      <w:start w:val="1"/>
      <w:numFmt w:val="lowerRoman"/>
      <w:lvlText w:val="%3."/>
      <w:lvlJc w:val="right"/>
      <w:pPr>
        <w:ind w:left="3160" w:hanging="180"/>
      </w:pPr>
    </w:lvl>
    <w:lvl w:ilvl="3" w:tplc="0407000F" w:tentative="1">
      <w:start w:val="1"/>
      <w:numFmt w:val="decimal"/>
      <w:lvlText w:val="%4."/>
      <w:lvlJc w:val="left"/>
      <w:pPr>
        <w:ind w:left="3880" w:hanging="360"/>
      </w:pPr>
    </w:lvl>
    <w:lvl w:ilvl="4" w:tplc="04070019" w:tentative="1">
      <w:start w:val="1"/>
      <w:numFmt w:val="lowerLetter"/>
      <w:lvlText w:val="%5."/>
      <w:lvlJc w:val="left"/>
      <w:pPr>
        <w:ind w:left="4600" w:hanging="360"/>
      </w:pPr>
    </w:lvl>
    <w:lvl w:ilvl="5" w:tplc="0407001B" w:tentative="1">
      <w:start w:val="1"/>
      <w:numFmt w:val="lowerRoman"/>
      <w:lvlText w:val="%6."/>
      <w:lvlJc w:val="right"/>
      <w:pPr>
        <w:ind w:left="5320" w:hanging="180"/>
      </w:pPr>
    </w:lvl>
    <w:lvl w:ilvl="6" w:tplc="0407000F" w:tentative="1">
      <w:start w:val="1"/>
      <w:numFmt w:val="decimal"/>
      <w:lvlText w:val="%7."/>
      <w:lvlJc w:val="left"/>
      <w:pPr>
        <w:ind w:left="6040" w:hanging="360"/>
      </w:pPr>
    </w:lvl>
    <w:lvl w:ilvl="7" w:tplc="04070019" w:tentative="1">
      <w:start w:val="1"/>
      <w:numFmt w:val="lowerLetter"/>
      <w:lvlText w:val="%8."/>
      <w:lvlJc w:val="left"/>
      <w:pPr>
        <w:ind w:left="6760" w:hanging="360"/>
      </w:pPr>
    </w:lvl>
    <w:lvl w:ilvl="8" w:tplc="0407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3" w15:restartNumberingAfterBreak="0">
    <w:nsid w:val="24AF7912"/>
    <w:multiLevelType w:val="hybridMultilevel"/>
    <w:tmpl w:val="EE84F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D750F5"/>
    <w:multiLevelType w:val="multilevel"/>
    <w:tmpl w:val="19120676"/>
    <w:lvl w:ilvl="0">
      <w:start w:val="1"/>
      <w:numFmt w:val="bullet"/>
      <w:pStyle w:val="ListNumber3Level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ListNumber3Level4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733065B"/>
    <w:multiLevelType w:val="singleLevel"/>
    <w:tmpl w:val="51A0C2B8"/>
    <w:lvl w:ilvl="0">
      <w:start w:val="1"/>
      <w:numFmt w:val="bullet"/>
      <w:lvlRestart w:val="0"/>
      <w:pStyle w:val="ListNumber3Level2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27D30F53"/>
    <w:multiLevelType w:val="hybridMultilevel"/>
    <w:tmpl w:val="4B964F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6976FA"/>
    <w:multiLevelType w:val="hybridMultilevel"/>
    <w:tmpl w:val="3CA4C926"/>
    <w:lvl w:ilvl="0" w:tplc="4B4C2F94">
      <w:start w:val="1"/>
      <w:numFmt w:val="decimal"/>
      <w:pStyle w:val="StyleBefore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CF85BEE"/>
    <w:multiLevelType w:val="hybridMultilevel"/>
    <w:tmpl w:val="EF08CCD8"/>
    <w:lvl w:ilvl="0" w:tplc="0F6629F0">
      <w:numFmt w:val="bullet"/>
      <w:lvlText w:val="—"/>
      <w:lvlJc w:val="left"/>
      <w:pPr>
        <w:tabs>
          <w:tab w:val="num" w:pos="870"/>
        </w:tabs>
        <w:ind w:left="870" w:hanging="360"/>
      </w:pPr>
      <w:rPr>
        <w:rFonts w:ascii="Calibri" w:eastAsiaTheme="minorHAnsi" w:hAnsi="Calibri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9" w15:restartNumberingAfterBreak="0">
    <w:nsid w:val="305F6EE0"/>
    <w:multiLevelType w:val="singleLevel"/>
    <w:tmpl w:val="4B6018F6"/>
    <w:lvl w:ilvl="0">
      <w:start w:val="1"/>
      <w:numFmt w:val="decimal"/>
      <w:lvlRestart w:val="0"/>
      <w:pStyle w:val="ListDash3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0" w15:restartNumberingAfterBreak="0">
    <w:nsid w:val="323A0938"/>
    <w:multiLevelType w:val="hybridMultilevel"/>
    <w:tmpl w:val="AA6A11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6629F0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4AF58CD"/>
    <w:multiLevelType w:val="multilevel"/>
    <w:tmpl w:val="09EC12C6"/>
    <w:lvl w:ilvl="0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A5163A7"/>
    <w:multiLevelType w:val="hybridMultilevel"/>
    <w:tmpl w:val="7B922C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6A5CBE"/>
    <w:multiLevelType w:val="hybridMultilevel"/>
    <w:tmpl w:val="2BF4AC12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855FE6"/>
    <w:multiLevelType w:val="hybridMultilevel"/>
    <w:tmpl w:val="8CEE0F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629F0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2E10EC"/>
    <w:multiLevelType w:val="singleLevel"/>
    <w:tmpl w:val="8648E354"/>
    <w:lvl w:ilvl="0">
      <w:start w:val="1"/>
      <w:numFmt w:val="bullet"/>
      <w:lvlRestart w:val="0"/>
      <w:pStyle w:val="ListNumber1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6" w15:restartNumberingAfterBreak="0">
    <w:nsid w:val="444A165B"/>
    <w:multiLevelType w:val="multilevel"/>
    <w:tmpl w:val="908027F4"/>
    <w:lvl w:ilvl="0">
      <w:start w:val="1"/>
      <w:numFmt w:val="bullet"/>
      <w:pStyle w:val="Punktlis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46C1775"/>
    <w:multiLevelType w:val="hybridMultilevel"/>
    <w:tmpl w:val="4D46F8E8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C0170F"/>
    <w:multiLevelType w:val="multilevel"/>
    <w:tmpl w:val="253830BE"/>
    <w:lvl w:ilvl="0">
      <w:start w:val="1"/>
      <w:numFmt w:val="decimal"/>
      <w:pStyle w:val="StyleVerdana10ptCentered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5C02279"/>
    <w:multiLevelType w:val="singleLevel"/>
    <w:tmpl w:val="EBAEF04A"/>
    <w:lvl w:ilvl="0">
      <w:start w:val="1"/>
      <w:numFmt w:val="bullet"/>
      <w:lvlRestart w:val="0"/>
      <w:pStyle w:val="Punktlista3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0" w15:restartNumberingAfterBreak="0">
    <w:nsid w:val="467D6CA3"/>
    <w:multiLevelType w:val="multilevel"/>
    <w:tmpl w:val="0FA8DCC0"/>
    <w:lvl w:ilvl="0">
      <w:start w:val="1"/>
      <w:numFmt w:val="bullet"/>
      <w:pStyle w:val="Numreradlis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89956A0"/>
    <w:multiLevelType w:val="singleLevel"/>
    <w:tmpl w:val="6520E3F6"/>
    <w:lvl w:ilvl="0">
      <w:start w:val="1"/>
      <w:numFmt w:val="bullet"/>
      <w:lvlRestart w:val="0"/>
      <w:pStyle w:val="ListBullet1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49FD413F"/>
    <w:multiLevelType w:val="multilevel"/>
    <w:tmpl w:val="9C88BA28"/>
    <w:lvl w:ilvl="0">
      <w:start w:val="1"/>
      <w:numFmt w:val="bullet"/>
      <w:pStyle w:val="Numrerad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C6F0385"/>
    <w:multiLevelType w:val="singleLevel"/>
    <w:tmpl w:val="5D5AB896"/>
    <w:lvl w:ilvl="0">
      <w:start w:val="1"/>
      <w:numFmt w:val="bullet"/>
      <w:lvlRestart w:val="0"/>
      <w:pStyle w:val="ListNumber2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4" w15:restartNumberingAfterBreak="0">
    <w:nsid w:val="4E945993"/>
    <w:multiLevelType w:val="singleLevel"/>
    <w:tmpl w:val="286E58FA"/>
    <w:lvl w:ilvl="0">
      <w:start w:val="1"/>
      <w:numFmt w:val="bullet"/>
      <w:lvlRestart w:val="0"/>
      <w:pStyle w:val="ListNumber4Level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5" w15:restartNumberingAfterBreak="0">
    <w:nsid w:val="4F3E36D1"/>
    <w:multiLevelType w:val="hybridMultilevel"/>
    <w:tmpl w:val="58E844EC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1D1836"/>
    <w:multiLevelType w:val="hybridMultilevel"/>
    <w:tmpl w:val="088C5E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B264CD"/>
    <w:multiLevelType w:val="hybridMultilevel"/>
    <w:tmpl w:val="A5AAF068"/>
    <w:lvl w:ilvl="0" w:tplc="652A5EA6">
      <w:start w:val="1"/>
      <w:numFmt w:val="decimal"/>
      <w:pStyle w:val="HEADERCHAPTER4"/>
      <w:lvlText w:val="4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48411A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55B4270B"/>
    <w:multiLevelType w:val="hybridMultilevel"/>
    <w:tmpl w:val="1534DF54"/>
    <w:lvl w:ilvl="0" w:tplc="0F6629F0">
      <w:numFmt w:val="bullet"/>
      <w:lvlText w:val="—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EF9A9FAC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6095E62"/>
    <w:multiLevelType w:val="hybridMultilevel"/>
    <w:tmpl w:val="26329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EB3CD4"/>
    <w:multiLevelType w:val="hybridMultilevel"/>
    <w:tmpl w:val="B8426222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EC1C56"/>
    <w:multiLevelType w:val="hybridMultilevel"/>
    <w:tmpl w:val="373C4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0106C4"/>
    <w:multiLevelType w:val="hybridMultilevel"/>
    <w:tmpl w:val="7826B750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106F18"/>
    <w:multiLevelType w:val="hybridMultilevel"/>
    <w:tmpl w:val="957056FA"/>
    <w:lvl w:ilvl="0" w:tplc="432EAA24">
      <w:start w:val="1"/>
      <w:numFmt w:val="decimal"/>
      <w:pStyle w:val="Innehll5"/>
      <w:lvlText w:val="%1."/>
      <w:lvlJc w:val="left"/>
      <w:pPr>
        <w:tabs>
          <w:tab w:val="num" w:pos="1259"/>
        </w:tabs>
        <w:ind w:left="1259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5" w15:restartNumberingAfterBreak="0">
    <w:nsid w:val="60DC1A9E"/>
    <w:multiLevelType w:val="hybridMultilevel"/>
    <w:tmpl w:val="BA7A73DA"/>
    <w:lvl w:ilvl="0" w:tplc="0F6629F0">
      <w:numFmt w:val="bullet"/>
      <w:lvlText w:val="—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EF7792"/>
    <w:multiLevelType w:val="hybridMultilevel"/>
    <w:tmpl w:val="DDC42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629F0">
      <w:numFmt w:val="bullet"/>
      <w:lvlText w:val="—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3E2181"/>
    <w:multiLevelType w:val="hybridMultilevel"/>
    <w:tmpl w:val="533CA552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6D09AFC">
      <w:start w:val="1"/>
      <w:numFmt w:val="decimal"/>
      <w:pStyle w:val="ListNumber1Level4"/>
      <w:lvlText w:val="(%2)"/>
      <w:lvlJc w:val="left"/>
      <w:pPr>
        <w:ind w:left="2440" w:hanging="360"/>
      </w:pPr>
      <w:rPr>
        <w:rFonts w:cs="Times New Roman" w:hint="default"/>
      </w:rPr>
    </w:lvl>
    <w:lvl w:ilvl="2" w:tplc="0407001B">
      <w:start w:val="1"/>
      <w:numFmt w:val="lowerRoman"/>
      <w:lvlText w:val="%3."/>
      <w:lvlJc w:val="right"/>
      <w:pPr>
        <w:ind w:left="3160" w:hanging="180"/>
      </w:pPr>
    </w:lvl>
    <w:lvl w:ilvl="3" w:tplc="0407000F" w:tentative="1">
      <w:start w:val="1"/>
      <w:numFmt w:val="decimal"/>
      <w:lvlText w:val="%4."/>
      <w:lvlJc w:val="left"/>
      <w:pPr>
        <w:ind w:left="3880" w:hanging="360"/>
      </w:pPr>
    </w:lvl>
    <w:lvl w:ilvl="4" w:tplc="04070019" w:tentative="1">
      <w:start w:val="1"/>
      <w:numFmt w:val="lowerLetter"/>
      <w:lvlText w:val="%5."/>
      <w:lvlJc w:val="left"/>
      <w:pPr>
        <w:ind w:left="4600" w:hanging="360"/>
      </w:pPr>
    </w:lvl>
    <w:lvl w:ilvl="5" w:tplc="0407001B" w:tentative="1">
      <w:start w:val="1"/>
      <w:numFmt w:val="lowerRoman"/>
      <w:lvlText w:val="%6."/>
      <w:lvlJc w:val="right"/>
      <w:pPr>
        <w:ind w:left="5320" w:hanging="180"/>
      </w:pPr>
    </w:lvl>
    <w:lvl w:ilvl="6" w:tplc="0407000F" w:tentative="1">
      <w:start w:val="1"/>
      <w:numFmt w:val="decimal"/>
      <w:lvlText w:val="%7."/>
      <w:lvlJc w:val="left"/>
      <w:pPr>
        <w:ind w:left="6040" w:hanging="360"/>
      </w:pPr>
    </w:lvl>
    <w:lvl w:ilvl="7" w:tplc="04070019" w:tentative="1">
      <w:start w:val="1"/>
      <w:numFmt w:val="lowerLetter"/>
      <w:lvlText w:val="%8."/>
      <w:lvlJc w:val="left"/>
      <w:pPr>
        <w:ind w:left="6760" w:hanging="360"/>
      </w:pPr>
    </w:lvl>
    <w:lvl w:ilvl="8" w:tplc="0407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8" w15:restartNumberingAfterBreak="0">
    <w:nsid w:val="644C108B"/>
    <w:multiLevelType w:val="hybridMultilevel"/>
    <w:tmpl w:val="65B8B356"/>
    <w:lvl w:ilvl="0" w:tplc="9F46CA9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1A73B4"/>
    <w:multiLevelType w:val="multilevel"/>
    <w:tmpl w:val="1A9295A2"/>
    <w:lvl w:ilvl="0">
      <w:start w:val="1"/>
      <w:numFmt w:val="decimal"/>
      <w:pStyle w:val="Rubrik1"/>
      <w:lvlText w:val="%1."/>
      <w:lvlJc w:val="left"/>
      <w:pPr>
        <w:ind w:left="3091" w:hanging="680"/>
      </w:pPr>
      <w:rPr>
        <w:rFonts w:hint="default"/>
        <w:b/>
        <w:i w:val="0"/>
        <w:sz w:val="28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76"/>
        </w:tabs>
        <w:ind w:left="680" w:hanging="680"/>
      </w:pPr>
      <w:rPr>
        <w:rFonts w:cs="Times New Roman" w:hint="default"/>
        <w:sz w:val="24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720"/>
        </w:tabs>
        <w:ind w:left="680" w:hanging="680"/>
      </w:pPr>
      <w:rPr>
        <w:rFonts w:cs="Times New Roman" w:hint="default"/>
        <w:b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680" w:hanging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680" w:hanging="680"/>
      </w:pPr>
      <w:rPr>
        <w:rFonts w:cs="Times New Roman"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680" w:hanging="680"/>
      </w:pPr>
      <w:rPr>
        <w:rFonts w:cs="Times New Roman"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680" w:hanging="680"/>
      </w:pPr>
      <w:rPr>
        <w:rFonts w:cs="Times New Roman"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680" w:hanging="680"/>
      </w:pPr>
      <w:rPr>
        <w:rFonts w:cs="Times New Roman"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680" w:hanging="680"/>
      </w:pPr>
      <w:rPr>
        <w:rFonts w:cs="Times New Roman" w:hint="default"/>
      </w:rPr>
    </w:lvl>
  </w:abstractNum>
  <w:abstractNum w:abstractNumId="60" w15:restartNumberingAfterBreak="0">
    <w:nsid w:val="65C742E3"/>
    <w:multiLevelType w:val="hybridMultilevel"/>
    <w:tmpl w:val="667C0A92"/>
    <w:lvl w:ilvl="0" w:tplc="0F6629F0">
      <w:numFmt w:val="bullet"/>
      <w:lvlText w:val="—"/>
      <w:lvlJc w:val="left"/>
      <w:pPr>
        <w:ind w:left="927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1" w15:restartNumberingAfterBreak="0">
    <w:nsid w:val="66FD3BEC"/>
    <w:multiLevelType w:val="hybridMultilevel"/>
    <w:tmpl w:val="293EB6D6"/>
    <w:lvl w:ilvl="0" w:tplc="0F6629F0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DFE770F"/>
    <w:multiLevelType w:val="hybridMultilevel"/>
    <w:tmpl w:val="97C85B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629F0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4B4EDC"/>
    <w:multiLevelType w:val="singleLevel"/>
    <w:tmpl w:val="14F4473E"/>
    <w:lvl w:ilvl="0">
      <w:start w:val="1"/>
      <w:numFmt w:val="bullet"/>
      <w:lvlRestart w:val="0"/>
      <w:pStyle w:val="ListNumber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64" w15:restartNumberingAfterBreak="0">
    <w:nsid w:val="6FF30816"/>
    <w:multiLevelType w:val="hybridMultilevel"/>
    <w:tmpl w:val="B7167C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629F0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A83FF3"/>
    <w:multiLevelType w:val="hybridMultilevel"/>
    <w:tmpl w:val="F9D86596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035191"/>
    <w:multiLevelType w:val="hybridMultilevel"/>
    <w:tmpl w:val="E86E8782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DA713D"/>
    <w:multiLevelType w:val="singleLevel"/>
    <w:tmpl w:val="933A898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68" w15:restartNumberingAfterBreak="0">
    <w:nsid w:val="73AB2BDC"/>
    <w:multiLevelType w:val="singleLevel"/>
    <w:tmpl w:val="6B3674CA"/>
    <w:name w:val="List Dash"/>
    <w:lvl w:ilvl="0">
      <w:start w:val="2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69" w15:restartNumberingAfterBreak="0">
    <w:nsid w:val="73B83116"/>
    <w:multiLevelType w:val="singleLevel"/>
    <w:tmpl w:val="C818BC58"/>
    <w:lvl w:ilvl="0">
      <w:start w:val="1"/>
      <w:numFmt w:val="bullet"/>
      <w:lvlRestart w:val="0"/>
      <w:pStyle w:val="ListNumber1Level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70" w15:restartNumberingAfterBreak="0">
    <w:nsid w:val="742A4FC9"/>
    <w:multiLevelType w:val="multilevel"/>
    <w:tmpl w:val="F5C052DE"/>
    <w:lvl w:ilvl="0">
      <w:start w:val="1"/>
      <w:numFmt w:val="decimal"/>
      <w:lvlRestart w:val="0"/>
      <w:pStyle w:val="ListNumber2Level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Style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Amdtstatus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1" w15:restartNumberingAfterBreak="0">
    <w:nsid w:val="743F69CC"/>
    <w:multiLevelType w:val="multilevel"/>
    <w:tmpl w:val="1F7AF348"/>
    <w:lvl w:ilvl="0">
      <w:start w:val="1"/>
      <w:numFmt w:val="bullet"/>
      <w:pStyle w:val="Not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744D6F2F"/>
    <w:multiLevelType w:val="singleLevel"/>
    <w:tmpl w:val="F94A0F7A"/>
    <w:lvl w:ilvl="0">
      <w:start w:val="1"/>
      <w:numFmt w:val="bullet"/>
      <w:lvlRestart w:val="0"/>
      <w:pStyle w:val="Numreradlista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73" w15:restartNumberingAfterBreak="0">
    <w:nsid w:val="74B46073"/>
    <w:multiLevelType w:val="hybridMultilevel"/>
    <w:tmpl w:val="CE80A736"/>
    <w:lvl w:ilvl="0" w:tplc="08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4" w15:restartNumberingAfterBreak="0">
    <w:nsid w:val="74CA3D43"/>
    <w:multiLevelType w:val="multilevel"/>
    <w:tmpl w:val="EFE4A31E"/>
    <w:lvl w:ilvl="0">
      <w:start w:val="1"/>
      <w:numFmt w:val="decimal"/>
      <w:lvlRestart w:val="0"/>
      <w:pStyle w:val="ListNumberLevel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Underrubrik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a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5" w15:restartNumberingAfterBreak="0">
    <w:nsid w:val="780A79D1"/>
    <w:multiLevelType w:val="singleLevel"/>
    <w:tmpl w:val="C7A22D12"/>
    <w:lvl w:ilvl="0">
      <w:start w:val="1"/>
      <w:numFmt w:val="bullet"/>
      <w:lvlRestart w:val="0"/>
      <w:pStyle w:val="Punktlista2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7AB36722"/>
    <w:multiLevelType w:val="hybridMultilevel"/>
    <w:tmpl w:val="FD403AE2"/>
    <w:lvl w:ilvl="0" w:tplc="D444D966">
      <w:start w:val="1"/>
      <w:numFmt w:val="bullet"/>
      <w:lvlText w:val="—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BE14A87"/>
    <w:multiLevelType w:val="hybridMultilevel"/>
    <w:tmpl w:val="B6F44596"/>
    <w:lvl w:ilvl="0" w:tplc="0F6629F0">
      <w:numFmt w:val="bullet"/>
      <w:lvlText w:val="—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EF9A9FAC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7BEA1B2A"/>
    <w:multiLevelType w:val="hybridMultilevel"/>
    <w:tmpl w:val="C2B29B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C0A4D02"/>
    <w:multiLevelType w:val="singleLevel"/>
    <w:tmpl w:val="FF865FDC"/>
    <w:lvl w:ilvl="0">
      <w:start w:val="1"/>
      <w:numFmt w:val="bullet"/>
      <w:lvlRestart w:val="0"/>
      <w:pStyle w:val="Punktlista4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80" w15:restartNumberingAfterBreak="0">
    <w:nsid w:val="7C132751"/>
    <w:multiLevelType w:val="hybridMultilevel"/>
    <w:tmpl w:val="2DB272C4"/>
    <w:lvl w:ilvl="0" w:tplc="0F6629F0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CB17551"/>
    <w:multiLevelType w:val="singleLevel"/>
    <w:tmpl w:val="C8863DE8"/>
    <w:lvl w:ilvl="0">
      <w:start w:val="1"/>
      <w:numFmt w:val="bullet"/>
      <w:lvlRestart w:val="0"/>
      <w:pStyle w:val="ListNumber2Level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82" w15:restartNumberingAfterBreak="0">
    <w:nsid w:val="7D6606D7"/>
    <w:multiLevelType w:val="multilevel"/>
    <w:tmpl w:val="387C612A"/>
    <w:lvl w:ilvl="0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F650FA5"/>
    <w:multiLevelType w:val="hybridMultilevel"/>
    <w:tmpl w:val="7D580A4A"/>
    <w:lvl w:ilvl="0" w:tplc="B6D82FB4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8"/>
  </w:num>
  <w:num w:numId="3">
    <w:abstractNumId w:val="38"/>
  </w:num>
  <w:num w:numId="4">
    <w:abstractNumId w:val="5"/>
  </w:num>
  <w:num w:numId="5">
    <w:abstractNumId w:val="9"/>
  </w:num>
  <w:num w:numId="6">
    <w:abstractNumId w:val="47"/>
  </w:num>
  <w:num w:numId="7">
    <w:abstractNumId w:val="27"/>
  </w:num>
  <w:num w:numId="8">
    <w:abstractNumId w:val="10"/>
  </w:num>
  <w:num w:numId="9">
    <w:abstractNumId w:val="5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1"/>
  </w:num>
  <w:num w:numId="14">
    <w:abstractNumId w:val="24"/>
  </w:num>
  <w:num w:numId="15">
    <w:abstractNumId w:val="2"/>
  </w:num>
  <w:num w:numId="16">
    <w:abstractNumId w:val="17"/>
  </w:num>
  <w:num w:numId="17">
    <w:abstractNumId w:val="71"/>
  </w:num>
  <w:num w:numId="18">
    <w:abstractNumId w:val="82"/>
  </w:num>
  <w:num w:numId="19">
    <w:abstractNumId w:val="36"/>
  </w:num>
  <w:num w:numId="20">
    <w:abstractNumId w:val="40"/>
  </w:num>
  <w:num w:numId="21">
    <w:abstractNumId w:val="19"/>
  </w:num>
  <w:num w:numId="22">
    <w:abstractNumId w:val="42"/>
  </w:num>
  <w:num w:numId="23">
    <w:abstractNumId w:val="54"/>
  </w:num>
  <w:num w:numId="24">
    <w:abstractNumId w:val="57"/>
  </w:num>
  <w:num w:numId="25">
    <w:abstractNumId w:val="22"/>
  </w:num>
  <w:num w:numId="26">
    <w:abstractNumId w:val="26"/>
  </w:num>
  <w:num w:numId="27">
    <w:abstractNumId w:val="41"/>
  </w:num>
  <w:num w:numId="28">
    <w:abstractNumId w:val="75"/>
  </w:num>
  <w:num w:numId="29">
    <w:abstractNumId w:val="39"/>
  </w:num>
  <w:num w:numId="30">
    <w:abstractNumId w:val="79"/>
  </w:num>
  <w:num w:numId="31">
    <w:abstractNumId w:val="67"/>
  </w:num>
  <w:num w:numId="32">
    <w:abstractNumId w:val="18"/>
  </w:num>
  <w:num w:numId="33">
    <w:abstractNumId w:val="72"/>
  </w:num>
  <w:num w:numId="34">
    <w:abstractNumId w:val="16"/>
  </w:num>
  <w:num w:numId="35">
    <w:abstractNumId w:val="69"/>
  </w:num>
  <w:num w:numId="36">
    <w:abstractNumId w:val="81"/>
  </w:num>
  <w:num w:numId="37">
    <w:abstractNumId w:val="25"/>
  </w:num>
  <w:num w:numId="38">
    <w:abstractNumId w:val="44"/>
  </w:num>
  <w:num w:numId="39">
    <w:abstractNumId w:val="63"/>
  </w:num>
  <w:num w:numId="40">
    <w:abstractNumId w:val="35"/>
  </w:num>
  <w:num w:numId="41">
    <w:abstractNumId w:val="43"/>
  </w:num>
  <w:num w:numId="42">
    <w:abstractNumId w:val="12"/>
  </w:num>
  <w:num w:numId="43">
    <w:abstractNumId w:val="74"/>
  </w:num>
  <w:num w:numId="44">
    <w:abstractNumId w:val="70"/>
  </w:num>
  <w:num w:numId="45">
    <w:abstractNumId w:val="29"/>
  </w:num>
  <w:num w:numId="46">
    <w:abstractNumId w:val="68"/>
  </w:num>
  <w:num w:numId="47">
    <w:abstractNumId w:val="48"/>
  </w:num>
  <w:num w:numId="48">
    <w:abstractNumId w:val="33"/>
  </w:num>
  <w:num w:numId="49">
    <w:abstractNumId w:val="6"/>
  </w:num>
  <w:num w:numId="50">
    <w:abstractNumId w:val="15"/>
  </w:num>
  <w:num w:numId="51">
    <w:abstractNumId w:val="73"/>
  </w:num>
  <w:num w:numId="52">
    <w:abstractNumId w:val="55"/>
  </w:num>
  <w:num w:numId="53">
    <w:abstractNumId w:val="50"/>
  </w:num>
  <w:num w:numId="54">
    <w:abstractNumId w:val="51"/>
  </w:num>
  <w:num w:numId="55">
    <w:abstractNumId w:val="4"/>
  </w:num>
  <w:num w:numId="56">
    <w:abstractNumId w:val="80"/>
  </w:num>
  <w:num w:numId="57">
    <w:abstractNumId w:val="28"/>
  </w:num>
  <w:num w:numId="58">
    <w:abstractNumId w:val="20"/>
  </w:num>
  <w:num w:numId="59">
    <w:abstractNumId w:val="64"/>
  </w:num>
  <w:num w:numId="60">
    <w:abstractNumId w:val="34"/>
  </w:num>
  <w:num w:numId="61">
    <w:abstractNumId w:val="61"/>
  </w:num>
  <w:num w:numId="62">
    <w:abstractNumId w:val="62"/>
  </w:num>
  <w:num w:numId="63">
    <w:abstractNumId w:val="45"/>
  </w:num>
  <w:num w:numId="64">
    <w:abstractNumId w:val="78"/>
  </w:num>
  <w:num w:numId="65">
    <w:abstractNumId w:val="53"/>
  </w:num>
  <w:num w:numId="66">
    <w:abstractNumId w:val="37"/>
  </w:num>
  <w:num w:numId="67">
    <w:abstractNumId w:val="46"/>
  </w:num>
  <w:num w:numId="68">
    <w:abstractNumId w:val="30"/>
  </w:num>
  <w:num w:numId="69">
    <w:abstractNumId w:val="60"/>
  </w:num>
  <w:num w:numId="70">
    <w:abstractNumId w:val="65"/>
  </w:num>
  <w:num w:numId="71">
    <w:abstractNumId w:val="3"/>
  </w:num>
  <w:num w:numId="72">
    <w:abstractNumId w:val="11"/>
  </w:num>
  <w:num w:numId="73">
    <w:abstractNumId w:val="66"/>
  </w:num>
  <w:num w:numId="74">
    <w:abstractNumId w:val="49"/>
  </w:num>
  <w:num w:numId="75">
    <w:abstractNumId w:val="13"/>
  </w:num>
  <w:num w:numId="76">
    <w:abstractNumId w:val="77"/>
  </w:num>
  <w:num w:numId="7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6"/>
  </w:num>
  <w:num w:numId="79">
    <w:abstractNumId w:val="56"/>
  </w:num>
  <w:num w:numId="80">
    <w:abstractNumId w:val="23"/>
  </w:num>
  <w:num w:numId="81">
    <w:abstractNumId w:val="32"/>
  </w:num>
  <w:num w:numId="82">
    <w:abstractNumId w:val="5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C7355"/>
    <w:rsid w:val="00001075"/>
    <w:rsid w:val="00007F72"/>
    <w:rsid w:val="0001382B"/>
    <w:rsid w:val="00014450"/>
    <w:rsid w:val="00023217"/>
    <w:rsid w:val="00027282"/>
    <w:rsid w:val="00027AAF"/>
    <w:rsid w:val="00034F30"/>
    <w:rsid w:val="00035655"/>
    <w:rsid w:val="0003653F"/>
    <w:rsid w:val="00041E04"/>
    <w:rsid w:val="00056BF5"/>
    <w:rsid w:val="000579A7"/>
    <w:rsid w:val="00057ED2"/>
    <w:rsid w:val="00064241"/>
    <w:rsid w:val="00065AAA"/>
    <w:rsid w:val="000678B2"/>
    <w:rsid w:val="00067F91"/>
    <w:rsid w:val="00071861"/>
    <w:rsid w:val="00072A85"/>
    <w:rsid w:val="00073202"/>
    <w:rsid w:val="00073F24"/>
    <w:rsid w:val="000742E3"/>
    <w:rsid w:val="00075211"/>
    <w:rsid w:val="00077FA5"/>
    <w:rsid w:val="0008111A"/>
    <w:rsid w:val="00082E3C"/>
    <w:rsid w:val="00084742"/>
    <w:rsid w:val="00087EE3"/>
    <w:rsid w:val="000A06A6"/>
    <w:rsid w:val="000A0EC5"/>
    <w:rsid w:val="000A17D2"/>
    <w:rsid w:val="000A6214"/>
    <w:rsid w:val="000A6333"/>
    <w:rsid w:val="000A6C50"/>
    <w:rsid w:val="000B07FB"/>
    <w:rsid w:val="000B0BF3"/>
    <w:rsid w:val="000B12AC"/>
    <w:rsid w:val="000B3C2D"/>
    <w:rsid w:val="000B4CFF"/>
    <w:rsid w:val="000B5742"/>
    <w:rsid w:val="000C2F20"/>
    <w:rsid w:val="000C5477"/>
    <w:rsid w:val="000C7290"/>
    <w:rsid w:val="000D05CD"/>
    <w:rsid w:val="000D0CEF"/>
    <w:rsid w:val="000D0EDD"/>
    <w:rsid w:val="000D4593"/>
    <w:rsid w:val="000D6182"/>
    <w:rsid w:val="000D6A06"/>
    <w:rsid w:val="000E0300"/>
    <w:rsid w:val="000E099C"/>
    <w:rsid w:val="000E133B"/>
    <w:rsid w:val="000F0862"/>
    <w:rsid w:val="000F3B35"/>
    <w:rsid w:val="00104737"/>
    <w:rsid w:val="001051B2"/>
    <w:rsid w:val="00106E83"/>
    <w:rsid w:val="00112DE1"/>
    <w:rsid w:val="00121F8F"/>
    <w:rsid w:val="001227FF"/>
    <w:rsid w:val="00127015"/>
    <w:rsid w:val="00127066"/>
    <w:rsid w:val="00131155"/>
    <w:rsid w:val="00131693"/>
    <w:rsid w:val="001350E9"/>
    <w:rsid w:val="00135234"/>
    <w:rsid w:val="0013556F"/>
    <w:rsid w:val="00135760"/>
    <w:rsid w:val="00136001"/>
    <w:rsid w:val="00141B0E"/>
    <w:rsid w:val="00146BD7"/>
    <w:rsid w:val="00150A99"/>
    <w:rsid w:val="00153AE7"/>
    <w:rsid w:val="00155DF3"/>
    <w:rsid w:val="001605EF"/>
    <w:rsid w:val="0016647E"/>
    <w:rsid w:val="00167A14"/>
    <w:rsid w:val="00170280"/>
    <w:rsid w:val="00171022"/>
    <w:rsid w:val="001721BB"/>
    <w:rsid w:val="0017233C"/>
    <w:rsid w:val="001739CE"/>
    <w:rsid w:val="0017747A"/>
    <w:rsid w:val="001800BD"/>
    <w:rsid w:val="001807E7"/>
    <w:rsid w:val="0018209A"/>
    <w:rsid w:val="001826D6"/>
    <w:rsid w:val="00183FE2"/>
    <w:rsid w:val="00186E3A"/>
    <w:rsid w:val="00191B92"/>
    <w:rsid w:val="001939C8"/>
    <w:rsid w:val="00193A9D"/>
    <w:rsid w:val="0019598B"/>
    <w:rsid w:val="00196634"/>
    <w:rsid w:val="00197646"/>
    <w:rsid w:val="001A1D15"/>
    <w:rsid w:val="001A3918"/>
    <w:rsid w:val="001A4020"/>
    <w:rsid w:val="001A4BC9"/>
    <w:rsid w:val="001A5278"/>
    <w:rsid w:val="001B1383"/>
    <w:rsid w:val="001B2BA1"/>
    <w:rsid w:val="001B5821"/>
    <w:rsid w:val="001C1F2A"/>
    <w:rsid w:val="001C35F8"/>
    <w:rsid w:val="001C4875"/>
    <w:rsid w:val="001C4BF8"/>
    <w:rsid w:val="001C63F5"/>
    <w:rsid w:val="001D45FC"/>
    <w:rsid w:val="001D4C73"/>
    <w:rsid w:val="001D7524"/>
    <w:rsid w:val="001E091F"/>
    <w:rsid w:val="001E1D06"/>
    <w:rsid w:val="001E2503"/>
    <w:rsid w:val="001E3C37"/>
    <w:rsid w:val="001E704C"/>
    <w:rsid w:val="001F163D"/>
    <w:rsid w:val="001F1AA3"/>
    <w:rsid w:val="001F3319"/>
    <w:rsid w:val="001F4DA1"/>
    <w:rsid w:val="001F5394"/>
    <w:rsid w:val="001F572D"/>
    <w:rsid w:val="001F7256"/>
    <w:rsid w:val="0020279C"/>
    <w:rsid w:val="002034BF"/>
    <w:rsid w:val="00203BD7"/>
    <w:rsid w:val="00210B24"/>
    <w:rsid w:val="00210FB9"/>
    <w:rsid w:val="00215AE1"/>
    <w:rsid w:val="00224449"/>
    <w:rsid w:val="00225BBA"/>
    <w:rsid w:val="002369B3"/>
    <w:rsid w:val="00236FCC"/>
    <w:rsid w:val="002452A7"/>
    <w:rsid w:val="00245415"/>
    <w:rsid w:val="0024751C"/>
    <w:rsid w:val="00253907"/>
    <w:rsid w:val="002545C0"/>
    <w:rsid w:val="002556C2"/>
    <w:rsid w:val="00255BDA"/>
    <w:rsid w:val="002621CB"/>
    <w:rsid w:val="00262A56"/>
    <w:rsid w:val="00264EAD"/>
    <w:rsid w:val="00265C80"/>
    <w:rsid w:val="002668FA"/>
    <w:rsid w:val="002700BA"/>
    <w:rsid w:val="00270361"/>
    <w:rsid w:val="00270F85"/>
    <w:rsid w:val="00272AB2"/>
    <w:rsid w:val="00272F66"/>
    <w:rsid w:val="00274799"/>
    <w:rsid w:val="002773C4"/>
    <w:rsid w:val="0027782B"/>
    <w:rsid w:val="00280B95"/>
    <w:rsid w:val="002810FE"/>
    <w:rsid w:val="00281758"/>
    <w:rsid w:val="00291432"/>
    <w:rsid w:val="00292A55"/>
    <w:rsid w:val="00293EFA"/>
    <w:rsid w:val="00293F41"/>
    <w:rsid w:val="002972FE"/>
    <w:rsid w:val="002976E0"/>
    <w:rsid w:val="00297756"/>
    <w:rsid w:val="00297C91"/>
    <w:rsid w:val="002A038E"/>
    <w:rsid w:val="002A25BA"/>
    <w:rsid w:val="002A3E49"/>
    <w:rsid w:val="002B0174"/>
    <w:rsid w:val="002B0835"/>
    <w:rsid w:val="002B0E43"/>
    <w:rsid w:val="002B1A70"/>
    <w:rsid w:val="002B2950"/>
    <w:rsid w:val="002B32A4"/>
    <w:rsid w:val="002B7A22"/>
    <w:rsid w:val="002C2C1A"/>
    <w:rsid w:val="002C3895"/>
    <w:rsid w:val="002C516D"/>
    <w:rsid w:val="002D35D5"/>
    <w:rsid w:val="002D765B"/>
    <w:rsid w:val="002E198B"/>
    <w:rsid w:val="002E73C2"/>
    <w:rsid w:val="002F0F39"/>
    <w:rsid w:val="002F131F"/>
    <w:rsid w:val="002F6ACB"/>
    <w:rsid w:val="002F704A"/>
    <w:rsid w:val="002F74EF"/>
    <w:rsid w:val="00302097"/>
    <w:rsid w:val="00303558"/>
    <w:rsid w:val="00304FE0"/>
    <w:rsid w:val="003073E4"/>
    <w:rsid w:val="00313FA8"/>
    <w:rsid w:val="00315A5D"/>
    <w:rsid w:val="00321C2B"/>
    <w:rsid w:val="003234FF"/>
    <w:rsid w:val="003259F8"/>
    <w:rsid w:val="00326BF2"/>
    <w:rsid w:val="00333EFA"/>
    <w:rsid w:val="0033402D"/>
    <w:rsid w:val="00336982"/>
    <w:rsid w:val="003421E9"/>
    <w:rsid w:val="00342538"/>
    <w:rsid w:val="003425A6"/>
    <w:rsid w:val="00346CEE"/>
    <w:rsid w:val="00351BF2"/>
    <w:rsid w:val="00351F3D"/>
    <w:rsid w:val="0035665E"/>
    <w:rsid w:val="003574AA"/>
    <w:rsid w:val="003606D1"/>
    <w:rsid w:val="00360B28"/>
    <w:rsid w:val="00360B64"/>
    <w:rsid w:val="00361239"/>
    <w:rsid w:val="00364C8D"/>
    <w:rsid w:val="00366A90"/>
    <w:rsid w:val="00366C24"/>
    <w:rsid w:val="0036731A"/>
    <w:rsid w:val="00370B27"/>
    <w:rsid w:val="0037124D"/>
    <w:rsid w:val="00373E44"/>
    <w:rsid w:val="003743E4"/>
    <w:rsid w:val="0037604B"/>
    <w:rsid w:val="00380644"/>
    <w:rsid w:val="003811CC"/>
    <w:rsid w:val="00382319"/>
    <w:rsid w:val="003828CD"/>
    <w:rsid w:val="00382A7B"/>
    <w:rsid w:val="0038755A"/>
    <w:rsid w:val="00391884"/>
    <w:rsid w:val="00394536"/>
    <w:rsid w:val="003A0DE1"/>
    <w:rsid w:val="003A12E2"/>
    <w:rsid w:val="003A1B9D"/>
    <w:rsid w:val="003A1FA7"/>
    <w:rsid w:val="003A242A"/>
    <w:rsid w:val="003A45AC"/>
    <w:rsid w:val="003A59E9"/>
    <w:rsid w:val="003A6846"/>
    <w:rsid w:val="003B2852"/>
    <w:rsid w:val="003B29A6"/>
    <w:rsid w:val="003B352E"/>
    <w:rsid w:val="003B3AA4"/>
    <w:rsid w:val="003B4903"/>
    <w:rsid w:val="003B53B1"/>
    <w:rsid w:val="003B5A84"/>
    <w:rsid w:val="003B764F"/>
    <w:rsid w:val="003B775F"/>
    <w:rsid w:val="003C33C4"/>
    <w:rsid w:val="003C4C15"/>
    <w:rsid w:val="003C5133"/>
    <w:rsid w:val="003C589D"/>
    <w:rsid w:val="003C75E7"/>
    <w:rsid w:val="003D046F"/>
    <w:rsid w:val="003D0B82"/>
    <w:rsid w:val="003D11AB"/>
    <w:rsid w:val="003D4884"/>
    <w:rsid w:val="003D524F"/>
    <w:rsid w:val="003D5586"/>
    <w:rsid w:val="003F59DC"/>
    <w:rsid w:val="0040183E"/>
    <w:rsid w:val="00403F11"/>
    <w:rsid w:val="00407A9F"/>
    <w:rsid w:val="00410646"/>
    <w:rsid w:val="00412825"/>
    <w:rsid w:val="00413356"/>
    <w:rsid w:val="00414222"/>
    <w:rsid w:val="00414678"/>
    <w:rsid w:val="00415159"/>
    <w:rsid w:val="00415480"/>
    <w:rsid w:val="004160AD"/>
    <w:rsid w:val="00421F97"/>
    <w:rsid w:val="004227B5"/>
    <w:rsid w:val="004238C4"/>
    <w:rsid w:val="00427AD7"/>
    <w:rsid w:val="004301AC"/>
    <w:rsid w:val="004302CA"/>
    <w:rsid w:val="00430483"/>
    <w:rsid w:val="004316A1"/>
    <w:rsid w:val="004325AA"/>
    <w:rsid w:val="00433A14"/>
    <w:rsid w:val="004349C0"/>
    <w:rsid w:val="0043550A"/>
    <w:rsid w:val="0044675A"/>
    <w:rsid w:val="00447E7F"/>
    <w:rsid w:val="00451476"/>
    <w:rsid w:val="00453287"/>
    <w:rsid w:val="00454571"/>
    <w:rsid w:val="00457415"/>
    <w:rsid w:val="004637E7"/>
    <w:rsid w:val="00473CB9"/>
    <w:rsid w:val="00482DA7"/>
    <w:rsid w:val="004868AD"/>
    <w:rsid w:val="00487B03"/>
    <w:rsid w:val="00492710"/>
    <w:rsid w:val="004933BE"/>
    <w:rsid w:val="00495985"/>
    <w:rsid w:val="00495FA4"/>
    <w:rsid w:val="00497E75"/>
    <w:rsid w:val="004A025B"/>
    <w:rsid w:val="004A0299"/>
    <w:rsid w:val="004A187F"/>
    <w:rsid w:val="004A4456"/>
    <w:rsid w:val="004A4C85"/>
    <w:rsid w:val="004B05A5"/>
    <w:rsid w:val="004B73FA"/>
    <w:rsid w:val="004B7F3D"/>
    <w:rsid w:val="004C3269"/>
    <w:rsid w:val="004C355D"/>
    <w:rsid w:val="004C51C1"/>
    <w:rsid w:val="004C7355"/>
    <w:rsid w:val="004D0ED2"/>
    <w:rsid w:val="004D15A6"/>
    <w:rsid w:val="004D453B"/>
    <w:rsid w:val="004D6CBC"/>
    <w:rsid w:val="004D79E0"/>
    <w:rsid w:val="004E01DD"/>
    <w:rsid w:val="004E09F4"/>
    <w:rsid w:val="004E1153"/>
    <w:rsid w:val="004E1FB6"/>
    <w:rsid w:val="004E333C"/>
    <w:rsid w:val="004E36B6"/>
    <w:rsid w:val="004F1658"/>
    <w:rsid w:val="004F44CE"/>
    <w:rsid w:val="004F4DC8"/>
    <w:rsid w:val="00501B3C"/>
    <w:rsid w:val="005029AD"/>
    <w:rsid w:val="00502AAA"/>
    <w:rsid w:val="00503591"/>
    <w:rsid w:val="00503D96"/>
    <w:rsid w:val="0050473D"/>
    <w:rsid w:val="00505AB6"/>
    <w:rsid w:val="00510ED0"/>
    <w:rsid w:val="00512FB7"/>
    <w:rsid w:val="005169A3"/>
    <w:rsid w:val="00520CE9"/>
    <w:rsid w:val="00522880"/>
    <w:rsid w:val="00523372"/>
    <w:rsid w:val="005234E9"/>
    <w:rsid w:val="0052526A"/>
    <w:rsid w:val="005278B7"/>
    <w:rsid w:val="00530256"/>
    <w:rsid w:val="005305E1"/>
    <w:rsid w:val="0053227B"/>
    <w:rsid w:val="005343E1"/>
    <w:rsid w:val="00535BF8"/>
    <w:rsid w:val="00535C2D"/>
    <w:rsid w:val="00536142"/>
    <w:rsid w:val="00536304"/>
    <w:rsid w:val="00536490"/>
    <w:rsid w:val="0054052F"/>
    <w:rsid w:val="00540B5E"/>
    <w:rsid w:val="00540ED1"/>
    <w:rsid w:val="00541E5F"/>
    <w:rsid w:val="00544654"/>
    <w:rsid w:val="00545795"/>
    <w:rsid w:val="00551F1F"/>
    <w:rsid w:val="00553234"/>
    <w:rsid w:val="00556A0A"/>
    <w:rsid w:val="0056185E"/>
    <w:rsid w:val="00562C04"/>
    <w:rsid w:val="00567E53"/>
    <w:rsid w:val="0057278A"/>
    <w:rsid w:val="00573DA7"/>
    <w:rsid w:val="00574FD7"/>
    <w:rsid w:val="00575D8E"/>
    <w:rsid w:val="00582B08"/>
    <w:rsid w:val="00585045"/>
    <w:rsid w:val="0059558A"/>
    <w:rsid w:val="005956A6"/>
    <w:rsid w:val="005979B3"/>
    <w:rsid w:val="005A237C"/>
    <w:rsid w:val="005A42EC"/>
    <w:rsid w:val="005A4D0A"/>
    <w:rsid w:val="005A5370"/>
    <w:rsid w:val="005A744B"/>
    <w:rsid w:val="005A7E15"/>
    <w:rsid w:val="005B32CD"/>
    <w:rsid w:val="005B3C2F"/>
    <w:rsid w:val="005B4714"/>
    <w:rsid w:val="005B48C9"/>
    <w:rsid w:val="005C1A10"/>
    <w:rsid w:val="005D428F"/>
    <w:rsid w:val="005E29C7"/>
    <w:rsid w:val="005E2CC1"/>
    <w:rsid w:val="005E67D2"/>
    <w:rsid w:val="005E7E73"/>
    <w:rsid w:val="005F4CC0"/>
    <w:rsid w:val="005F7ECD"/>
    <w:rsid w:val="00602850"/>
    <w:rsid w:val="00604292"/>
    <w:rsid w:val="006056E9"/>
    <w:rsid w:val="0060735D"/>
    <w:rsid w:val="00607830"/>
    <w:rsid w:val="0061069E"/>
    <w:rsid w:val="006146E4"/>
    <w:rsid w:val="006152EA"/>
    <w:rsid w:val="00620994"/>
    <w:rsid w:val="00621AB1"/>
    <w:rsid w:val="00622210"/>
    <w:rsid w:val="0062346A"/>
    <w:rsid w:val="006235FD"/>
    <w:rsid w:val="00623978"/>
    <w:rsid w:val="00624E3C"/>
    <w:rsid w:val="00625F86"/>
    <w:rsid w:val="006273CB"/>
    <w:rsid w:val="006362A8"/>
    <w:rsid w:val="00636F43"/>
    <w:rsid w:val="00644A61"/>
    <w:rsid w:val="00644A85"/>
    <w:rsid w:val="00644E50"/>
    <w:rsid w:val="00645C9E"/>
    <w:rsid w:val="00652187"/>
    <w:rsid w:val="00653B74"/>
    <w:rsid w:val="00654C02"/>
    <w:rsid w:val="00655CC5"/>
    <w:rsid w:val="00656704"/>
    <w:rsid w:val="00657B93"/>
    <w:rsid w:val="0066541C"/>
    <w:rsid w:val="00666AA9"/>
    <w:rsid w:val="00671E65"/>
    <w:rsid w:val="00673758"/>
    <w:rsid w:val="00675F23"/>
    <w:rsid w:val="006806A5"/>
    <w:rsid w:val="00690A27"/>
    <w:rsid w:val="00690BBA"/>
    <w:rsid w:val="0069546E"/>
    <w:rsid w:val="006958E3"/>
    <w:rsid w:val="00695AB5"/>
    <w:rsid w:val="00695ABD"/>
    <w:rsid w:val="006979AE"/>
    <w:rsid w:val="006A09D0"/>
    <w:rsid w:val="006A38C1"/>
    <w:rsid w:val="006A44EC"/>
    <w:rsid w:val="006A47F7"/>
    <w:rsid w:val="006B0AC6"/>
    <w:rsid w:val="006B3CD8"/>
    <w:rsid w:val="006B42D9"/>
    <w:rsid w:val="006B6471"/>
    <w:rsid w:val="006C3577"/>
    <w:rsid w:val="006C63E8"/>
    <w:rsid w:val="006C6CF9"/>
    <w:rsid w:val="006D016B"/>
    <w:rsid w:val="006D2F26"/>
    <w:rsid w:val="006D56F2"/>
    <w:rsid w:val="006D784D"/>
    <w:rsid w:val="006E12CA"/>
    <w:rsid w:val="006E203D"/>
    <w:rsid w:val="006E2911"/>
    <w:rsid w:val="006F0563"/>
    <w:rsid w:val="006F7DE6"/>
    <w:rsid w:val="007057B7"/>
    <w:rsid w:val="007068B3"/>
    <w:rsid w:val="00706933"/>
    <w:rsid w:val="00706CF1"/>
    <w:rsid w:val="00710229"/>
    <w:rsid w:val="0071097A"/>
    <w:rsid w:val="00710BA5"/>
    <w:rsid w:val="00711854"/>
    <w:rsid w:val="00712CD2"/>
    <w:rsid w:val="007178F1"/>
    <w:rsid w:val="00720E36"/>
    <w:rsid w:val="00723BAF"/>
    <w:rsid w:val="00724388"/>
    <w:rsid w:val="00724DF1"/>
    <w:rsid w:val="0072677D"/>
    <w:rsid w:val="007278D1"/>
    <w:rsid w:val="00727B9A"/>
    <w:rsid w:val="00731880"/>
    <w:rsid w:val="00732024"/>
    <w:rsid w:val="0073273A"/>
    <w:rsid w:val="0073493C"/>
    <w:rsid w:val="00734CC2"/>
    <w:rsid w:val="00735E8A"/>
    <w:rsid w:val="00735F22"/>
    <w:rsid w:val="0073675E"/>
    <w:rsid w:val="00737955"/>
    <w:rsid w:val="00737E16"/>
    <w:rsid w:val="00741A1A"/>
    <w:rsid w:val="007429D3"/>
    <w:rsid w:val="007438A1"/>
    <w:rsid w:val="0075109D"/>
    <w:rsid w:val="0075229A"/>
    <w:rsid w:val="00752768"/>
    <w:rsid w:val="00753ACB"/>
    <w:rsid w:val="007546F8"/>
    <w:rsid w:val="00755635"/>
    <w:rsid w:val="00760D6E"/>
    <w:rsid w:val="00761079"/>
    <w:rsid w:val="00770748"/>
    <w:rsid w:val="00770E46"/>
    <w:rsid w:val="0077404C"/>
    <w:rsid w:val="0077449C"/>
    <w:rsid w:val="00775BE0"/>
    <w:rsid w:val="007763F9"/>
    <w:rsid w:val="007873AE"/>
    <w:rsid w:val="00787504"/>
    <w:rsid w:val="0079132C"/>
    <w:rsid w:val="00792310"/>
    <w:rsid w:val="00796F03"/>
    <w:rsid w:val="00797602"/>
    <w:rsid w:val="007A0CDB"/>
    <w:rsid w:val="007A2332"/>
    <w:rsid w:val="007A7B9F"/>
    <w:rsid w:val="007B4B59"/>
    <w:rsid w:val="007B5313"/>
    <w:rsid w:val="007B5CF9"/>
    <w:rsid w:val="007B6F92"/>
    <w:rsid w:val="007B7E7D"/>
    <w:rsid w:val="007C25AC"/>
    <w:rsid w:val="007C47A6"/>
    <w:rsid w:val="007C5D5F"/>
    <w:rsid w:val="007C6284"/>
    <w:rsid w:val="007C6777"/>
    <w:rsid w:val="007C6E24"/>
    <w:rsid w:val="007C6F85"/>
    <w:rsid w:val="007C7438"/>
    <w:rsid w:val="007D3444"/>
    <w:rsid w:val="007D40AF"/>
    <w:rsid w:val="007D4F42"/>
    <w:rsid w:val="007E5656"/>
    <w:rsid w:val="007E7524"/>
    <w:rsid w:val="007E7D2D"/>
    <w:rsid w:val="007F4B61"/>
    <w:rsid w:val="007F4CAD"/>
    <w:rsid w:val="007F4CBD"/>
    <w:rsid w:val="007F70C9"/>
    <w:rsid w:val="007F7456"/>
    <w:rsid w:val="00800CFF"/>
    <w:rsid w:val="00801311"/>
    <w:rsid w:val="008016BE"/>
    <w:rsid w:val="0080196B"/>
    <w:rsid w:val="00803CC8"/>
    <w:rsid w:val="00806142"/>
    <w:rsid w:val="00810116"/>
    <w:rsid w:val="00810421"/>
    <w:rsid w:val="00812DEA"/>
    <w:rsid w:val="00812FB2"/>
    <w:rsid w:val="00817308"/>
    <w:rsid w:val="00817B5F"/>
    <w:rsid w:val="00820758"/>
    <w:rsid w:val="0082603A"/>
    <w:rsid w:val="0083618F"/>
    <w:rsid w:val="00840819"/>
    <w:rsid w:val="008417D6"/>
    <w:rsid w:val="008427A5"/>
    <w:rsid w:val="00842DFE"/>
    <w:rsid w:val="008464B4"/>
    <w:rsid w:val="00847089"/>
    <w:rsid w:val="00851866"/>
    <w:rsid w:val="00852DA8"/>
    <w:rsid w:val="00857766"/>
    <w:rsid w:val="00860FE0"/>
    <w:rsid w:val="00861B14"/>
    <w:rsid w:val="00865030"/>
    <w:rsid w:val="00866D2B"/>
    <w:rsid w:val="00866D34"/>
    <w:rsid w:val="00872015"/>
    <w:rsid w:val="0087348C"/>
    <w:rsid w:val="008736E8"/>
    <w:rsid w:val="00876988"/>
    <w:rsid w:val="008803C6"/>
    <w:rsid w:val="00880BAB"/>
    <w:rsid w:val="00886A83"/>
    <w:rsid w:val="0088702B"/>
    <w:rsid w:val="00890798"/>
    <w:rsid w:val="00893A3E"/>
    <w:rsid w:val="00893EBC"/>
    <w:rsid w:val="00894CF1"/>
    <w:rsid w:val="00894E96"/>
    <w:rsid w:val="008A16D0"/>
    <w:rsid w:val="008B1AC3"/>
    <w:rsid w:val="008B2A17"/>
    <w:rsid w:val="008B2FD9"/>
    <w:rsid w:val="008C0825"/>
    <w:rsid w:val="008C54DB"/>
    <w:rsid w:val="008C5C66"/>
    <w:rsid w:val="008D0986"/>
    <w:rsid w:val="008D1F4B"/>
    <w:rsid w:val="008D4A17"/>
    <w:rsid w:val="008D5650"/>
    <w:rsid w:val="008D656E"/>
    <w:rsid w:val="008D6FD7"/>
    <w:rsid w:val="008D702D"/>
    <w:rsid w:val="008D788A"/>
    <w:rsid w:val="008E28A2"/>
    <w:rsid w:val="008E2E4F"/>
    <w:rsid w:val="008E35C5"/>
    <w:rsid w:val="008E6D81"/>
    <w:rsid w:val="008F0533"/>
    <w:rsid w:val="008F2446"/>
    <w:rsid w:val="008F24F5"/>
    <w:rsid w:val="008F2B51"/>
    <w:rsid w:val="008F3457"/>
    <w:rsid w:val="00907C19"/>
    <w:rsid w:val="00910D03"/>
    <w:rsid w:val="009164B9"/>
    <w:rsid w:val="00922009"/>
    <w:rsid w:val="009226F0"/>
    <w:rsid w:val="0092460A"/>
    <w:rsid w:val="00926E48"/>
    <w:rsid w:val="00927962"/>
    <w:rsid w:val="009302BD"/>
    <w:rsid w:val="00930889"/>
    <w:rsid w:val="00931530"/>
    <w:rsid w:val="00935C13"/>
    <w:rsid w:val="00940715"/>
    <w:rsid w:val="00940B70"/>
    <w:rsid w:val="00941E4D"/>
    <w:rsid w:val="00943A19"/>
    <w:rsid w:val="00945677"/>
    <w:rsid w:val="009462F8"/>
    <w:rsid w:val="00952EE1"/>
    <w:rsid w:val="00953819"/>
    <w:rsid w:val="00955C99"/>
    <w:rsid w:val="009578F2"/>
    <w:rsid w:val="00960DA0"/>
    <w:rsid w:val="009617D7"/>
    <w:rsid w:val="00961C16"/>
    <w:rsid w:val="009626A2"/>
    <w:rsid w:val="009629AB"/>
    <w:rsid w:val="00963AF5"/>
    <w:rsid w:val="00967DDA"/>
    <w:rsid w:val="009752B5"/>
    <w:rsid w:val="00983493"/>
    <w:rsid w:val="0098618C"/>
    <w:rsid w:val="00987FF6"/>
    <w:rsid w:val="009960DA"/>
    <w:rsid w:val="0099676F"/>
    <w:rsid w:val="00997697"/>
    <w:rsid w:val="00997A93"/>
    <w:rsid w:val="009A3EEE"/>
    <w:rsid w:val="009A5C49"/>
    <w:rsid w:val="009A795A"/>
    <w:rsid w:val="009A7E84"/>
    <w:rsid w:val="009B2D1A"/>
    <w:rsid w:val="009B31D6"/>
    <w:rsid w:val="009B3D55"/>
    <w:rsid w:val="009B4339"/>
    <w:rsid w:val="009B4D1C"/>
    <w:rsid w:val="009B4D36"/>
    <w:rsid w:val="009B7004"/>
    <w:rsid w:val="009B7839"/>
    <w:rsid w:val="009C2F52"/>
    <w:rsid w:val="009C33F6"/>
    <w:rsid w:val="009C6F09"/>
    <w:rsid w:val="009C77EA"/>
    <w:rsid w:val="009D2269"/>
    <w:rsid w:val="009D3732"/>
    <w:rsid w:val="009D597F"/>
    <w:rsid w:val="009D66EE"/>
    <w:rsid w:val="009E29F6"/>
    <w:rsid w:val="009E5475"/>
    <w:rsid w:val="009E5751"/>
    <w:rsid w:val="009E7B03"/>
    <w:rsid w:val="009F0738"/>
    <w:rsid w:val="009F2931"/>
    <w:rsid w:val="009F4BBC"/>
    <w:rsid w:val="009F4F78"/>
    <w:rsid w:val="009F5308"/>
    <w:rsid w:val="009F64BF"/>
    <w:rsid w:val="009F7EFB"/>
    <w:rsid w:val="00A04EB6"/>
    <w:rsid w:val="00A055D8"/>
    <w:rsid w:val="00A062FB"/>
    <w:rsid w:val="00A115C4"/>
    <w:rsid w:val="00A15BC1"/>
    <w:rsid w:val="00A17310"/>
    <w:rsid w:val="00A2150E"/>
    <w:rsid w:val="00A22281"/>
    <w:rsid w:val="00A247CE"/>
    <w:rsid w:val="00A25B42"/>
    <w:rsid w:val="00A31C36"/>
    <w:rsid w:val="00A34414"/>
    <w:rsid w:val="00A34A1A"/>
    <w:rsid w:val="00A35FA5"/>
    <w:rsid w:val="00A45D85"/>
    <w:rsid w:val="00A509AE"/>
    <w:rsid w:val="00A52396"/>
    <w:rsid w:val="00A56A40"/>
    <w:rsid w:val="00A60EE4"/>
    <w:rsid w:val="00A63A1E"/>
    <w:rsid w:val="00A67BE1"/>
    <w:rsid w:val="00A72678"/>
    <w:rsid w:val="00A7672B"/>
    <w:rsid w:val="00A80B22"/>
    <w:rsid w:val="00A81569"/>
    <w:rsid w:val="00A82AEC"/>
    <w:rsid w:val="00A859A0"/>
    <w:rsid w:val="00A85E39"/>
    <w:rsid w:val="00A8758D"/>
    <w:rsid w:val="00A900D0"/>
    <w:rsid w:val="00A90AF7"/>
    <w:rsid w:val="00A90C07"/>
    <w:rsid w:val="00A941AB"/>
    <w:rsid w:val="00A97577"/>
    <w:rsid w:val="00AA107D"/>
    <w:rsid w:val="00AA39DC"/>
    <w:rsid w:val="00AA4632"/>
    <w:rsid w:val="00AA469C"/>
    <w:rsid w:val="00AA4B3A"/>
    <w:rsid w:val="00AB3E93"/>
    <w:rsid w:val="00AB3F99"/>
    <w:rsid w:val="00AC029B"/>
    <w:rsid w:val="00AC18D0"/>
    <w:rsid w:val="00AC2647"/>
    <w:rsid w:val="00AC63ED"/>
    <w:rsid w:val="00AC6A74"/>
    <w:rsid w:val="00AC6F5B"/>
    <w:rsid w:val="00AC7C93"/>
    <w:rsid w:val="00AD2000"/>
    <w:rsid w:val="00AD43D8"/>
    <w:rsid w:val="00AD45AA"/>
    <w:rsid w:val="00AD6C56"/>
    <w:rsid w:val="00AD771C"/>
    <w:rsid w:val="00AE0C8A"/>
    <w:rsid w:val="00AE1DB4"/>
    <w:rsid w:val="00AE41AC"/>
    <w:rsid w:val="00AE5829"/>
    <w:rsid w:val="00AE77D0"/>
    <w:rsid w:val="00AE7D44"/>
    <w:rsid w:val="00AF4836"/>
    <w:rsid w:val="00AF4AFD"/>
    <w:rsid w:val="00AF5E99"/>
    <w:rsid w:val="00AF796D"/>
    <w:rsid w:val="00B06459"/>
    <w:rsid w:val="00B10861"/>
    <w:rsid w:val="00B10E9C"/>
    <w:rsid w:val="00B10F2A"/>
    <w:rsid w:val="00B11205"/>
    <w:rsid w:val="00B11B90"/>
    <w:rsid w:val="00B1753D"/>
    <w:rsid w:val="00B179B0"/>
    <w:rsid w:val="00B22B60"/>
    <w:rsid w:val="00B2480B"/>
    <w:rsid w:val="00B2483D"/>
    <w:rsid w:val="00B260ED"/>
    <w:rsid w:val="00B27525"/>
    <w:rsid w:val="00B32680"/>
    <w:rsid w:val="00B32910"/>
    <w:rsid w:val="00B32F1A"/>
    <w:rsid w:val="00B3364B"/>
    <w:rsid w:val="00B34233"/>
    <w:rsid w:val="00B350B6"/>
    <w:rsid w:val="00B368F0"/>
    <w:rsid w:val="00B43460"/>
    <w:rsid w:val="00B4589C"/>
    <w:rsid w:val="00B45E1F"/>
    <w:rsid w:val="00B51242"/>
    <w:rsid w:val="00B532ED"/>
    <w:rsid w:val="00B550F2"/>
    <w:rsid w:val="00B5579C"/>
    <w:rsid w:val="00B6260A"/>
    <w:rsid w:val="00B63B4A"/>
    <w:rsid w:val="00B649FE"/>
    <w:rsid w:val="00B67D9D"/>
    <w:rsid w:val="00B714FE"/>
    <w:rsid w:val="00B731AF"/>
    <w:rsid w:val="00B74146"/>
    <w:rsid w:val="00B74C25"/>
    <w:rsid w:val="00B75181"/>
    <w:rsid w:val="00B7658C"/>
    <w:rsid w:val="00B7659D"/>
    <w:rsid w:val="00B77006"/>
    <w:rsid w:val="00B77255"/>
    <w:rsid w:val="00B80AF2"/>
    <w:rsid w:val="00B81149"/>
    <w:rsid w:val="00B816E2"/>
    <w:rsid w:val="00B846A8"/>
    <w:rsid w:val="00B85C8D"/>
    <w:rsid w:val="00B90500"/>
    <w:rsid w:val="00B943EC"/>
    <w:rsid w:val="00B9488C"/>
    <w:rsid w:val="00B95177"/>
    <w:rsid w:val="00B966A9"/>
    <w:rsid w:val="00BA00C2"/>
    <w:rsid w:val="00BA043C"/>
    <w:rsid w:val="00BA067C"/>
    <w:rsid w:val="00BA5567"/>
    <w:rsid w:val="00BA55B0"/>
    <w:rsid w:val="00BB085B"/>
    <w:rsid w:val="00BB2843"/>
    <w:rsid w:val="00BB5F60"/>
    <w:rsid w:val="00BC0014"/>
    <w:rsid w:val="00BC0505"/>
    <w:rsid w:val="00BC6D49"/>
    <w:rsid w:val="00BC7E95"/>
    <w:rsid w:val="00BD05F3"/>
    <w:rsid w:val="00BD0FB3"/>
    <w:rsid w:val="00BD2FE7"/>
    <w:rsid w:val="00BD3DB4"/>
    <w:rsid w:val="00BD4D05"/>
    <w:rsid w:val="00BE0B1B"/>
    <w:rsid w:val="00BE0DEE"/>
    <w:rsid w:val="00BE26B9"/>
    <w:rsid w:val="00BE647F"/>
    <w:rsid w:val="00BE7EFF"/>
    <w:rsid w:val="00BF3B9A"/>
    <w:rsid w:val="00BF429E"/>
    <w:rsid w:val="00BF539F"/>
    <w:rsid w:val="00BF5A37"/>
    <w:rsid w:val="00BF65B0"/>
    <w:rsid w:val="00BF79BB"/>
    <w:rsid w:val="00C0055F"/>
    <w:rsid w:val="00C00612"/>
    <w:rsid w:val="00C01A7A"/>
    <w:rsid w:val="00C020AB"/>
    <w:rsid w:val="00C0462C"/>
    <w:rsid w:val="00C04CF8"/>
    <w:rsid w:val="00C1005B"/>
    <w:rsid w:val="00C13C80"/>
    <w:rsid w:val="00C146FE"/>
    <w:rsid w:val="00C2110E"/>
    <w:rsid w:val="00C21262"/>
    <w:rsid w:val="00C22286"/>
    <w:rsid w:val="00C2241E"/>
    <w:rsid w:val="00C257B9"/>
    <w:rsid w:val="00C25B25"/>
    <w:rsid w:val="00C26648"/>
    <w:rsid w:val="00C27866"/>
    <w:rsid w:val="00C30112"/>
    <w:rsid w:val="00C310BA"/>
    <w:rsid w:val="00C358E5"/>
    <w:rsid w:val="00C358EA"/>
    <w:rsid w:val="00C37CBE"/>
    <w:rsid w:val="00C41EA0"/>
    <w:rsid w:val="00C44A10"/>
    <w:rsid w:val="00C57617"/>
    <w:rsid w:val="00C60122"/>
    <w:rsid w:val="00C6283F"/>
    <w:rsid w:val="00C718F8"/>
    <w:rsid w:val="00C71C9B"/>
    <w:rsid w:val="00C72EA4"/>
    <w:rsid w:val="00C74CB0"/>
    <w:rsid w:val="00C77521"/>
    <w:rsid w:val="00C83688"/>
    <w:rsid w:val="00C8520D"/>
    <w:rsid w:val="00C854F0"/>
    <w:rsid w:val="00C86C7D"/>
    <w:rsid w:val="00C92C13"/>
    <w:rsid w:val="00C94956"/>
    <w:rsid w:val="00C95D61"/>
    <w:rsid w:val="00C97E90"/>
    <w:rsid w:val="00CA05A0"/>
    <w:rsid w:val="00CA060E"/>
    <w:rsid w:val="00CA18E6"/>
    <w:rsid w:val="00CA5471"/>
    <w:rsid w:val="00CA671A"/>
    <w:rsid w:val="00CB1123"/>
    <w:rsid w:val="00CB11CB"/>
    <w:rsid w:val="00CB1AB8"/>
    <w:rsid w:val="00CB3C81"/>
    <w:rsid w:val="00CB3E91"/>
    <w:rsid w:val="00CB5E9D"/>
    <w:rsid w:val="00CC2B38"/>
    <w:rsid w:val="00CC331A"/>
    <w:rsid w:val="00CC6C30"/>
    <w:rsid w:val="00CC6F79"/>
    <w:rsid w:val="00CD3CB7"/>
    <w:rsid w:val="00CE1510"/>
    <w:rsid w:val="00CE3D5B"/>
    <w:rsid w:val="00CF0EE0"/>
    <w:rsid w:val="00CF1397"/>
    <w:rsid w:val="00CF3FF4"/>
    <w:rsid w:val="00CF4C9C"/>
    <w:rsid w:val="00CF7D24"/>
    <w:rsid w:val="00D00FB9"/>
    <w:rsid w:val="00D11EA2"/>
    <w:rsid w:val="00D123A7"/>
    <w:rsid w:val="00D13BC0"/>
    <w:rsid w:val="00D23AA9"/>
    <w:rsid w:val="00D260BA"/>
    <w:rsid w:val="00D2705D"/>
    <w:rsid w:val="00D30F2E"/>
    <w:rsid w:val="00D325BA"/>
    <w:rsid w:val="00D34CE2"/>
    <w:rsid w:val="00D42506"/>
    <w:rsid w:val="00D465E3"/>
    <w:rsid w:val="00D50962"/>
    <w:rsid w:val="00D521DA"/>
    <w:rsid w:val="00D555C2"/>
    <w:rsid w:val="00D57605"/>
    <w:rsid w:val="00D6076E"/>
    <w:rsid w:val="00D6312A"/>
    <w:rsid w:val="00D635B4"/>
    <w:rsid w:val="00D63A09"/>
    <w:rsid w:val="00D71974"/>
    <w:rsid w:val="00D72131"/>
    <w:rsid w:val="00D73226"/>
    <w:rsid w:val="00D76FE1"/>
    <w:rsid w:val="00D774CF"/>
    <w:rsid w:val="00D77C9E"/>
    <w:rsid w:val="00D80C52"/>
    <w:rsid w:val="00D8151F"/>
    <w:rsid w:val="00D82212"/>
    <w:rsid w:val="00D844EC"/>
    <w:rsid w:val="00D867F2"/>
    <w:rsid w:val="00D93B04"/>
    <w:rsid w:val="00D95031"/>
    <w:rsid w:val="00DA3175"/>
    <w:rsid w:val="00DB0980"/>
    <w:rsid w:val="00DB15FF"/>
    <w:rsid w:val="00DB49BD"/>
    <w:rsid w:val="00DB6454"/>
    <w:rsid w:val="00DC06A4"/>
    <w:rsid w:val="00DC511D"/>
    <w:rsid w:val="00DC62AB"/>
    <w:rsid w:val="00DC6AAD"/>
    <w:rsid w:val="00DC7114"/>
    <w:rsid w:val="00DC7F24"/>
    <w:rsid w:val="00DC7F80"/>
    <w:rsid w:val="00DD08AC"/>
    <w:rsid w:val="00DE16AE"/>
    <w:rsid w:val="00DE4984"/>
    <w:rsid w:val="00DE5C40"/>
    <w:rsid w:val="00DF00CA"/>
    <w:rsid w:val="00DF1915"/>
    <w:rsid w:val="00DF2A71"/>
    <w:rsid w:val="00DF5157"/>
    <w:rsid w:val="00DF7C49"/>
    <w:rsid w:val="00E0305D"/>
    <w:rsid w:val="00E05A03"/>
    <w:rsid w:val="00E10D00"/>
    <w:rsid w:val="00E114D6"/>
    <w:rsid w:val="00E15626"/>
    <w:rsid w:val="00E1724E"/>
    <w:rsid w:val="00E20813"/>
    <w:rsid w:val="00E22846"/>
    <w:rsid w:val="00E22D8F"/>
    <w:rsid w:val="00E2363C"/>
    <w:rsid w:val="00E23F7E"/>
    <w:rsid w:val="00E25995"/>
    <w:rsid w:val="00E277DC"/>
    <w:rsid w:val="00E30C94"/>
    <w:rsid w:val="00E33D91"/>
    <w:rsid w:val="00E35599"/>
    <w:rsid w:val="00E3796C"/>
    <w:rsid w:val="00E405C0"/>
    <w:rsid w:val="00E447B1"/>
    <w:rsid w:val="00E47C9D"/>
    <w:rsid w:val="00E47D13"/>
    <w:rsid w:val="00E51E28"/>
    <w:rsid w:val="00E521A4"/>
    <w:rsid w:val="00E54722"/>
    <w:rsid w:val="00E5615C"/>
    <w:rsid w:val="00E5671E"/>
    <w:rsid w:val="00E62117"/>
    <w:rsid w:val="00E6481F"/>
    <w:rsid w:val="00E65BB5"/>
    <w:rsid w:val="00E6650E"/>
    <w:rsid w:val="00E724EC"/>
    <w:rsid w:val="00E72782"/>
    <w:rsid w:val="00E72E83"/>
    <w:rsid w:val="00E736B7"/>
    <w:rsid w:val="00E73D2F"/>
    <w:rsid w:val="00E759B0"/>
    <w:rsid w:val="00E81D85"/>
    <w:rsid w:val="00E82B22"/>
    <w:rsid w:val="00E846AF"/>
    <w:rsid w:val="00E900E9"/>
    <w:rsid w:val="00E90ABF"/>
    <w:rsid w:val="00E90C7E"/>
    <w:rsid w:val="00E93568"/>
    <w:rsid w:val="00E975B6"/>
    <w:rsid w:val="00E975EB"/>
    <w:rsid w:val="00EA011A"/>
    <w:rsid w:val="00EA2270"/>
    <w:rsid w:val="00EA23E6"/>
    <w:rsid w:val="00EA37EB"/>
    <w:rsid w:val="00EA558A"/>
    <w:rsid w:val="00EA6DBD"/>
    <w:rsid w:val="00EA6E64"/>
    <w:rsid w:val="00EA6EFC"/>
    <w:rsid w:val="00EB0338"/>
    <w:rsid w:val="00EB0557"/>
    <w:rsid w:val="00EB0A42"/>
    <w:rsid w:val="00EB27D1"/>
    <w:rsid w:val="00EB4F8D"/>
    <w:rsid w:val="00EB771F"/>
    <w:rsid w:val="00EB79F0"/>
    <w:rsid w:val="00EC0214"/>
    <w:rsid w:val="00EC07BD"/>
    <w:rsid w:val="00EC1B5B"/>
    <w:rsid w:val="00EC2843"/>
    <w:rsid w:val="00EC34DC"/>
    <w:rsid w:val="00EC34E8"/>
    <w:rsid w:val="00EC38D7"/>
    <w:rsid w:val="00EC3B0E"/>
    <w:rsid w:val="00EC41D0"/>
    <w:rsid w:val="00EC5A5E"/>
    <w:rsid w:val="00EC738F"/>
    <w:rsid w:val="00EC7E2F"/>
    <w:rsid w:val="00ED0287"/>
    <w:rsid w:val="00ED0574"/>
    <w:rsid w:val="00ED1ECD"/>
    <w:rsid w:val="00ED26B2"/>
    <w:rsid w:val="00ED2DA1"/>
    <w:rsid w:val="00EE1436"/>
    <w:rsid w:val="00EE191A"/>
    <w:rsid w:val="00EE30C0"/>
    <w:rsid w:val="00EE313F"/>
    <w:rsid w:val="00EF2FF2"/>
    <w:rsid w:val="00EF6AC7"/>
    <w:rsid w:val="00F02489"/>
    <w:rsid w:val="00F02736"/>
    <w:rsid w:val="00F06E95"/>
    <w:rsid w:val="00F07C87"/>
    <w:rsid w:val="00F11AE9"/>
    <w:rsid w:val="00F16466"/>
    <w:rsid w:val="00F2470C"/>
    <w:rsid w:val="00F24A89"/>
    <w:rsid w:val="00F278B8"/>
    <w:rsid w:val="00F32ECE"/>
    <w:rsid w:val="00F338F3"/>
    <w:rsid w:val="00F3519C"/>
    <w:rsid w:val="00F360DA"/>
    <w:rsid w:val="00F40A64"/>
    <w:rsid w:val="00F41E82"/>
    <w:rsid w:val="00F44E54"/>
    <w:rsid w:val="00F44FFD"/>
    <w:rsid w:val="00F51052"/>
    <w:rsid w:val="00F5508B"/>
    <w:rsid w:val="00F61D4E"/>
    <w:rsid w:val="00F63350"/>
    <w:rsid w:val="00F65B35"/>
    <w:rsid w:val="00F67DDE"/>
    <w:rsid w:val="00F70E32"/>
    <w:rsid w:val="00F74A5A"/>
    <w:rsid w:val="00F76DEF"/>
    <w:rsid w:val="00F828EB"/>
    <w:rsid w:val="00F8495A"/>
    <w:rsid w:val="00F8585A"/>
    <w:rsid w:val="00FA09D9"/>
    <w:rsid w:val="00FA0F59"/>
    <w:rsid w:val="00FA1A20"/>
    <w:rsid w:val="00FA26B3"/>
    <w:rsid w:val="00FA26EC"/>
    <w:rsid w:val="00FA271A"/>
    <w:rsid w:val="00FA464F"/>
    <w:rsid w:val="00FA4B05"/>
    <w:rsid w:val="00FA5A49"/>
    <w:rsid w:val="00FA6F9B"/>
    <w:rsid w:val="00FA71DB"/>
    <w:rsid w:val="00FB77AD"/>
    <w:rsid w:val="00FC349E"/>
    <w:rsid w:val="00FC36B4"/>
    <w:rsid w:val="00FC49E4"/>
    <w:rsid w:val="00FD0AF1"/>
    <w:rsid w:val="00FD17E8"/>
    <w:rsid w:val="00FD3C20"/>
    <w:rsid w:val="00FD4BB1"/>
    <w:rsid w:val="00FD5CCB"/>
    <w:rsid w:val="00FD71B0"/>
    <w:rsid w:val="00FE56C6"/>
    <w:rsid w:val="00FE6295"/>
    <w:rsid w:val="00FE703E"/>
    <w:rsid w:val="00FE740B"/>
    <w:rsid w:val="00FF2AC1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56CB6"/>
  <w15:docId w15:val="{A9E68B34-FBB4-47B9-BC59-474107E6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FB3"/>
    <w:pPr>
      <w:spacing w:after="0"/>
    </w:pPr>
    <w:rPr>
      <w:rFonts w:ascii="Verdana" w:eastAsia="Times New Roman" w:hAnsi="Verdana" w:cs="Times New Roman"/>
      <w:sz w:val="20"/>
      <w:szCs w:val="24"/>
      <w:lang w:val="sv-SE" w:eastAsia="en-GB"/>
    </w:rPr>
  </w:style>
  <w:style w:type="paragraph" w:styleId="Rubrik1">
    <w:name w:val="heading 1"/>
    <w:basedOn w:val="Normal"/>
    <w:next w:val="Normal"/>
    <w:link w:val="Rubrik1Char"/>
    <w:qFormat/>
    <w:rsid w:val="00CB1AB8"/>
    <w:pPr>
      <w:keepNext/>
      <w:numPr>
        <w:numId w:val="1"/>
      </w:numPr>
      <w:spacing w:before="240" w:after="120"/>
      <w:ind w:left="680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qFormat/>
    <w:rsid w:val="00CB1AB8"/>
    <w:pPr>
      <w:keepNext/>
      <w:numPr>
        <w:ilvl w:val="1"/>
        <w:numId w:val="1"/>
      </w:numPr>
      <w:tabs>
        <w:tab w:val="clear" w:pos="576"/>
      </w:tabs>
      <w:spacing w:before="240" w:after="120"/>
      <w:outlineLvl w:val="1"/>
    </w:pPr>
    <w:rPr>
      <w:rFonts w:ascii="Calibri" w:hAnsi="Calibri" w:cs="Arial"/>
      <w:b/>
      <w:bCs/>
      <w:i/>
      <w:iCs/>
      <w:sz w:val="24"/>
      <w:szCs w:val="28"/>
    </w:rPr>
  </w:style>
  <w:style w:type="paragraph" w:styleId="Rubrik3">
    <w:name w:val="heading 3"/>
    <w:basedOn w:val="Normal"/>
    <w:next w:val="Normal"/>
    <w:link w:val="Rubrik3Char"/>
    <w:qFormat/>
    <w:rsid w:val="00CB1AB8"/>
    <w:pPr>
      <w:keepNext/>
      <w:numPr>
        <w:ilvl w:val="2"/>
        <w:numId w:val="1"/>
      </w:numPr>
      <w:spacing w:before="240" w:after="120"/>
      <w:outlineLvl w:val="2"/>
    </w:pPr>
    <w:rPr>
      <w:rFonts w:ascii="Calibri" w:hAnsi="Calibri"/>
      <w:b/>
      <w:bCs/>
      <w:i/>
      <w:sz w:val="22"/>
      <w:szCs w:val="26"/>
    </w:rPr>
  </w:style>
  <w:style w:type="paragraph" w:styleId="Rubrik4">
    <w:name w:val="heading 4"/>
    <w:aliases w:val="Heading 4 Char Char,Heading 41"/>
    <w:basedOn w:val="Normal"/>
    <w:next w:val="Normal"/>
    <w:link w:val="Rubrik4Char"/>
    <w:qFormat/>
    <w:rsid w:val="00351F3D"/>
    <w:pPr>
      <w:keepNext/>
      <w:tabs>
        <w:tab w:val="num" w:pos="432"/>
      </w:tabs>
      <w:spacing w:before="240" w:after="60"/>
      <w:ind w:left="567" w:hanging="567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rsid w:val="00351F3D"/>
    <w:pPr>
      <w:tabs>
        <w:tab w:val="num" w:pos="432"/>
      </w:tabs>
      <w:spacing w:before="240" w:after="60"/>
      <w:ind w:left="567" w:hanging="567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CB1AB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qFormat/>
    <w:rsid w:val="00CB1AB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link w:val="Rubrik8Char"/>
    <w:qFormat/>
    <w:rsid w:val="00CB1AB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link w:val="Rubrik9Char"/>
    <w:qFormat/>
    <w:rsid w:val="00CB1AB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B1AB8"/>
    <w:rPr>
      <w:rFonts w:ascii="Calibri" w:eastAsia="Times New Roman" w:hAnsi="Calibri" w:cs="Arial"/>
      <w:b/>
      <w:bCs/>
      <w:kern w:val="32"/>
      <w:sz w:val="28"/>
      <w:szCs w:val="32"/>
      <w:lang w:eastAsia="en-GB"/>
    </w:rPr>
  </w:style>
  <w:style w:type="character" w:customStyle="1" w:styleId="Rubrik2Char">
    <w:name w:val="Rubrik 2 Char"/>
    <w:basedOn w:val="Standardstycketeckensnitt"/>
    <w:link w:val="Rubrik2"/>
    <w:rsid w:val="00CB1AB8"/>
    <w:rPr>
      <w:rFonts w:ascii="Calibri" w:eastAsia="Times New Roman" w:hAnsi="Calibri" w:cs="Arial"/>
      <w:b/>
      <w:bCs/>
      <w:i/>
      <w:iCs/>
      <w:sz w:val="24"/>
      <w:szCs w:val="28"/>
      <w:lang w:eastAsia="en-GB"/>
    </w:rPr>
  </w:style>
  <w:style w:type="character" w:customStyle="1" w:styleId="Rubrik3Char">
    <w:name w:val="Rubrik 3 Char"/>
    <w:basedOn w:val="Standardstycketeckensnitt"/>
    <w:link w:val="Rubrik3"/>
    <w:rsid w:val="00CB1AB8"/>
    <w:rPr>
      <w:rFonts w:ascii="Calibri" w:eastAsia="Times New Roman" w:hAnsi="Calibri" w:cs="Times New Roman"/>
      <w:b/>
      <w:bCs/>
      <w:i/>
      <w:szCs w:val="26"/>
      <w:lang w:eastAsia="en-GB"/>
    </w:rPr>
  </w:style>
  <w:style w:type="character" w:customStyle="1" w:styleId="Rubrik6Char">
    <w:name w:val="Rubrik 6 Char"/>
    <w:basedOn w:val="Standardstycketeckensnitt"/>
    <w:link w:val="Rubrik6"/>
    <w:rsid w:val="00CB1AB8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Rubrik7Char">
    <w:name w:val="Rubrik 7 Char"/>
    <w:basedOn w:val="Standardstycketeckensnitt"/>
    <w:link w:val="Rubrik7"/>
    <w:rsid w:val="00CB1AB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ubrik8Char">
    <w:name w:val="Rubrik 8 Char"/>
    <w:basedOn w:val="Standardstycketeckensnitt"/>
    <w:link w:val="Rubrik8"/>
    <w:rsid w:val="00CB1AB8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Rubrik9Char">
    <w:name w:val="Rubrik 9 Char"/>
    <w:basedOn w:val="Standardstycketeckensnitt"/>
    <w:link w:val="Rubrik9"/>
    <w:rsid w:val="00CB1AB8"/>
    <w:rPr>
      <w:rFonts w:ascii="Arial" w:eastAsia="Times New Roman" w:hAnsi="Arial" w:cs="Arial"/>
      <w:lang w:eastAsia="en-GB"/>
    </w:rPr>
  </w:style>
  <w:style w:type="paragraph" w:styleId="Liststycke">
    <w:name w:val="List Paragraph"/>
    <w:basedOn w:val="Normal"/>
    <w:qFormat/>
    <w:rsid w:val="00CB1AB8"/>
    <w:pPr>
      <w:ind w:left="720"/>
      <w:contextualSpacing/>
    </w:pPr>
  </w:style>
  <w:style w:type="paragraph" w:customStyle="1" w:styleId="Point2">
    <w:name w:val="Point 2"/>
    <w:basedOn w:val="Normal"/>
    <w:rsid w:val="00CB1AB8"/>
    <w:pPr>
      <w:spacing w:after="120" w:line="276" w:lineRule="auto"/>
      <w:ind w:left="1984" w:hanging="567"/>
      <w:jc w:val="both"/>
    </w:pPr>
    <w:rPr>
      <w:rFonts w:ascii="Calibri" w:eastAsiaTheme="minorHAnsi" w:hAnsi="Calibri"/>
      <w:szCs w:val="20"/>
      <w:lang w:eastAsia="de-DE"/>
    </w:rPr>
  </w:style>
  <w:style w:type="paragraph" w:customStyle="1" w:styleId="Default">
    <w:name w:val="Default"/>
    <w:link w:val="DefaultChar"/>
    <w:rsid w:val="0085776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487B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487B03"/>
    <w:rPr>
      <w:rFonts w:ascii="Tahoma" w:eastAsia="Times New Roman" w:hAnsi="Tahoma" w:cs="Tahoma"/>
      <w:sz w:val="16"/>
      <w:szCs w:val="16"/>
      <w:lang w:eastAsia="en-GB"/>
    </w:rPr>
  </w:style>
  <w:style w:type="character" w:styleId="Kommentarsreferens">
    <w:name w:val="annotation reference"/>
    <w:basedOn w:val="Standardstycketeckensnitt"/>
    <w:uiPriority w:val="99"/>
    <w:unhideWhenUsed/>
    <w:rsid w:val="00487B0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87B03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87B03"/>
    <w:rPr>
      <w:rFonts w:ascii="Verdana" w:eastAsia="Times New Roman" w:hAnsi="Verdana" w:cs="Times New Roman"/>
      <w:sz w:val="20"/>
      <w:szCs w:val="20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87B0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87B03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paragraph" w:styleId="Sidhuvud">
    <w:name w:val="header"/>
    <w:aliases w:val="Header Char Char"/>
    <w:basedOn w:val="Normal"/>
    <w:link w:val="SidhuvudChar"/>
    <w:unhideWhenUsed/>
    <w:rsid w:val="003B775F"/>
    <w:pPr>
      <w:tabs>
        <w:tab w:val="center" w:pos="4513"/>
        <w:tab w:val="right" w:pos="9026"/>
      </w:tabs>
    </w:pPr>
  </w:style>
  <w:style w:type="character" w:customStyle="1" w:styleId="SidhuvudChar">
    <w:name w:val="Sidhuvud Char"/>
    <w:aliases w:val="Header Char Char Char"/>
    <w:basedOn w:val="Standardstycketeckensnitt"/>
    <w:link w:val="Sidhuvud"/>
    <w:rsid w:val="003B775F"/>
    <w:rPr>
      <w:rFonts w:ascii="Verdana" w:eastAsia="Times New Roman" w:hAnsi="Verdana" w:cs="Times New Roman"/>
      <w:sz w:val="20"/>
      <w:szCs w:val="24"/>
      <w:lang w:eastAsia="en-GB"/>
    </w:rPr>
  </w:style>
  <w:style w:type="paragraph" w:styleId="Sidfot">
    <w:name w:val="footer"/>
    <w:basedOn w:val="Normal"/>
    <w:link w:val="SidfotChar"/>
    <w:unhideWhenUsed/>
    <w:rsid w:val="003B775F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rsid w:val="003B775F"/>
    <w:rPr>
      <w:rFonts w:ascii="Verdana" w:eastAsia="Times New Roman" w:hAnsi="Verdana" w:cs="Times New Roman"/>
      <w:sz w:val="20"/>
      <w:szCs w:val="24"/>
      <w:lang w:eastAsia="en-GB"/>
    </w:rPr>
  </w:style>
  <w:style w:type="character" w:customStyle="1" w:styleId="Rubrik4Char">
    <w:name w:val="Rubrik 4 Char"/>
    <w:aliases w:val="Heading 4 Char Char Char,Heading 41 Char"/>
    <w:basedOn w:val="Standardstycketeckensnitt"/>
    <w:link w:val="Rubrik4"/>
    <w:rsid w:val="00351F3D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Rubrik5Char">
    <w:name w:val="Rubrik 5 Char"/>
    <w:basedOn w:val="Standardstycketeckensnitt"/>
    <w:link w:val="Rubrik5"/>
    <w:rsid w:val="00351F3D"/>
    <w:rPr>
      <w:rFonts w:ascii="Verdana" w:eastAsia="Times New Roman" w:hAnsi="Verdana" w:cs="Times New Roman"/>
      <w:b/>
      <w:bCs/>
      <w:i/>
      <w:iCs/>
      <w:sz w:val="26"/>
      <w:szCs w:val="26"/>
      <w:lang w:eastAsia="en-GB"/>
    </w:rPr>
  </w:style>
  <w:style w:type="table" w:styleId="Tabellrutnt">
    <w:name w:val="Table Grid"/>
    <w:basedOn w:val="Normaltabell"/>
    <w:uiPriority w:val="99"/>
    <w:rsid w:val="00351F3D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351F3D"/>
    <w:rPr>
      <w:rFonts w:cs="Times New Roman"/>
    </w:rPr>
  </w:style>
  <w:style w:type="character" w:styleId="Hyperlnk">
    <w:name w:val="Hyperlink"/>
    <w:basedOn w:val="Standardstycketeckensnitt"/>
    <w:uiPriority w:val="99"/>
    <w:rsid w:val="00351F3D"/>
    <w:rPr>
      <w:rFonts w:cs="Times New Roman"/>
      <w:color w:val="0000FF"/>
      <w:u w:val="single"/>
    </w:rPr>
  </w:style>
  <w:style w:type="paragraph" w:customStyle="1" w:styleId="HEADERCHAPTER3">
    <w:name w:val="HEADER CHAPTER 3"/>
    <w:next w:val="Normal"/>
    <w:uiPriority w:val="99"/>
    <w:rsid w:val="00351F3D"/>
    <w:pPr>
      <w:numPr>
        <w:numId w:val="5"/>
      </w:numPr>
      <w:spacing w:before="240" w:after="240"/>
    </w:pPr>
    <w:rPr>
      <w:rFonts w:ascii="Verdana" w:eastAsia="Times New Roman" w:hAnsi="Verdana" w:cs="Times New Roman"/>
      <w:b/>
      <w:caps/>
      <w:szCs w:val="20"/>
      <w:lang w:eastAsia="en-GB"/>
    </w:rPr>
  </w:style>
  <w:style w:type="paragraph" w:customStyle="1" w:styleId="HEADERCHAPTER4">
    <w:name w:val="HEADER CHAPTER 4"/>
    <w:next w:val="Normal"/>
    <w:uiPriority w:val="99"/>
    <w:rsid w:val="00351F3D"/>
    <w:pPr>
      <w:numPr>
        <w:numId w:val="6"/>
      </w:numPr>
      <w:spacing w:before="240" w:after="240"/>
    </w:pPr>
    <w:rPr>
      <w:rFonts w:ascii="Verdana" w:eastAsia="Times New Roman" w:hAnsi="Verdana" w:cs="Times New Roman"/>
      <w:b/>
      <w:caps/>
      <w:lang w:eastAsia="en-GB"/>
    </w:rPr>
  </w:style>
  <w:style w:type="paragraph" w:customStyle="1" w:styleId="HEADERCHAPTER1">
    <w:name w:val="HEADER CHAPTER 1"/>
    <w:basedOn w:val="Normal"/>
    <w:uiPriority w:val="99"/>
    <w:rsid w:val="00351F3D"/>
    <w:pPr>
      <w:numPr>
        <w:numId w:val="4"/>
      </w:numPr>
      <w:spacing w:before="240" w:after="240"/>
    </w:pPr>
    <w:rPr>
      <w:b/>
      <w:caps/>
      <w:sz w:val="22"/>
      <w:szCs w:val="22"/>
    </w:rPr>
  </w:style>
  <w:style w:type="paragraph" w:customStyle="1" w:styleId="HEADERCHAPTER2">
    <w:name w:val="HEADER CHAPTER 2"/>
    <w:basedOn w:val="HEADERCHAPTER1"/>
    <w:uiPriority w:val="99"/>
    <w:rsid w:val="00351F3D"/>
    <w:pPr>
      <w:numPr>
        <w:numId w:val="2"/>
      </w:numPr>
    </w:pPr>
  </w:style>
  <w:style w:type="paragraph" w:customStyle="1" w:styleId="StyleVerdana10ptCentered">
    <w:name w:val="Style Verdana 10 pt Centered"/>
    <w:basedOn w:val="Normal"/>
    <w:uiPriority w:val="99"/>
    <w:rsid w:val="00351F3D"/>
    <w:pPr>
      <w:numPr>
        <w:numId w:val="3"/>
      </w:numPr>
      <w:jc w:val="center"/>
    </w:pPr>
    <w:rPr>
      <w:szCs w:val="20"/>
    </w:rPr>
  </w:style>
  <w:style w:type="paragraph" w:styleId="Innehll1">
    <w:name w:val="toc 1"/>
    <w:basedOn w:val="Normal"/>
    <w:next w:val="Normal"/>
    <w:autoRedefine/>
    <w:uiPriority w:val="39"/>
    <w:qFormat/>
    <w:rsid w:val="00351F3D"/>
    <w:pPr>
      <w:tabs>
        <w:tab w:val="left" w:pos="400"/>
        <w:tab w:val="right" w:leader="dot" w:pos="9628"/>
      </w:tabs>
    </w:pPr>
  </w:style>
  <w:style w:type="paragraph" w:customStyle="1" w:styleId="PARTHEADER">
    <w:name w:val="PART HEADER"/>
    <w:basedOn w:val="Normal"/>
    <w:uiPriority w:val="99"/>
    <w:rsid w:val="00351F3D"/>
    <w:pPr>
      <w:spacing w:after="120"/>
      <w:jc w:val="center"/>
    </w:pPr>
    <w:rPr>
      <w:sz w:val="36"/>
      <w:szCs w:val="36"/>
    </w:rPr>
  </w:style>
  <w:style w:type="paragraph" w:styleId="Innehll2">
    <w:name w:val="toc 2"/>
    <w:basedOn w:val="Normal"/>
    <w:next w:val="Normal"/>
    <w:autoRedefine/>
    <w:uiPriority w:val="39"/>
    <w:qFormat/>
    <w:rsid w:val="00351F3D"/>
    <w:pPr>
      <w:ind w:left="200"/>
    </w:pPr>
  </w:style>
  <w:style w:type="paragraph" w:styleId="Innehll3">
    <w:name w:val="toc 3"/>
    <w:basedOn w:val="Normal"/>
    <w:next w:val="Normal"/>
    <w:autoRedefine/>
    <w:uiPriority w:val="39"/>
    <w:rsid w:val="00351F3D"/>
    <w:pPr>
      <w:ind w:left="400"/>
    </w:pPr>
  </w:style>
  <w:style w:type="paragraph" w:styleId="Fotnotstext">
    <w:name w:val="footnote text"/>
    <w:basedOn w:val="Normal"/>
    <w:link w:val="FotnotstextChar"/>
    <w:rsid w:val="00351F3D"/>
    <w:rPr>
      <w:sz w:val="16"/>
      <w:szCs w:val="20"/>
      <w:lang w:eastAsia="fr-FR"/>
    </w:rPr>
  </w:style>
  <w:style w:type="character" w:customStyle="1" w:styleId="FotnotstextChar">
    <w:name w:val="Fotnotstext Char"/>
    <w:basedOn w:val="Standardstycketeckensnitt"/>
    <w:link w:val="Fotnotstext"/>
    <w:rsid w:val="00351F3D"/>
    <w:rPr>
      <w:rFonts w:ascii="Verdana" w:eastAsia="Times New Roman" w:hAnsi="Verdana" w:cs="Times New Roman"/>
      <w:sz w:val="16"/>
      <w:szCs w:val="20"/>
      <w:lang w:eastAsia="fr-FR"/>
    </w:rPr>
  </w:style>
  <w:style w:type="character" w:styleId="Fotnotsreferens">
    <w:name w:val="footnote reference"/>
    <w:aliases w:val="Footnote call"/>
    <w:basedOn w:val="Standardstycketeckensnitt"/>
    <w:semiHidden/>
    <w:rsid w:val="00351F3D"/>
    <w:rPr>
      <w:rFonts w:cs="Times New Roman"/>
      <w:vertAlign w:val="superscript"/>
    </w:rPr>
  </w:style>
  <w:style w:type="paragraph" w:styleId="Beskrivning">
    <w:name w:val="caption"/>
    <w:basedOn w:val="Normal"/>
    <w:next w:val="Normal"/>
    <w:qFormat/>
    <w:rsid w:val="00351F3D"/>
    <w:rPr>
      <w:b/>
      <w:bCs/>
      <w:szCs w:val="20"/>
    </w:rPr>
  </w:style>
  <w:style w:type="paragraph" w:customStyle="1" w:styleId="TextBody">
    <w:name w:val="Text Body"/>
    <w:basedOn w:val="Normal"/>
    <w:link w:val="TextBodyChar"/>
    <w:uiPriority w:val="99"/>
    <w:rsid w:val="00351F3D"/>
    <w:pPr>
      <w:spacing w:after="120"/>
      <w:jc w:val="both"/>
    </w:pPr>
    <w:rPr>
      <w:lang w:val="en-US" w:eastAsia="en-US"/>
    </w:rPr>
  </w:style>
  <w:style w:type="character" w:customStyle="1" w:styleId="TextBodyChar">
    <w:name w:val="Text Body Char"/>
    <w:link w:val="TextBody"/>
    <w:uiPriority w:val="99"/>
    <w:locked/>
    <w:rsid w:val="00351F3D"/>
    <w:rPr>
      <w:rFonts w:ascii="Verdana" w:eastAsia="Times New Roman" w:hAnsi="Verdana" w:cs="Times New Roman"/>
      <w:sz w:val="20"/>
      <w:szCs w:val="24"/>
      <w:lang w:val="en-US"/>
    </w:rPr>
  </w:style>
  <w:style w:type="paragraph" w:styleId="Dokumentversikt">
    <w:name w:val="Document Map"/>
    <w:basedOn w:val="Normal"/>
    <w:link w:val="DokumentversiktChar"/>
    <w:semiHidden/>
    <w:rsid w:val="00351F3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351F3D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rdtext">
    <w:name w:val="Body Text"/>
    <w:basedOn w:val="Normal"/>
    <w:link w:val="BrdtextChar"/>
    <w:rsid w:val="00351F3D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351F3D"/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StyleBefore6pt">
    <w:name w:val="Style Before:  6 pt"/>
    <w:basedOn w:val="Normal"/>
    <w:rsid w:val="00351F3D"/>
    <w:pPr>
      <w:numPr>
        <w:numId w:val="7"/>
      </w:numPr>
      <w:jc w:val="both"/>
    </w:pPr>
    <w:rPr>
      <w:szCs w:val="20"/>
      <w:lang w:eastAsia="zh-CN"/>
    </w:rPr>
  </w:style>
  <w:style w:type="paragraph" w:customStyle="1" w:styleId="NPAparagraph">
    <w:name w:val="NPA paragraph"/>
    <w:basedOn w:val="Normal"/>
    <w:rsid w:val="00351F3D"/>
    <w:pPr>
      <w:numPr>
        <w:numId w:val="8"/>
      </w:numPr>
      <w:jc w:val="both"/>
    </w:pPr>
    <w:rPr>
      <w:rFonts w:eastAsia="SimSun"/>
      <w:szCs w:val="20"/>
      <w:lang w:eastAsia="zh-CN"/>
    </w:rPr>
  </w:style>
  <w:style w:type="paragraph" w:styleId="Rubrik">
    <w:name w:val="Title"/>
    <w:basedOn w:val="Normal"/>
    <w:next w:val="Normal"/>
    <w:link w:val="RubrikChar"/>
    <w:qFormat/>
    <w:rsid w:val="00351F3D"/>
    <w:pPr>
      <w:spacing w:before="240" w:after="60"/>
      <w:jc w:val="center"/>
      <w:outlineLvl w:val="0"/>
    </w:pPr>
    <w:rPr>
      <w:b/>
      <w:bCs/>
      <w:kern w:val="28"/>
      <w:sz w:val="28"/>
      <w:szCs w:val="32"/>
      <w:lang w:eastAsia="zh-CN"/>
    </w:rPr>
  </w:style>
  <w:style w:type="character" w:customStyle="1" w:styleId="RubrikChar">
    <w:name w:val="Rubrik Char"/>
    <w:basedOn w:val="Standardstycketeckensnitt"/>
    <w:link w:val="Rubrik"/>
    <w:rsid w:val="00351F3D"/>
    <w:rPr>
      <w:rFonts w:ascii="Verdana" w:eastAsia="Times New Roman" w:hAnsi="Verdana" w:cs="Times New Roman"/>
      <w:b/>
      <w:bCs/>
      <w:kern w:val="28"/>
      <w:sz w:val="28"/>
      <w:szCs w:val="32"/>
      <w:lang w:eastAsia="zh-CN"/>
    </w:rPr>
  </w:style>
  <w:style w:type="paragraph" w:customStyle="1" w:styleId="Guidance">
    <w:name w:val="Guidance"/>
    <w:basedOn w:val="Normal"/>
    <w:link w:val="GuidanceChar"/>
    <w:uiPriority w:val="99"/>
    <w:rsid w:val="00351F3D"/>
    <w:pPr>
      <w:jc w:val="both"/>
    </w:pPr>
    <w:rPr>
      <w:i/>
      <w:color w:val="000000"/>
      <w:szCs w:val="20"/>
      <w:lang w:eastAsia="en-US"/>
    </w:rPr>
  </w:style>
  <w:style w:type="character" w:customStyle="1" w:styleId="GuidanceChar">
    <w:name w:val="Guidance Char"/>
    <w:basedOn w:val="Standardstycketeckensnitt"/>
    <w:link w:val="Guidance"/>
    <w:uiPriority w:val="99"/>
    <w:locked/>
    <w:rsid w:val="00351F3D"/>
    <w:rPr>
      <w:rFonts w:ascii="Verdana" w:eastAsia="Times New Roman" w:hAnsi="Verdana" w:cs="Times New Roman"/>
      <w:i/>
      <w:color w:val="000000"/>
      <w:sz w:val="20"/>
      <w:szCs w:val="20"/>
    </w:rPr>
  </w:style>
  <w:style w:type="table" w:styleId="Standardtabell1">
    <w:name w:val="Table Classic 1"/>
    <w:basedOn w:val="Normaltabell"/>
    <w:uiPriority w:val="99"/>
    <w:rsid w:val="00351F3D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b">
    <w:name w:val="Normal (Web)"/>
    <w:basedOn w:val="Normal"/>
    <w:link w:val="NormalwebbChar"/>
    <w:uiPriority w:val="99"/>
    <w:unhideWhenUsed/>
    <w:rsid w:val="00351F3D"/>
    <w:rPr>
      <w:szCs w:val="20"/>
    </w:rPr>
  </w:style>
  <w:style w:type="paragraph" w:customStyle="1" w:styleId="numberedlist">
    <w:name w:val="numbered list"/>
    <w:basedOn w:val="Normal"/>
    <w:qFormat/>
    <w:rsid w:val="00351F3D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Cs w:val="20"/>
      <w:lang w:eastAsia="nl-NL"/>
    </w:rPr>
  </w:style>
  <w:style w:type="character" w:customStyle="1" w:styleId="titletop1">
    <w:name w:val="title_top1"/>
    <w:basedOn w:val="Standardstycketeckensnitt"/>
    <w:rsid w:val="00351F3D"/>
    <w:rPr>
      <w:smallCaps/>
      <w:sz w:val="24"/>
      <w:szCs w:val="24"/>
    </w:rPr>
  </w:style>
  <w:style w:type="character" w:customStyle="1" w:styleId="change1">
    <w:name w:val="change1"/>
    <w:basedOn w:val="Standardstycketeckensnitt"/>
    <w:rsid w:val="00351F3D"/>
    <w:rPr>
      <w:shd w:val="clear" w:color="auto" w:fill="FFFF66"/>
    </w:rPr>
  </w:style>
  <w:style w:type="character" w:customStyle="1" w:styleId="titleactual1">
    <w:name w:val="title_actual1"/>
    <w:basedOn w:val="Standardstycketeckensnitt"/>
    <w:rsid w:val="00351F3D"/>
    <w:rPr>
      <w:i/>
      <w:iCs/>
    </w:rPr>
  </w:style>
  <w:style w:type="character" w:customStyle="1" w:styleId="instructions1">
    <w:name w:val="instructions1"/>
    <w:basedOn w:val="Standardstycketeckensnitt"/>
    <w:rsid w:val="00351F3D"/>
    <w:rPr>
      <w:i/>
      <w:iCs/>
      <w:color w:val="FF0000"/>
      <w:sz w:val="20"/>
      <w:szCs w:val="20"/>
    </w:rPr>
  </w:style>
  <w:style w:type="character" w:customStyle="1" w:styleId="processsupport1">
    <w:name w:val="process_support1"/>
    <w:basedOn w:val="Standardstycketeckensnitt"/>
    <w:rsid w:val="00351F3D"/>
    <w:rPr>
      <w:shd w:val="clear" w:color="auto" w:fill="FFCCFF"/>
    </w:rPr>
  </w:style>
  <w:style w:type="paragraph" w:customStyle="1" w:styleId="l11">
    <w:name w:val="l11"/>
    <w:basedOn w:val="Normal"/>
    <w:rsid w:val="00351F3D"/>
    <w:pPr>
      <w:spacing w:before="142"/>
      <w:ind w:left="284"/>
    </w:pPr>
    <w:rPr>
      <w:b/>
      <w:bCs/>
      <w:szCs w:val="20"/>
    </w:rPr>
  </w:style>
  <w:style w:type="paragraph" w:customStyle="1" w:styleId="l21">
    <w:name w:val="l21"/>
    <w:basedOn w:val="Normal"/>
    <w:rsid w:val="00351F3D"/>
    <w:pPr>
      <w:spacing w:before="142"/>
      <w:ind w:left="567"/>
    </w:pPr>
    <w:rPr>
      <w:szCs w:val="20"/>
    </w:rPr>
  </w:style>
  <w:style w:type="character" w:styleId="AnvndHyperlnk">
    <w:name w:val="FollowedHyperlink"/>
    <w:basedOn w:val="Standardstycketeckensnitt"/>
    <w:unhideWhenUsed/>
    <w:rsid w:val="00351F3D"/>
    <w:rPr>
      <w:rFonts w:ascii="Verdana" w:hAnsi="Verdana" w:hint="default"/>
      <w:color w:val="4169E1"/>
      <w:sz w:val="20"/>
      <w:szCs w:val="20"/>
      <w:u w:val="single"/>
    </w:rPr>
  </w:style>
  <w:style w:type="paragraph" w:styleId="HTML-adress">
    <w:name w:val="HTML Address"/>
    <w:basedOn w:val="Normal"/>
    <w:link w:val="HTML-adressChar"/>
    <w:unhideWhenUsed/>
    <w:rsid w:val="00351F3D"/>
    <w:rPr>
      <w:rFonts w:ascii="Times New Roman" w:hAnsi="Times New Roman"/>
      <w:sz w:val="24"/>
    </w:rPr>
  </w:style>
  <w:style w:type="character" w:customStyle="1" w:styleId="HTML-adressChar">
    <w:name w:val="HTML - adress Char"/>
    <w:basedOn w:val="Standardstycketeckensnitt"/>
    <w:link w:val="HTML-adress"/>
    <w:rsid w:val="00351F3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-citat">
    <w:name w:val="HTML Cite"/>
    <w:basedOn w:val="Standardstycketeckensnitt"/>
    <w:uiPriority w:val="99"/>
    <w:unhideWhenUsed/>
    <w:rsid w:val="00351F3D"/>
    <w:rPr>
      <w:b w:val="0"/>
      <w:bCs w:val="0"/>
      <w:i w:val="0"/>
      <w:iCs w:val="0"/>
    </w:rPr>
  </w:style>
  <w:style w:type="character" w:styleId="HTML-kod">
    <w:name w:val="HTML Code"/>
    <w:basedOn w:val="Standardstycketeckensnitt"/>
    <w:uiPriority w:val="99"/>
    <w:unhideWhenUsed/>
    <w:rsid w:val="00351F3D"/>
    <w:rPr>
      <w:rFonts w:ascii="Courier New" w:eastAsia="Times New Roman" w:hAnsi="Courier New" w:cs="Courier New"/>
      <w:b w:val="0"/>
      <w:bCs w:val="0"/>
      <w:i w:val="0"/>
      <w:iCs w:val="0"/>
      <w:sz w:val="20"/>
      <w:szCs w:val="20"/>
    </w:rPr>
  </w:style>
  <w:style w:type="character" w:styleId="HTML-definition">
    <w:name w:val="HTML Definition"/>
    <w:basedOn w:val="Standardstycketeckensnitt"/>
    <w:uiPriority w:val="99"/>
    <w:unhideWhenUsed/>
    <w:rsid w:val="00351F3D"/>
    <w:rPr>
      <w:b w:val="0"/>
      <w:bCs w:val="0"/>
      <w:i w:val="0"/>
      <w:iCs w:val="0"/>
    </w:rPr>
  </w:style>
  <w:style w:type="character" w:styleId="HTML-variabel">
    <w:name w:val="HTML Variable"/>
    <w:basedOn w:val="Standardstycketeckensnitt"/>
    <w:uiPriority w:val="99"/>
    <w:unhideWhenUsed/>
    <w:rsid w:val="00351F3D"/>
    <w:rPr>
      <w:b w:val="0"/>
      <w:bCs w:val="0"/>
      <w:i w:val="0"/>
      <w:iCs w:val="0"/>
    </w:rPr>
  </w:style>
  <w:style w:type="paragraph" w:customStyle="1" w:styleId="pagebreak">
    <w:name w:val="pagebreak"/>
    <w:basedOn w:val="Normal"/>
    <w:rsid w:val="00351F3D"/>
    <w:pPr>
      <w:spacing w:before="2400" w:after="2400"/>
    </w:pPr>
    <w:rPr>
      <w:szCs w:val="20"/>
    </w:rPr>
  </w:style>
  <w:style w:type="paragraph" w:customStyle="1" w:styleId="l1">
    <w:name w:val="l1"/>
    <w:basedOn w:val="Normal"/>
    <w:rsid w:val="00351F3D"/>
    <w:rPr>
      <w:szCs w:val="20"/>
    </w:rPr>
  </w:style>
  <w:style w:type="paragraph" w:customStyle="1" w:styleId="l2">
    <w:name w:val="l2"/>
    <w:basedOn w:val="Normal"/>
    <w:rsid w:val="00351F3D"/>
    <w:rPr>
      <w:szCs w:val="20"/>
    </w:rPr>
  </w:style>
  <w:style w:type="paragraph" w:customStyle="1" w:styleId="Title1">
    <w:name w:val="Title1"/>
    <w:basedOn w:val="Normal"/>
    <w:rsid w:val="00351F3D"/>
    <w:pPr>
      <w:jc w:val="center"/>
    </w:pPr>
    <w:rPr>
      <w:b/>
      <w:bCs/>
      <w:szCs w:val="20"/>
    </w:rPr>
  </w:style>
  <w:style w:type="paragraph" w:customStyle="1" w:styleId="titletop">
    <w:name w:val="title_top"/>
    <w:basedOn w:val="Normal"/>
    <w:rsid w:val="00351F3D"/>
    <w:rPr>
      <w:smallCaps/>
      <w:sz w:val="24"/>
    </w:rPr>
  </w:style>
  <w:style w:type="paragraph" w:customStyle="1" w:styleId="titleactual">
    <w:name w:val="title_actual"/>
    <w:basedOn w:val="Normal"/>
    <w:rsid w:val="00351F3D"/>
    <w:rPr>
      <w:i/>
      <w:iCs/>
      <w:szCs w:val="20"/>
    </w:rPr>
  </w:style>
  <w:style w:type="paragraph" w:customStyle="1" w:styleId="change">
    <w:name w:val="change"/>
    <w:basedOn w:val="Normal"/>
    <w:rsid w:val="00351F3D"/>
    <w:pPr>
      <w:shd w:val="clear" w:color="auto" w:fill="FFFF66"/>
    </w:pPr>
    <w:rPr>
      <w:szCs w:val="20"/>
    </w:rPr>
  </w:style>
  <w:style w:type="paragraph" w:customStyle="1" w:styleId="missing">
    <w:name w:val="missing"/>
    <w:basedOn w:val="Normal"/>
    <w:rsid w:val="00351F3D"/>
    <w:pPr>
      <w:shd w:val="clear" w:color="auto" w:fill="FF9900"/>
    </w:pPr>
    <w:rPr>
      <w:szCs w:val="20"/>
    </w:rPr>
  </w:style>
  <w:style w:type="paragraph" w:customStyle="1" w:styleId="processsupport">
    <w:name w:val="process_support"/>
    <w:basedOn w:val="Normal"/>
    <w:rsid w:val="00351F3D"/>
    <w:pPr>
      <w:shd w:val="clear" w:color="auto" w:fill="FFCCFF"/>
    </w:pPr>
    <w:rPr>
      <w:szCs w:val="20"/>
    </w:rPr>
  </w:style>
  <w:style w:type="paragraph" w:customStyle="1" w:styleId="instructions">
    <w:name w:val="instructions"/>
    <w:basedOn w:val="Normal"/>
    <w:rsid w:val="00351F3D"/>
    <w:rPr>
      <w:i/>
      <w:iCs/>
      <w:color w:val="FF0000"/>
      <w:szCs w:val="20"/>
    </w:rPr>
  </w:style>
  <w:style w:type="paragraph" w:customStyle="1" w:styleId="mark">
    <w:name w:val="mark"/>
    <w:basedOn w:val="Normal"/>
    <w:rsid w:val="00351F3D"/>
    <w:rPr>
      <w:color w:val="FFFFFF"/>
      <w:sz w:val="16"/>
      <w:szCs w:val="16"/>
    </w:rPr>
  </w:style>
  <w:style w:type="paragraph" w:customStyle="1" w:styleId="segment-l">
    <w:name w:val="segment-l"/>
    <w:basedOn w:val="Normal"/>
    <w:rsid w:val="00351F3D"/>
    <w:pPr>
      <w:pBdr>
        <w:top w:val="single" w:sz="12" w:space="4" w:color="000000"/>
        <w:left w:val="single" w:sz="12" w:space="4" w:color="000000"/>
        <w:bottom w:val="single" w:sz="12" w:space="4" w:color="000000"/>
      </w:pBdr>
    </w:pPr>
    <w:rPr>
      <w:b/>
      <w:bCs/>
      <w:szCs w:val="20"/>
    </w:rPr>
  </w:style>
  <w:style w:type="paragraph" w:customStyle="1" w:styleId="segment-r">
    <w:name w:val="segment-r"/>
    <w:basedOn w:val="Normal"/>
    <w:rsid w:val="00351F3D"/>
    <w:pPr>
      <w:pBdr>
        <w:top w:val="single" w:sz="12" w:space="4" w:color="000000"/>
        <w:bottom w:val="single" w:sz="12" w:space="4" w:color="000000"/>
        <w:right w:val="single" w:sz="12" w:space="4" w:color="000000"/>
      </w:pBdr>
      <w:jc w:val="right"/>
    </w:pPr>
    <w:rPr>
      <w:szCs w:val="20"/>
    </w:rPr>
  </w:style>
  <w:style w:type="paragraph" w:customStyle="1" w:styleId="comment-l">
    <w:name w:val="comment-l"/>
    <w:basedOn w:val="Normal"/>
    <w:rsid w:val="00351F3D"/>
    <w:pPr>
      <w:jc w:val="right"/>
      <w:textAlignment w:val="top"/>
    </w:pPr>
    <w:rPr>
      <w:color w:val="888888"/>
      <w:szCs w:val="20"/>
    </w:rPr>
  </w:style>
  <w:style w:type="paragraph" w:customStyle="1" w:styleId="comment-id">
    <w:name w:val="comment-id"/>
    <w:basedOn w:val="Normal"/>
    <w:rsid w:val="00351F3D"/>
    <w:pPr>
      <w:pBdr>
        <w:top w:val="single" w:sz="6" w:space="4" w:color="AAAAAA"/>
        <w:left w:val="single" w:sz="6" w:space="4" w:color="AAAAAA"/>
      </w:pBdr>
    </w:pPr>
    <w:rPr>
      <w:szCs w:val="20"/>
    </w:rPr>
  </w:style>
  <w:style w:type="paragraph" w:customStyle="1" w:styleId="comment-ator">
    <w:name w:val="comment-ator"/>
    <w:basedOn w:val="Normal"/>
    <w:rsid w:val="00351F3D"/>
    <w:pPr>
      <w:pBdr>
        <w:top w:val="single" w:sz="6" w:space="4" w:color="AAAAAA"/>
        <w:right w:val="single" w:sz="6" w:space="4" w:color="AAAAAA"/>
      </w:pBdr>
      <w:jc w:val="right"/>
    </w:pPr>
    <w:rPr>
      <w:szCs w:val="20"/>
    </w:rPr>
  </w:style>
  <w:style w:type="paragraph" w:customStyle="1" w:styleId="comment-attach">
    <w:name w:val="comment-attach"/>
    <w:basedOn w:val="Normal"/>
    <w:rsid w:val="00351F3D"/>
    <w:pPr>
      <w:pBdr>
        <w:left w:val="single" w:sz="6" w:space="4" w:color="AAAAAA"/>
        <w:right w:val="single" w:sz="6" w:space="4" w:color="AAAAAA"/>
      </w:pBdr>
    </w:pPr>
    <w:rPr>
      <w:szCs w:val="20"/>
    </w:rPr>
  </w:style>
  <w:style w:type="paragraph" w:customStyle="1" w:styleId="comment-r">
    <w:name w:val="comment-r"/>
    <w:basedOn w:val="Normal"/>
    <w:rsid w:val="00351F3D"/>
    <w:pPr>
      <w:pBdr>
        <w:left w:val="single" w:sz="6" w:space="4" w:color="AAAAAA"/>
        <w:bottom w:val="single" w:sz="6" w:space="4" w:color="AAAAAA"/>
        <w:right w:val="single" w:sz="6" w:space="4" w:color="AAAAAA"/>
      </w:pBdr>
      <w:jc w:val="both"/>
    </w:pPr>
    <w:rPr>
      <w:szCs w:val="20"/>
    </w:rPr>
  </w:style>
  <w:style w:type="paragraph" w:customStyle="1" w:styleId="response">
    <w:name w:val="response"/>
    <w:basedOn w:val="Normal"/>
    <w:rsid w:val="00351F3D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</w:pPr>
    <w:rPr>
      <w:szCs w:val="20"/>
    </w:rPr>
  </w:style>
  <w:style w:type="paragraph" w:customStyle="1" w:styleId="response-type">
    <w:name w:val="response-type"/>
    <w:basedOn w:val="Normal"/>
    <w:rsid w:val="00351F3D"/>
    <w:pPr>
      <w:pBdr>
        <w:top w:val="single" w:sz="6" w:space="4" w:color="AAAAAA"/>
        <w:left w:val="single" w:sz="6" w:space="4" w:color="AAAAAA"/>
        <w:right w:val="single" w:sz="6" w:space="4" w:color="AAAAAA"/>
      </w:pBdr>
    </w:pPr>
    <w:rPr>
      <w:szCs w:val="20"/>
    </w:rPr>
  </w:style>
  <w:style w:type="paragraph" w:customStyle="1" w:styleId="restext-l">
    <w:name w:val="restext-l"/>
    <w:basedOn w:val="Normal"/>
    <w:rsid w:val="00351F3D"/>
    <w:pPr>
      <w:jc w:val="right"/>
      <w:textAlignment w:val="top"/>
    </w:pPr>
    <w:rPr>
      <w:color w:val="000000"/>
      <w:szCs w:val="20"/>
    </w:rPr>
  </w:style>
  <w:style w:type="paragraph" w:customStyle="1" w:styleId="restext-r">
    <w:name w:val="restext-r"/>
    <w:basedOn w:val="Normal"/>
    <w:rsid w:val="00351F3D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</w:pPr>
    <w:rPr>
      <w:szCs w:val="20"/>
    </w:rPr>
  </w:style>
  <w:style w:type="paragraph" w:customStyle="1" w:styleId="crt-btn">
    <w:name w:val="crt-btn"/>
    <w:basedOn w:val="Normal"/>
    <w:rsid w:val="00351F3D"/>
    <w:pPr>
      <w:pBdr>
        <w:top w:val="outset" w:sz="6" w:space="1" w:color="4F74A6"/>
        <w:left w:val="outset" w:sz="6" w:space="3" w:color="4F74A6"/>
        <w:bottom w:val="outset" w:sz="6" w:space="2" w:color="4F74A6"/>
        <w:right w:val="outset" w:sz="6" w:space="3" w:color="4F74A6"/>
      </w:pBdr>
      <w:shd w:val="clear" w:color="auto" w:fill="4F74A6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crt-btn-icon">
    <w:name w:val="crt-btn-icon"/>
    <w:basedOn w:val="Normal"/>
    <w:rsid w:val="00351F3D"/>
    <w:pPr>
      <w:pBdr>
        <w:top w:val="outset" w:sz="6" w:space="1" w:color="4F74A6"/>
        <w:left w:val="outset" w:sz="6" w:space="3" w:color="4F74A6"/>
        <w:bottom w:val="outset" w:sz="6" w:space="2" w:color="4F74A6"/>
        <w:right w:val="outset" w:sz="6" w:space="3" w:color="4F74A6"/>
      </w:pBdr>
      <w:shd w:val="clear" w:color="auto" w:fill="4F74A6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attach-pic">
    <w:name w:val="attach-pic"/>
    <w:basedOn w:val="Normal"/>
    <w:rsid w:val="00351F3D"/>
    <w:pPr>
      <w:jc w:val="center"/>
    </w:pPr>
    <w:rPr>
      <w:szCs w:val="20"/>
    </w:rPr>
  </w:style>
  <w:style w:type="paragraph" w:customStyle="1" w:styleId="attach-caption">
    <w:name w:val="attach-caption"/>
    <w:basedOn w:val="Normal"/>
    <w:rsid w:val="00351F3D"/>
    <w:pPr>
      <w:jc w:val="center"/>
    </w:pPr>
    <w:rPr>
      <w:szCs w:val="20"/>
    </w:rPr>
  </w:style>
  <w:style w:type="character" w:customStyle="1" w:styleId="missing1">
    <w:name w:val="missing1"/>
    <w:basedOn w:val="Standardstycketeckensnitt"/>
    <w:rsid w:val="00351F3D"/>
    <w:rPr>
      <w:shd w:val="clear" w:color="auto" w:fill="FF9900"/>
    </w:rPr>
  </w:style>
  <w:style w:type="character" w:styleId="Betoning">
    <w:name w:val="Emphasis"/>
    <w:basedOn w:val="Standardstycketeckensnitt"/>
    <w:uiPriority w:val="20"/>
    <w:qFormat/>
    <w:rsid w:val="00351F3D"/>
    <w:rPr>
      <w:i/>
      <w:iCs/>
    </w:rPr>
  </w:style>
  <w:style w:type="character" w:styleId="Stark">
    <w:name w:val="Strong"/>
    <w:basedOn w:val="Standardstycketeckensnitt"/>
    <w:uiPriority w:val="22"/>
    <w:qFormat/>
    <w:rsid w:val="00351F3D"/>
    <w:rPr>
      <w:b/>
      <w:bCs/>
    </w:rPr>
  </w:style>
  <w:style w:type="paragraph" w:customStyle="1" w:styleId="Bodytext">
    <w:name w:val="Bodytext"/>
    <w:link w:val="BodytextChar"/>
    <w:rsid w:val="00351F3D"/>
    <w:pPr>
      <w:tabs>
        <w:tab w:val="left" w:pos="709"/>
      </w:tabs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text Char"/>
    <w:link w:val="Bodytext"/>
    <w:rsid w:val="00351F3D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ECARbodytext">
    <w:name w:val="ECAR body text"/>
    <w:basedOn w:val="Brdtext2"/>
    <w:link w:val="ECARbodytextChar"/>
    <w:rsid w:val="00351F3D"/>
    <w:pPr>
      <w:numPr>
        <w:numId w:val="10"/>
      </w:numPr>
      <w:tabs>
        <w:tab w:val="left" w:pos="720"/>
        <w:tab w:val="left" w:pos="7200"/>
      </w:tabs>
      <w:spacing w:line="240" w:lineRule="exact"/>
      <w:jc w:val="both"/>
    </w:pPr>
    <w:rPr>
      <w:rFonts w:ascii="Arial" w:hAnsi="Arial"/>
      <w:sz w:val="19"/>
      <w:szCs w:val="20"/>
      <w:lang w:val="en-US" w:eastAsia="zh-CN"/>
    </w:rPr>
  </w:style>
  <w:style w:type="paragraph" w:customStyle="1" w:styleId="ECARbullet">
    <w:name w:val="ECAR bullet"/>
    <w:basedOn w:val="ECARbodytext"/>
    <w:rsid w:val="00351F3D"/>
    <w:pPr>
      <w:numPr>
        <w:numId w:val="11"/>
      </w:numPr>
      <w:tabs>
        <w:tab w:val="clear" w:pos="540"/>
        <w:tab w:val="clear" w:pos="720"/>
        <w:tab w:val="left" w:pos="-720"/>
        <w:tab w:val="left" w:pos="0"/>
        <w:tab w:val="num" w:pos="567"/>
        <w:tab w:val="left" w:pos="851"/>
      </w:tabs>
      <w:suppressAutoHyphens/>
      <w:ind w:left="360" w:hanging="567"/>
    </w:pPr>
    <w:rPr>
      <w:spacing w:val="-2"/>
    </w:rPr>
  </w:style>
  <w:style w:type="paragraph" w:customStyle="1" w:styleId="Section2paras">
    <w:name w:val="Section2 paras"/>
    <w:basedOn w:val="Normal"/>
    <w:rsid w:val="00351F3D"/>
    <w:pPr>
      <w:tabs>
        <w:tab w:val="left" w:pos="720"/>
        <w:tab w:val="left" w:pos="7200"/>
      </w:tabs>
      <w:spacing w:line="240" w:lineRule="atLeast"/>
      <w:jc w:val="both"/>
    </w:pPr>
    <w:rPr>
      <w:rFonts w:ascii="Helvetica" w:hAnsi="Helvetica"/>
      <w:spacing w:val="4"/>
      <w:sz w:val="18"/>
      <w:szCs w:val="20"/>
      <w:lang w:eastAsia="zh-CN"/>
    </w:rPr>
  </w:style>
  <w:style w:type="character" w:customStyle="1" w:styleId="ECARbodytextChar">
    <w:name w:val="ECAR body text Char"/>
    <w:link w:val="ECARbodytext"/>
    <w:rsid w:val="00351F3D"/>
    <w:rPr>
      <w:rFonts w:ascii="Arial" w:eastAsia="Times New Roman" w:hAnsi="Arial" w:cs="Times New Roman"/>
      <w:sz w:val="19"/>
      <w:szCs w:val="20"/>
      <w:lang w:val="en-US" w:eastAsia="zh-CN"/>
    </w:rPr>
  </w:style>
  <w:style w:type="paragraph" w:styleId="Brdtext2">
    <w:name w:val="Body Text 2"/>
    <w:basedOn w:val="Normal"/>
    <w:link w:val="Brdtext2Char"/>
    <w:unhideWhenUsed/>
    <w:rsid w:val="00351F3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351F3D"/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Listlevel1">
    <w:name w:val="List_level_1"/>
    <w:basedOn w:val="Default"/>
    <w:link w:val="Listlevel1Char"/>
    <w:qFormat/>
    <w:rsid w:val="00351F3D"/>
    <w:pPr>
      <w:widowControl w:val="0"/>
      <w:spacing w:before="60" w:after="60" w:line="233" w:lineRule="atLeast"/>
      <w:ind w:left="425" w:hanging="425"/>
      <w:jc w:val="both"/>
    </w:pPr>
    <w:rPr>
      <w:rFonts w:ascii="Calibri" w:eastAsia="Times New Roman" w:hAnsi="Calibri" w:cs="CorpidOffice"/>
      <w:color w:val="auto"/>
      <w:sz w:val="20"/>
      <w:szCs w:val="20"/>
      <w:lang w:eastAsia="en-GB"/>
    </w:rPr>
  </w:style>
  <w:style w:type="character" w:customStyle="1" w:styleId="Listlevel1Char">
    <w:name w:val="List_level_1 Char"/>
    <w:basedOn w:val="Standardstycketeckensnitt"/>
    <w:link w:val="Listlevel1"/>
    <w:rsid w:val="00351F3D"/>
    <w:rPr>
      <w:rFonts w:ascii="Calibri" w:eastAsia="Times New Roman" w:hAnsi="Calibri" w:cs="CorpidOffice"/>
      <w:sz w:val="20"/>
      <w:szCs w:val="20"/>
      <w:lang w:eastAsia="en-GB"/>
    </w:rPr>
  </w:style>
  <w:style w:type="character" w:customStyle="1" w:styleId="Heading1Char1">
    <w:name w:val="Heading 1 Char1"/>
    <w:aliases w:val="Heading 1 Char Char"/>
    <w:rsid w:val="00351F3D"/>
    <w:rPr>
      <w:rFonts w:ascii="Verdana" w:eastAsia="SimSun" w:hAnsi="Verdana"/>
      <w:b/>
      <w:lang w:val="en-GB" w:eastAsia="zh-CN" w:bidi="ar-SA"/>
    </w:rPr>
  </w:style>
  <w:style w:type="paragraph" w:customStyle="1" w:styleId="NPABody2">
    <w:name w:val="NPA Body 2"/>
    <w:basedOn w:val="Normal"/>
    <w:next w:val="Normal"/>
    <w:rsid w:val="00351F3D"/>
    <w:pPr>
      <w:autoSpaceDE w:val="0"/>
      <w:autoSpaceDN w:val="0"/>
      <w:adjustRightInd w:val="0"/>
      <w:ind w:left="539"/>
      <w:jc w:val="both"/>
    </w:pPr>
    <w:rPr>
      <w:rFonts w:ascii="Times New Roman" w:hAnsi="Times New Roman"/>
      <w:sz w:val="24"/>
    </w:rPr>
  </w:style>
  <w:style w:type="paragraph" w:customStyle="1" w:styleId="Point0Char">
    <w:name w:val="Point 0 Char"/>
    <w:basedOn w:val="Normal"/>
    <w:link w:val="Point0CharChar"/>
    <w:rsid w:val="00351F3D"/>
    <w:pPr>
      <w:spacing w:after="120"/>
      <w:ind w:left="850" w:hanging="850"/>
      <w:jc w:val="both"/>
    </w:pPr>
    <w:rPr>
      <w:rFonts w:eastAsia="SimSun"/>
      <w:sz w:val="24"/>
      <w:szCs w:val="20"/>
    </w:rPr>
  </w:style>
  <w:style w:type="character" w:customStyle="1" w:styleId="Point0CharChar">
    <w:name w:val="Point 0 Char Char"/>
    <w:link w:val="Point0Char"/>
    <w:rsid w:val="00351F3D"/>
    <w:rPr>
      <w:rFonts w:ascii="Verdana" w:eastAsia="SimSun" w:hAnsi="Verdana" w:cs="Times New Roman"/>
      <w:sz w:val="24"/>
      <w:szCs w:val="20"/>
      <w:lang w:eastAsia="en-GB"/>
    </w:rPr>
  </w:style>
  <w:style w:type="paragraph" w:styleId="Innehll4">
    <w:name w:val="toc 4"/>
    <w:basedOn w:val="Normal"/>
    <w:next w:val="Normal"/>
    <w:autoRedefine/>
    <w:uiPriority w:val="39"/>
    <w:rsid w:val="00351F3D"/>
    <w:pPr>
      <w:ind w:left="6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5">
    <w:name w:val="toc 5"/>
    <w:basedOn w:val="Normal"/>
    <w:next w:val="Normal"/>
    <w:autoRedefine/>
    <w:uiPriority w:val="39"/>
    <w:rsid w:val="00351F3D"/>
    <w:pPr>
      <w:numPr>
        <w:numId w:val="23"/>
      </w:numPr>
      <w:tabs>
        <w:tab w:val="clear" w:pos="1259"/>
      </w:tabs>
      <w:ind w:left="800" w:firstLine="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6">
    <w:name w:val="toc 6"/>
    <w:basedOn w:val="Normal"/>
    <w:next w:val="Normal"/>
    <w:autoRedefine/>
    <w:uiPriority w:val="39"/>
    <w:rsid w:val="00351F3D"/>
    <w:pPr>
      <w:ind w:left="10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7">
    <w:name w:val="toc 7"/>
    <w:basedOn w:val="Normal"/>
    <w:next w:val="Normal"/>
    <w:autoRedefine/>
    <w:uiPriority w:val="39"/>
    <w:rsid w:val="00351F3D"/>
    <w:pPr>
      <w:ind w:left="12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8">
    <w:name w:val="toc 8"/>
    <w:basedOn w:val="Normal"/>
    <w:next w:val="Normal"/>
    <w:autoRedefine/>
    <w:uiPriority w:val="39"/>
    <w:rsid w:val="00351F3D"/>
    <w:pPr>
      <w:ind w:left="14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9">
    <w:name w:val="toc 9"/>
    <w:basedOn w:val="Normal"/>
    <w:next w:val="Normal"/>
    <w:autoRedefine/>
    <w:uiPriority w:val="39"/>
    <w:rsid w:val="00351F3D"/>
    <w:pPr>
      <w:ind w:left="16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character" w:customStyle="1" w:styleId="StyleFootnoteReferenceItalic">
    <w:name w:val="Style Footnote Reference + Italic"/>
    <w:rsid w:val="00351F3D"/>
    <w:rPr>
      <w:rFonts w:ascii="Verdana" w:hAnsi="Verdana"/>
      <w:iCs/>
      <w:dstrike w:val="0"/>
      <w:sz w:val="20"/>
      <w:vertAlign w:val="superscript"/>
    </w:rPr>
  </w:style>
  <w:style w:type="paragraph" w:customStyle="1" w:styleId="StyleBefore12pt3">
    <w:name w:val="Style Before:  12 pt3"/>
    <w:basedOn w:val="Normal"/>
    <w:rsid w:val="00351F3D"/>
    <w:pPr>
      <w:tabs>
        <w:tab w:val="num" w:pos="360"/>
      </w:tabs>
      <w:spacing w:before="240"/>
      <w:ind w:left="360" w:hanging="360"/>
      <w:jc w:val="both"/>
    </w:pPr>
    <w:rPr>
      <w:szCs w:val="20"/>
      <w:lang w:eastAsia="zh-CN"/>
    </w:rPr>
  </w:style>
  <w:style w:type="paragraph" w:customStyle="1" w:styleId="StyleBefore6pt0">
    <w:name w:val="Style Before: 6 pt"/>
    <w:basedOn w:val="Normal"/>
    <w:rsid w:val="00351F3D"/>
    <w:pPr>
      <w:tabs>
        <w:tab w:val="num" w:pos="454"/>
      </w:tabs>
      <w:ind w:left="454" w:hanging="454"/>
      <w:jc w:val="both"/>
    </w:pPr>
    <w:rPr>
      <w:szCs w:val="20"/>
      <w:lang w:eastAsia="zh-CN"/>
    </w:rPr>
  </w:style>
  <w:style w:type="paragraph" w:customStyle="1" w:styleId="bottom0">
    <w:name w:val="bottom_0"/>
    <w:basedOn w:val="Normal"/>
    <w:rsid w:val="00351F3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DefaultChar">
    <w:name w:val="Default Char"/>
    <w:link w:val="Default"/>
    <w:locked/>
    <w:rsid w:val="00351F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Char18">
    <w:name w:val="Char Char18"/>
    <w:semiHidden/>
    <w:locked/>
    <w:rsid w:val="00351F3D"/>
    <w:rPr>
      <w:rFonts w:ascii="Verdana" w:eastAsia="SimSun" w:hAnsi="Verdana"/>
      <w:sz w:val="18"/>
      <w:lang w:eastAsia="zh-CN"/>
    </w:rPr>
  </w:style>
  <w:style w:type="paragraph" w:customStyle="1" w:styleId="style199">
    <w:name w:val="style199"/>
    <w:basedOn w:val="Normal"/>
    <w:rsid w:val="00351F3D"/>
    <w:pPr>
      <w:spacing w:before="100" w:beforeAutospacing="1" w:after="100" w:afterAutospacing="1"/>
    </w:pPr>
    <w:rPr>
      <w:rFonts w:eastAsia="Calibri"/>
      <w:b/>
      <w:bCs/>
      <w:color w:val="003358"/>
      <w:sz w:val="21"/>
      <w:szCs w:val="21"/>
    </w:rPr>
  </w:style>
  <w:style w:type="paragraph" w:customStyle="1" w:styleId="msolistparagraph0">
    <w:name w:val="msolistparagraph"/>
    <w:basedOn w:val="Normal"/>
    <w:rsid w:val="00351F3D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oint0">
    <w:name w:val="Point 0"/>
    <w:basedOn w:val="Default"/>
    <w:next w:val="Default"/>
    <w:rsid w:val="00351F3D"/>
    <w:pPr>
      <w:spacing w:before="200" w:after="200" w:line="276" w:lineRule="auto"/>
    </w:pPr>
    <w:rPr>
      <w:rFonts w:ascii="Calibri" w:eastAsia="Times New Roman" w:hAnsi="Calibri"/>
      <w:color w:val="auto"/>
      <w:lang w:eastAsia="en-GB"/>
    </w:rPr>
  </w:style>
  <w:style w:type="character" w:customStyle="1" w:styleId="NormalwebbChar">
    <w:name w:val="Normal (webb) Char"/>
    <w:link w:val="Normalwebb"/>
    <w:locked/>
    <w:rsid w:val="00351F3D"/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Bold">
    <w:name w:val="Bold"/>
    <w:basedOn w:val="Normal"/>
    <w:rsid w:val="00351F3D"/>
    <w:pPr>
      <w:tabs>
        <w:tab w:val="left" w:pos="720"/>
      </w:tabs>
      <w:spacing w:before="200" w:after="200" w:line="240" w:lineRule="exact"/>
      <w:jc w:val="both"/>
    </w:pPr>
    <w:rPr>
      <w:rFonts w:ascii="Arial" w:hAnsi="Arial"/>
      <w:b/>
      <w:spacing w:val="5"/>
      <w:sz w:val="19"/>
      <w:szCs w:val="20"/>
      <w:lang w:eastAsia="zh-CN"/>
    </w:rPr>
  </w:style>
  <w:style w:type="paragraph" w:customStyle="1" w:styleId="Bold9pt">
    <w:name w:val="Bold + 9 pt"/>
    <w:aliases w:val="Before:  24 pt,After:  6 pt"/>
    <w:basedOn w:val="Bold"/>
    <w:rsid w:val="00351F3D"/>
    <w:pPr>
      <w:tabs>
        <w:tab w:val="clear" w:pos="720"/>
        <w:tab w:val="left" w:pos="851"/>
      </w:tabs>
      <w:outlineLvl w:val="2"/>
    </w:pPr>
  </w:style>
  <w:style w:type="paragraph" w:customStyle="1" w:styleId="ECARCharCharCharCharCharChar">
    <w:name w:val="ECAR Char Char Char Char Char Char"/>
    <w:basedOn w:val="Sidhuvud"/>
    <w:rsid w:val="00351F3D"/>
    <w:pPr>
      <w:keepLines/>
      <w:tabs>
        <w:tab w:val="clear" w:pos="4513"/>
        <w:tab w:val="clear" w:pos="9026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120" w:line="276" w:lineRule="auto"/>
      <w:jc w:val="both"/>
    </w:pPr>
    <w:rPr>
      <w:rFonts w:ascii="Arial" w:hAnsi="Arial"/>
      <w:szCs w:val="20"/>
      <w:lang w:eastAsia="zh-CN"/>
    </w:rPr>
  </w:style>
  <w:style w:type="paragraph" w:customStyle="1" w:styleId="ECARCharCharCharCharCharCharCharChar">
    <w:name w:val="ECAR Char Char Char Char Char Char Char Char"/>
    <w:basedOn w:val="Sidhuvud"/>
    <w:rsid w:val="00351F3D"/>
    <w:pPr>
      <w:keepLines/>
      <w:tabs>
        <w:tab w:val="clear" w:pos="4513"/>
        <w:tab w:val="clear" w:pos="9026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120" w:line="276" w:lineRule="auto"/>
      <w:jc w:val="both"/>
    </w:pPr>
    <w:rPr>
      <w:rFonts w:ascii="Arial" w:hAnsi="Arial"/>
      <w:szCs w:val="20"/>
      <w:lang w:eastAsia="zh-CN"/>
    </w:rPr>
  </w:style>
  <w:style w:type="paragraph" w:customStyle="1" w:styleId="ECAR">
    <w:name w:val="ECAR"/>
    <w:basedOn w:val="Normal"/>
    <w:rsid w:val="00351F3D"/>
    <w:pPr>
      <w:numPr>
        <w:numId w:val="15"/>
      </w:numPr>
      <w:spacing w:after="120" w:line="276" w:lineRule="auto"/>
      <w:jc w:val="both"/>
    </w:pPr>
    <w:rPr>
      <w:rFonts w:ascii="Arial" w:hAnsi="Arial"/>
      <w:szCs w:val="20"/>
      <w:lang w:eastAsia="zh-CN"/>
    </w:rPr>
  </w:style>
  <w:style w:type="paragraph" w:customStyle="1" w:styleId="ECARheading1">
    <w:name w:val="ECAR heading 1"/>
    <w:basedOn w:val="ECARbodytext"/>
    <w:rsid w:val="00351F3D"/>
    <w:pPr>
      <w:numPr>
        <w:numId w:val="0"/>
      </w:numPr>
      <w:tabs>
        <w:tab w:val="clear" w:pos="720"/>
        <w:tab w:val="left" w:pos="851"/>
      </w:tabs>
      <w:spacing w:before="480" w:after="0"/>
      <w:outlineLvl w:val="0"/>
    </w:pPr>
    <w:rPr>
      <w:b/>
    </w:rPr>
  </w:style>
  <w:style w:type="paragraph" w:customStyle="1" w:styleId="ECARheadingline2">
    <w:name w:val="ECAR heading line 2"/>
    <w:basedOn w:val="ECARbodytext"/>
    <w:rsid w:val="00351F3D"/>
    <w:pPr>
      <w:numPr>
        <w:numId w:val="0"/>
      </w:numPr>
      <w:tabs>
        <w:tab w:val="clear" w:pos="720"/>
        <w:tab w:val="left" w:pos="851"/>
      </w:tabs>
      <w:spacing w:before="200" w:after="0"/>
    </w:pPr>
    <w:rPr>
      <w:b/>
    </w:rPr>
  </w:style>
  <w:style w:type="character" w:customStyle="1" w:styleId="ECARheading1Char">
    <w:name w:val="ECAR heading 1 Char"/>
    <w:rsid w:val="00351F3D"/>
    <w:rPr>
      <w:rFonts w:ascii="Arial" w:hAnsi="Arial"/>
      <w:b/>
      <w:noProof w:val="0"/>
      <w:spacing w:val="4"/>
      <w:sz w:val="19"/>
      <w:szCs w:val="19"/>
      <w:lang w:val="en-US" w:eastAsia="zh-CN" w:bidi="ar-SA"/>
    </w:rPr>
  </w:style>
  <w:style w:type="paragraph" w:customStyle="1" w:styleId="Text1">
    <w:name w:val="Text 1"/>
    <w:basedOn w:val="Normal"/>
    <w:rsid w:val="00351F3D"/>
    <w:pPr>
      <w:spacing w:after="120" w:line="276" w:lineRule="auto"/>
      <w:ind w:left="850"/>
      <w:jc w:val="both"/>
    </w:pPr>
    <w:rPr>
      <w:rFonts w:ascii="Calibri" w:hAnsi="Calibri"/>
      <w:szCs w:val="20"/>
      <w:lang w:eastAsia="de-DE"/>
    </w:rPr>
  </w:style>
  <w:style w:type="paragraph" w:customStyle="1" w:styleId="Point1">
    <w:name w:val="Point 1"/>
    <w:basedOn w:val="Normal"/>
    <w:rsid w:val="00351F3D"/>
    <w:pPr>
      <w:spacing w:after="120" w:line="276" w:lineRule="auto"/>
      <w:ind w:left="1417" w:hanging="567"/>
      <w:jc w:val="both"/>
    </w:pPr>
    <w:rPr>
      <w:rFonts w:ascii="Calibri" w:hAnsi="Calibri"/>
      <w:szCs w:val="20"/>
      <w:lang w:eastAsia="de-DE"/>
    </w:rPr>
  </w:style>
  <w:style w:type="paragraph" w:customStyle="1" w:styleId="Point3">
    <w:name w:val="Point 3"/>
    <w:basedOn w:val="Normal"/>
    <w:rsid w:val="00351F3D"/>
    <w:pPr>
      <w:spacing w:after="120" w:line="276" w:lineRule="auto"/>
      <w:ind w:left="2551" w:hanging="567"/>
      <w:jc w:val="both"/>
    </w:pPr>
    <w:rPr>
      <w:rFonts w:ascii="Calibri" w:hAnsi="Calibri"/>
      <w:szCs w:val="20"/>
      <w:lang w:eastAsia="de-DE"/>
    </w:rPr>
  </w:style>
  <w:style w:type="paragraph" w:customStyle="1" w:styleId="Tiret4">
    <w:name w:val="Tiret 4"/>
    <w:basedOn w:val="Normal"/>
    <w:rsid w:val="00351F3D"/>
    <w:pPr>
      <w:numPr>
        <w:numId w:val="16"/>
      </w:numPr>
      <w:spacing w:after="120" w:line="276" w:lineRule="auto"/>
      <w:jc w:val="both"/>
    </w:pPr>
    <w:rPr>
      <w:rFonts w:ascii="Calibri" w:hAnsi="Calibri"/>
      <w:szCs w:val="20"/>
      <w:lang w:eastAsia="de-DE"/>
    </w:rPr>
  </w:style>
  <w:style w:type="paragraph" w:customStyle="1" w:styleId="Tiret1">
    <w:name w:val="Tiret 1"/>
    <w:basedOn w:val="Default"/>
    <w:next w:val="Default"/>
    <w:rsid w:val="00351F3D"/>
    <w:pPr>
      <w:spacing w:before="200" w:after="200" w:line="276" w:lineRule="auto"/>
    </w:pPr>
    <w:rPr>
      <w:rFonts w:ascii="Calibri" w:eastAsia="Times New Roman" w:hAnsi="Calibri"/>
      <w:color w:val="auto"/>
      <w:lang w:eastAsia="en-GB"/>
    </w:rPr>
  </w:style>
  <w:style w:type="paragraph" w:customStyle="1" w:styleId="Applicationdirecte">
    <w:name w:val="Application directe"/>
    <w:basedOn w:val="Normal"/>
    <w:next w:val="Fait"/>
    <w:rsid w:val="00351F3D"/>
    <w:pPr>
      <w:spacing w:before="480" w:after="120" w:line="276" w:lineRule="auto"/>
      <w:jc w:val="both"/>
    </w:pPr>
    <w:rPr>
      <w:rFonts w:ascii="Calibri" w:hAnsi="Calibri"/>
      <w:szCs w:val="20"/>
      <w:lang w:eastAsia="de-DE"/>
    </w:rPr>
  </w:style>
  <w:style w:type="paragraph" w:customStyle="1" w:styleId="Fait">
    <w:name w:val="Fait à"/>
    <w:basedOn w:val="Normal"/>
    <w:next w:val="Institutionquisigne"/>
    <w:rsid w:val="00351F3D"/>
    <w:pPr>
      <w:keepNext/>
      <w:spacing w:after="200" w:line="276" w:lineRule="auto"/>
      <w:jc w:val="both"/>
    </w:pPr>
    <w:rPr>
      <w:rFonts w:ascii="Calibri" w:hAnsi="Calibri"/>
      <w:szCs w:val="20"/>
      <w:lang w:eastAsia="de-DE"/>
    </w:rPr>
  </w:style>
  <w:style w:type="paragraph" w:customStyle="1" w:styleId="Institutionquisigne">
    <w:name w:val="Institution qui signe"/>
    <w:basedOn w:val="Normal"/>
    <w:next w:val="Personnequisigne"/>
    <w:rsid w:val="00351F3D"/>
    <w:pPr>
      <w:keepNext/>
      <w:tabs>
        <w:tab w:val="left" w:pos="4252"/>
      </w:tabs>
      <w:spacing w:before="720" w:after="200" w:line="276" w:lineRule="auto"/>
      <w:jc w:val="both"/>
    </w:pPr>
    <w:rPr>
      <w:rFonts w:ascii="Calibri" w:hAnsi="Calibri"/>
      <w:i/>
      <w:szCs w:val="20"/>
      <w:lang w:eastAsia="de-DE"/>
    </w:rPr>
  </w:style>
  <w:style w:type="paragraph" w:customStyle="1" w:styleId="Personnequisigne">
    <w:name w:val="Personne qui signe"/>
    <w:basedOn w:val="Normal"/>
    <w:next w:val="Institutionquisigne"/>
    <w:rsid w:val="00351F3D"/>
    <w:pPr>
      <w:tabs>
        <w:tab w:val="left" w:pos="4252"/>
      </w:tabs>
      <w:spacing w:before="200" w:after="200" w:line="276" w:lineRule="auto"/>
    </w:pPr>
    <w:rPr>
      <w:rFonts w:ascii="Calibri" w:hAnsi="Calibri"/>
      <w:i/>
      <w:szCs w:val="20"/>
      <w:lang w:eastAsia="de-DE"/>
    </w:rPr>
  </w:style>
  <w:style w:type="paragraph" w:customStyle="1" w:styleId="style0">
    <w:name w:val="style"/>
    <w:basedOn w:val="Normal"/>
    <w:rsid w:val="00351F3D"/>
    <w:pPr>
      <w:autoSpaceDE w:val="0"/>
      <w:autoSpaceDN w:val="0"/>
      <w:spacing w:before="200" w:after="200" w:line="276" w:lineRule="auto"/>
    </w:pPr>
    <w:rPr>
      <w:rFonts w:ascii="Calibri" w:hAnsi="Calibri"/>
      <w:szCs w:val="20"/>
    </w:rPr>
  </w:style>
  <w:style w:type="paragraph" w:customStyle="1" w:styleId="Title2">
    <w:name w:val="Title2"/>
    <w:basedOn w:val="Normal"/>
    <w:rsid w:val="00351F3D"/>
    <w:pPr>
      <w:spacing w:before="200" w:after="115" w:line="276" w:lineRule="auto"/>
      <w:jc w:val="center"/>
    </w:pPr>
    <w:rPr>
      <w:b/>
      <w:bCs/>
      <w:szCs w:val="20"/>
    </w:rPr>
  </w:style>
  <w:style w:type="paragraph" w:customStyle="1" w:styleId="normalweb1">
    <w:name w:val="normalweb1"/>
    <w:basedOn w:val="Normal"/>
    <w:rsid w:val="00351F3D"/>
    <w:pPr>
      <w:spacing w:before="200" w:after="115" w:line="276" w:lineRule="auto"/>
    </w:pPr>
    <w:rPr>
      <w:szCs w:val="20"/>
    </w:rPr>
  </w:style>
  <w:style w:type="paragraph" w:styleId="Oformateradtext">
    <w:name w:val="Plain Text"/>
    <w:basedOn w:val="Normal"/>
    <w:link w:val="OformateradtextChar"/>
    <w:rsid w:val="00351F3D"/>
    <w:pPr>
      <w:spacing w:before="200" w:after="200" w:line="276" w:lineRule="auto"/>
    </w:pPr>
    <w:rPr>
      <w:szCs w:val="20"/>
    </w:rPr>
  </w:style>
  <w:style w:type="character" w:customStyle="1" w:styleId="OformateradtextChar">
    <w:name w:val="Oformaterad text Char"/>
    <w:basedOn w:val="Standardstycketeckensnitt"/>
    <w:link w:val="Oformateradtext"/>
    <w:rsid w:val="00351F3D"/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l12">
    <w:name w:val="l12"/>
    <w:basedOn w:val="Normal"/>
    <w:rsid w:val="00351F3D"/>
    <w:pPr>
      <w:spacing w:before="142" w:after="200" w:line="276" w:lineRule="auto"/>
      <w:ind w:left="284"/>
    </w:pPr>
    <w:rPr>
      <w:b/>
      <w:bCs/>
      <w:szCs w:val="20"/>
    </w:rPr>
  </w:style>
  <w:style w:type="paragraph" w:customStyle="1" w:styleId="l22">
    <w:name w:val="l22"/>
    <w:basedOn w:val="Normal"/>
    <w:rsid w:val="00351F3D"/>
    <w:pPr>
      <w:spacing w:before="142" w:after="200" w:line="276" w:lineRule="auto"/>
      <w:ind w:left="567"/>
    </w:pPr>
    <w:rPr>
      <w:szCs w:val="20"/>
    </w:rPr>
  </w:style>
  <w:style w:type="paragraph" w:customStyle="1" w:styleId="l13">
    <w:name w:val="l13"/>
    <w:basedOn w:val="Normal"/>
    <w:rsid w:val="00351F3D"/>
    <w:pPr>
      <w:spacing w:before="142" w:after="200" w:line="276" w:lineRule="auto"/>
      <w:ind w:left="284"/>
    </w:pPr>
    <w:rPr>
      <w:b/>
      <w:bCs/>
      <w:szCs w:val="20"/>
    </w:rPr>
  </w:style>
  <w:style w:type="paragraph" w:customStyle="1" w:styleId="l23">
    <w:name w:val="l23"/>
    <w:basedOn w:val="Normal"/>
    <w:rsid w:val="00351F3D"/>
    <w:pPr>
      <w:spacing w:before="142" w:after="200" w:line="276" w:lineRule="auto"/>
      <w:ind w:left="567"/>
    </w:pPr>
    <w:rPr>
      <w:szCs w:val="20"/>
    </w:rPr>
  </w:style>
  <w:style w:type="paragraph" w:styleId="Brdtextmedindrag">
    <w:name w:val="Body Text Indent"/>
    <w:basedOn w:val="Normal"/>
    <w:link w:val="BrdtextmedindragChar"/>
    <w:rsid w:val="00351F3D"/>
    <w:pPr>
      <w:spacing w:before="200" w:after="115" w:line="276" w:lineRule="auto"/>
    </w:pPr>
    <w:rPr>
      <w:szCs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351F3D"/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default0">
    <w:name w:val="default"/>
    <w:basedOn w:val="Normal"/>
    <w:rsid w:val="00351F3D"/>
    <w:pPr>
      <w:spacing w:before="200" w:after="115" w:line="276" w:lineRule="auto"/>
    </w:pPr>
    <w:rPr>
      <w:szCs w:val="20"/>
    </w:rPr>
  </w:style>
  <w:style w:type="paragraph" w:customStyle="1" w:styleId="Text2">
    <w:name w:val="Text 2"/>
    <w:basedOn w:val="Normal"/>
    <w:rsid w:val="00351F3D"/>
    <w:pPr>
      <w:spacing w:after="120" w:line="276" w:lineRule="auto"/>
      <w:ind w:left="850"/>
      <w:jc w:val="both"/>
    </w:pPr>
    <w:rPr>
      <w:rFonts w:ascii="Calibri" w:hAnsi="Calibri"/>
      <w:szCs w:val="20"/>
    </w:rPr>
  </w:style>
  <w:style w:type="paragraph" w:customStyle="1" w:styleId="Text3">
    <w:name w:val="Text 3"/>
    <w:basedOn w:val="Normal"/>
    <w:rsid w:val="00351F3D"/>
    <w:pPr>
      <w:spacing w:after="120" w:line="276" w:lineRule="auto"/>
      <w:ind w:left="850"/>
      <w:jc w:val="both"/>
    </w:pPr>
    <w:rPr>
      <w:rFonts w:ascii="Calibri" w:hAnsi="Calibri"/>
      <w:szCs w:val="20"/>
    </w:rPr>
  </w:style>
  <w:style w:type="paragraph" w:customStyle="1" w:styleId="Text4">
    <w:name w:val="Text 4"/>
    <w:basedOn w:val="Normal"/>
    <w:rsid w:val="00351F3D"/>
    <w:pPr>
      <w:spacing w:after="120" w:line="276" w:lineRule="auto"/>
      <w:ind w:left="850"/>
      <w:jc w:val="both"/>
    </w:pPr>
    <w:rPr>
      <w:rFonts w:ascii="Calibri" w:hAnsi="Calibri"/>
      <w:szCs w:val="20"/>
    </w:rPr>
  </w:style>
  <w:style w:type="paragraph" w:styleId="Brdtextmedindrag2">
    <w:name w:val="Body Text Indent 2"/>
    <w:basedOn w:val="Normal"/>
    <w:link w:val="Brdtextmedindrag2Char"/>
    <w:rsid w:val="00351F3D"/>
    <w:pPr>
      <w:spacing w:before="200" w:after="200" w:line="276" w:lineRule="auto"/>
      <w:ind w:left="720"/>
      <w:jc w:val="both"/>
    </w:pPr>
    <w:rPr>
      <w:rFonts w:ascii="Calibri" w:hAnsi="Calibri"/>
      <w:szCs w:val="20"/>
    </w:rPr>
  </w:style>
  <w:style w:type="character" w:customStyle="1" w:styleId="Brdtextmedindrag2Char">
    <w:name w:val="Brödtext med indrag 2 Char"/>
    <w:basedOn w:val="Standardstycketeckensnitt"/>
    <w:link w:val="Brdtextmedindrag2"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styleId="Brdtextmedindrag3">
    <w:name w:val="Body Text Indent 3"/>
    <w:basedOn w:val="Normal"/>
    <w:link w:val="Brdtextmedindrag3Char"/>
    <w:rsid w:val="00351F3D"/>
    <w:pPr>
      <w:spacing w:before="200" w:after="200" w:line="276" w:lineRule="auto"/>
      <w:ind w:left="360"/>
      <w:jc w:val="both"/>
    </w:pPr>
    <w:rPr>
      <w:rFonts w:ascii="Calibri" w:hAnsi="Calibri"/>
      <w:b/>
      <w:bCs/>
      <w:szCs w:val="20"/>
      <w:u w:val="single"/>
    </w:rPr>
  </w:style>
  <w:style w:type="character" w:customStyle="1" w:styleId="Brdtextmedindrag3Char">
    <w:name w:val="Brödtext med indrag 3 Char"/>
    <w:basedOn w:val="Standardstycketeckensnitt"/>
    <w:link w:val="Brdtextmedindrag3"/>
    <w:rsid w:val="00351F3D"/>
    <w:rPr>
      <w:rFonts w:ascii="Calibri" w:eastAsia="Times New Roman" w:hAnsi="Calibri" w:cs="Times New Roman"/>
      <w:b/>
      <w:bCs/>
      <w:sz w:val="20"/>
      <w:szCs w:val="20"/>
      <w:u w:val="single"/>
      <w:lang w:eastAsia="en-GB"/>
    </w:rPr>
  </w:style>
  <w:style w:type="paragraph" w:styleId="Brdtext3">
    <w:name w:val="Body Text 3"/>
    <w:basedOn w:val="Normal"/>
    <w:link w:val="Brdtext3Char"/>
    <w:rsid w:val="00351F3D"/>
    <w:pPr>
      <w:autoSpaceDE w:val="0"/>
      <w:autoSpaceDN w:val="0"/>
      <w:adjustRightInd w:val="0"/>
      <w:spacing w:before="200" w:after="200" w:line="276" w:lineRule="auto"/>
      <w:jc w:val="both"/>
    </w:pPr>
    <w:rPr>
      <w:rFonts w:ascii="Calibri" w:hAnsi="Calibri"/>
      <w:szCs w:val="20"/>
    </w:rPr>
  </w:style>
  <w:style w:type="character" w:customStyle="1" w:styleId="Brdtext3Char">
    <w:name w:val="Brödtext 3 Char"/>
    <w:basedOn w:val="Standardstycketeckensnitt"/>
    <w:link w:val="Brdtext3"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Annexetitreacte">
    <w:name w:val="Annexe titre (acte)"/>
    <w:basedOn w:val="Normal"/>
    <w:next w:val="Normal"/>
    <w:rsid w:val="00351F3D"/>
    <w:pPr>
      <w:spacing w:after="120" w:line="276" w:lineRule="auto"/>
      <w:jc w:val="center"/>
    </w:pPr>
    <w:rPr>
      <w:rFonts w:ascii="Calibri" w:hAnsi="Calibri"/>
      <w:b/>
      <w:szCs w:val="20"/>
      <w:u w:val="single"/>
    </w:rPr>
  </w:style>
  <w:style w:type="paragraph" w:customStyle="1" w:styleId="ManualHeading2">
    <w:name w:val="Manual Heading 2"/>
    <w:basedOn w:val="Normal"/>
    <w:next w:val="Normal"/>
    <w:rsid w:val="00351F3D"/>
    <w:pPr>
      <w:keepNext/>
      <w:tabs>
        <w:tab w:val="num" w:pos="432"/>
        <w:tab w:val="left" w:pos="850"/>
      </w:tabs>
      <w:spacing w:after="120" w:line="276" w:lineRule="auto"/>
      <w:ind w:left="567" w:hanging="567"/>
      <w:jc w:val="both"/>
      <w:outlineLvl w:val="1"/>
    </w:pPr>
    <w:rPr>
      <w:rFonts w:ascii="Calibri" w:hAnsi="Calibri"/>
      <w:b/>
      <w:szCs w:val="20"/>
    </w:rPr>
  </w:style>
  <w:style w:type="paragraph" w:customStyle="1" w:styleId="ManualHeading1">
    <w:name w:val="Manual Heading 1"/>
    <w:basedOn w:val="Normal"/>
    <w:next w:val="Normal"/>
    <w:rsid w:val="00351F3D"/>
    <w:pPr>
      <w:keepNext/>
      <w:tabs>
        <w:tab w:val="num" w:pos="432"/>
        <w:tab w:val="left" w:pos="850"/>
      </w:tabs>
      <w:spacing w:before="360" w:after="120" w:line="276" w:lineRule="auto"/>
      <w:ind w:left="567" w:hanging="567"/>
      <w:jc w:val="both"/>
      <w:outlineLvl w:val="0"/>
    </w:pPr>
    <w:rPr>
      <w:rFonts w:ascii="Calibri" w:hAnsi="Calibri"/>
      <w:b/>
      <w:smallCaps/>
      <w:szCs w:val="20"/>
    </w:rPr>
  </w:style>
  <w:style w:type="paragraph" w:customStyle="1" w:styleId="NumPar1">
    <w:name w:val="NumPar 1"/>
    <w:basedOn w:val="Normal"/>
    <w:next w:val="Normal"/>
    <w:rsid w:val="00351F3D"/>
    <w:pPr>
      <w:tabs>
        <w:tab w:val="num" w:pos="360"/>
        <w:tab w:val="num" w:pos="432"/>
      </w:tabs>
      <w:spacing w:after="120" w:line="276" w:lineRule="auto"/>
      <w:jc w:val="both"/>
    </w:pPr>
    <w:rPr>
      <w:rFonts w:ascii="Calibri" w:hAnsi="Calibri"/>
      <w:szCs w:val="20"/>
    </w:rPr>
  </w:style>
  <w:style w:type="paragraph" w:customStyle="1" w:styleId="NumPar2">
    <w:name w:val="NumPar 2"/>
    <w:basedOn w:val="Normal"/>
    <w:next w:val="Normal"/>
    <w:rsid w:val="00351F3D"/>
    <w:pPr>
      <w:numPr>
        <w:ilvl w:val="1"/>
        <w:numId w:val="2"/>
      </w:numPr>
      <w:spacing w:after="120" w:line="276" w:lineRule="auto"/>
      <w:jc w:val="both"/>
    </w:pPr>
    <w:rPr>
      <w:rFonts w:ascii="Calibri" w:hAnsi="Calibri"/>
      <w:szCs w:val="20"/>
    </w:rPr>
  </w:style>
  <w:style w:type="paragraph" w:customStyle="1" w:styleId="NumPar3">
    <w:name w:val="NumPar 3"/>
    <w:basedOn w:val="Normal"/>
    <w:next w:val="Normal"/>
    <w:rsid w:val="00351F3D"/>
    <w:pPr>
      <w:numPr>
        <w:ilvl w:val="2"/>
        <w:numId w:val="2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NumPar4">
    <w:name w:val="NumPar 4"/>
    <w:basedOn w:val="Normal"/>
    <w:next w:val="Normal"/>
    <w:rsid w:val="00351F3D"/>
    <w:pPr>
      <w:numPr>
        <w:ilvl w:val="3"/>
        <w:numId w:val="2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style20">
    <w:name w:val="style2"/>
    <w:basedOn w:val="Normal"/>
    <w:rsid w:val="00351F3D"/>
    <w:pPr>
      <w:spacing w:after="200" w:line="276" w:lineRule="auto"/>
      <w:jc w:val="both"/>
    </w:pPr>
    <w:rPr>
      <w:rFonts w:ascii="Calibri" w:hAnsi="Calibri"/>
      <w:szCs w:val="20"/>
    </w:rPr>
  </w:style>
  <w:style w:type="paragraph" w:customStyle="1" w:styleId="Style2">
    <w:name w:val="Style2"/>
    <w:basedOn w:val="Normal"/>
    <w:rsid w:val="00351F3D"/>
    <w:pPr>
      <w:numPr>
        <w:numId w:val="13"/>
      </w:numPr>
      <w:spacing w:after="200" w:line="276" w:lineRule="auto"/>
      <w:ind w:left="0" w:firstLine="0"/>
      <w:jc w:val="both"/>
    </w:pPr>
    <w:rPr>
      <w:rFonts w:ascii="Calibri" w:hAnsi="Calibri"/>
      <w:szCs w:val="20"/>
      <w:lang w:eastAsia="en-US"/>
    </w:rPr>
  </w:style>
  <w:style w:type="paragraph" w:customStyle="1" w:styleId="ManualNumPar2">
    <w:name w:val="Manual NumPar 2"/>
    <w:basedOn w:val="Normal"/>
    <w:next w:val="Text2"/>
    <w:rsid w:val="00351F3D"/>
    <w:pPr>
      <w:spacing w:after="120" w:line="276" w:lineRule="auto"/>
      <w:ind w:left="850" w:hanging="850"/>
      <w:jc w:val="both"/>
    </w:pPr>
    <w:rPr>
      <w:rFonts w:ascii="Calibri" w:hAnsi="Calibri"/>
      <w:szCs w:val="20"/>
    </w:rPr>
  </w:style>
  <w:style w:type="paragraph" w:customStyle="1" w:styleId="Tiret0">
    <w:name w:val="Tiret 0"/>
    <w:basedOn w:val="Point0"/>
    <w:rsid w:val="00351F3D"/>
    <w:pPr>
      <w:tabs>
        <w:tab w:val="num" w:pos="360"/>
        <w:tab w:val="num" w:pos="720"/>
      </w:tabs>
      <w:autoSpaceDE/>
      <w:autoSpaceDN/>
      <w:adjustRightInd/>
      <w:spacing w:before="120" w:after="120"/>
      <w:jc w:val="both"/>
    </w:pPr>
    <w:rPr>
      <w:szCs w:val="20"/>
    </w:rPr>
  </w:style>
  <w:style w:type="paragraph" w:customStyle="1" w:styleId="Tiret2">
    <w:name w:val="Tiret 2"/>
    <w:basedOn w:val="Point2"/>
    <w:rsid w:val="00351F3D"/>
    <w:pPr>
      <w:tabs>
        <w:tab w:val="num" w:pos="360"/>
        <w:tab w:val="num" w:pos="567"/>
      </w:tabs>
      <w:ind w:left="0" w:firstLine="0"/>
    </w:pPr>
    <w:rPr>
      <w:rFonts w:eastAsia="Times New Roman"/>
      <w:lang w:eastAsia="en-GB"/>
    </w:rPr>
  </w:style>
  <w:style w:type="paragraph" w:customStyle="1" w:styleId="Tiret3">
    <w:name w:val="Tiret 3"/>
    <w:basedOn w:val="Point3"/>
    <w:rsid w:val="00351F3D"/>
    <w:pPr>
      <w:tabs>
        <w:tab w:val="num" w:pos="360"/>
      </w:tabs>
      <w:ind w:left="0" w:firstLine="0"/>
    </w:pPr>
    <w:rPr>
      <w:lang w:eastAsia="en-GB"/>
    </w:rPr>
  </w:style>
  <w:style w:type="paragraph" w:customStyle="1" w:styleId="Point4">
    <w:name w:val="Point 4"/>
    <w:basedOn w:val="Normal"/>
    <w:rsid w:val="00351F3D"/>
    <w:pPr>
      <w:spacing w:after="120" w:line="276" w:lineRule="auto"/>
      <w:ind w:left="3118" w:hanging="567"/>
      <w:jc w:val="both"/>
    </w:pPr>
    <w:rPr>
      <w:rFonts w:ascii="Calibri" w:hAnsi="Calibri"/>
      <w:szCs w:val="20"/>
    </w:rPr>
  </w:style>
  <w:style w:type="paragraph" w:customStyle="1" w:styleId="Considrant">
    <w:name w:val="Considérant"/>
    <w:basedOn w:val="Normal"/>
    <w:rsid w:val="00351F3D"/>
    <w:pPr>
      <w:numPr>
        <w:numId w:val="12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Notes">
    <w:name w:val="Notes"/>
    <w:basedOn w:val="Normal"/>
    <w:rsid w:val="00351F3D"/>
    <w:pPr>
      <w:numPr>
        <w:numId w:val="17"/>
      </w:numPr>
      <w:tabs>
        <w:tab w:val="left" w:pos="240"/>
        <w:tab w:val="left" w:pos="720"/>
        <w:tab w:val="left" w:pos="1200"/>
        <w:tab w:val="left" w:pos="7200"/>
      </w:tabs>
      <w:spacing w:after="200" w:line="200" w:lineRule="atLeast"/>
      <w:ind w:left="0" w:firstLine="0"/>
      <w:jc w:val="both"/>
    </w:pPr>
    <w:rPr>
      <w:rFonts w:ascii="Times" w:hAnsi="Times"/>
      <w:snapToGrid w:val="0"/>
      <w:spacing w:val="4"/>
      <w:sz w:val="16"/>
      <w:szCs w:val="20"/>
      <w:lang w:eastAsia="zh-CN"/>
    </w:rPr>
  </w:style>
  <w:style w:type="paragraph" w:customStyle="1" w:styleId="level1">
    <w:name w:val="level 1"/>
    <w:rsid w:val="00351F3D"/>
    <w:pPr>
      <w:numPr>
        <w:numId w:val="18"/>
      </w:numPr>
      <w:tabs>
        <w:tab w:val="left" w:pos="-720"/>
        <w:tab w:val="left" w:pos="0"/>
        <w:tab w:val="left" w:pos="1440"/>
      </w:tabs>
      <w:suppressAutoHyphens/>
      <w:spacing w:before="200"/>
      <w:ind w:left="0" w:firstLine="0"/>
    </w:pPr>
    <w:rPr>
      <w:rFonts w:ascii="Arial" w:eastAsia="Times New Roman" w:hAnsi="Arial" w:cs="Times New Roman"/>
      <w:lang w:eastAsia="zh-CN"/>
    </w:rPr>
  </w:style>
  <w:style w:type="paragraph" w:styleId="Punktlista">
    <w:name w:val="List Bullet"/>
    <w:basedOn w:val="Normal"/>
    <w:rsid w:val="00351F3D"/>
    <w:pPr>
      <w:numPr>
        <w:numId w:val="19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Bullet1">
    <w:name w:val="List Bullet 1"/>
    <w:basedOn w:val="Normal"/>
    <w:rsid w:val="00351F3D"/>
    <w:pPr>
      <w:numPr>
        <w:numId w:val="27"/>
      </w:numPr>
      <w:tabs>
        <w:tab w:val="clear" w:pos="850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Punktlista2">
    <w:name w:val="List Bullet 2"/>
    <w:basedOn w:val="Normal"/>
    <w:rsid w:val="00351F3D"/>
    <w:pPr>
      <w:numPr>
        <w:numId w:val="28"/>
      </w:numPr>
      <w:tabs>
        <w:tab w:val="clear" w:pos="1417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Punktlista3">
    <w:name w:val="List Bullet 3"/>
    <w:basedOn w:val="Normal"/>
    <w:rsid w:val="00351F3D"/>
    <w:pPr>
      <w:numPr>
        <w:numId w:val="29"/>
      </w:numPr>
      <w:tabs>
        <w:tab w:val="clear" w:pos="1984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Punktlista4">
    <w:name w:val="List Bullet 4"/>
    <w:basedOn w:val="Normal"/>
    <w:rsid w:val="00351F3D"/>
    <w:pPr>
      <w:numPr>
        <w:numId w:val="30"/>
      </w:numPr>
      <w:tabs>
        <w:tab w:val="clear" w:pos="2551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Dash">
    <w:name w:val="List Dash"/>
    <w:basedOn w:val="Normal"/>
    <w:rsid w:val="00351F3D"/>
    <w:pPr>
      <w:numPr>
        <w:numId w:val="25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Dash1">
    <w:name w:val="List Dash 1"/>
    <w:basedOn w:val="Normal"/>
    <w:rsid w:val="00351F3D"/>
    <w:pPr>
      <w:numPr>
        <w:numId w:val="31"/>
      </w:numPr>
      <w:tabs>
        <w:tab w:val="clear" w:pos="3118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Dash2">
    <w:name w:val="List Dash 2"/>
    <w:basedOn w:val="Normal"/>
    <w:rsid w:val="00351F3D"/>
    <w:pPr>
      <w:tabs>
        <w:tab w:val="num" w:pos="360"/>
      </w:tabs>
      <w:spacing w:after="120" w:line="276" w:lineRule="auto"/>
      <w:jc w:val="both"/>
    </w:pPr>
    <w:rPr>
      <w:rFonts w:ascii="Calibri" w:hAnsi="Calibri"/>
      <w:szCs w:val="20"/>
    </w:rPr>
  </w:style>
  <w:style w:type="paragraph" w:customStyle="1" w:styleId="ListDash3">
    <w:name w:val="List Dash 3"/>
    <w:basedOn w:val="Normal"/>
    <w:rsid w:val="00351F3D"/>
    <w:pPr>
      <w:numPr>
        <w:numId w:val="45"/>
      </w:numPr>
      <w:tabs>
        <w:tab w:val="clear" w:pos="709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Dash4">
    <w:name w:val="List Dash 4"/>
    <w:basedOn w:val="Normal"/>
    <w:rsid w:val="00351F3D"/>
    <w:pPr>
      <w:tabs>
        <w:tab w:val="num" w:pos="360"/>
        <w:tab w:val="num" w:pos="432"/>
      </w:tabs>
      <w:spacing w:after="120" w:line="276" w:lineRule="auto"/>
      <w:jc w:val="both"/>
    </w:pPr>
    <w:rPr>
      <w:rFonts w:ascii="Calibri" w:hAnsi="Calibri"/>
      <w:szCs w:val="20"/>
    </w:rPr>
  </w:style>
  <w:style w:type="paragraph" w:styleId="Numreradlista">
    <w:name w:val="List Number"/>
    <w:basedOn w:val="Normal"/>
    <w:rsid w:val="00351F3D"/>
    <w:pPr>
      <w:numPr>
        <w:numId w:val="20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1">
    <w:name w:val="List Number 1"/>
    <w:basedOn w:val="Text1"/>
    <w:rsid w:val="00351F3D"/>
    <w:pPr>
      <w:numPr>
        <w:numId w:val="21"/>
      </w:numPr>
      <w:tabs>
        <w:tab w:val="num" w:pos="360"/>
      </w:tabs>
      <w:ind w:left="0" w:firstLine="0"/>
    </w:pPr>
    <w:rPr>
      <w:lang w:eastAsia="en-GB"/>
    </w:rPr>
  </w:style>
  <w:style w:type="paragraph" w:styleId="Numreradlista2">
    <w:name w:val="List Number 2"/>
    <w:basedOn w:val="Normal"/>
    <w:rsid w:val="00351F3D"/>
    <w:pPr>
      <w:numPr>
        <w:numId w:val="22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Numreradlista3">
    <w:name w:val="List Number 3"/>
    <w:basedOn w:val="Normal"/>
    <w:rsid w:val="00351F3D"/>
    <w:pPr>
      <w:numPr>
        <w:numId w:val="32"/>
      </w:numPr>
      <w:tabs>
        <w:tab w:val="clear" w:pos="283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Numreradlista4">
    <w:name w:val="List Number 4"/>
    <w:basedOn w:val="Normal"/>
    <w:rsid w:val="00351F3D"/>
    <w:pPr>
      <w:numPr>
        <w:numId w:val="33"/>
      </w:numPr>
      <w:tabs>
        <w:tab w:val="clear" w:pos="1134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Level2">
    <w:name w:val="List Number (Level 2)"/>
    <w:basedOn w:val="Normal"/>
    <w:rsid w:val="00351F3D"/>
    <w:pPr>
      <w:numPr>
        <w:numId w:val="34"/>
      </w:numPr>
      <w:tabs>
        <w:tab w:val="clear" w:pos="1134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1Level2">
    <w:name w:val="List Number 1 (Level 2)"/>
    <w:basedOn w:val="Text1"/>
    <w:rsid w:val="00351F3D"/>
    <w:pPr>
      <w:numPr>
        <w:numId w:val="35"/>
      </w:numPr>
      <w:tabs>
        <w:tab w:val="clear" w:pos="1134"/>
        <w:tab w:val="num" w:pos="360"/>
      </w:tabs>
      <w:ind w:left="0" w:firstLine="0"/>
    </w:pPr>
    <w:rPr>
      <w:lang w:eastAsia="en-GB"/>
    </w:rPr>
  </w:style>
  <w:style w:type="paragraph" w:customStyle="1" w:styleId="ListNumber2Level2">
    <w:name w:val="List Number 2 (Level 2)"/>
    <w:basedOn w:val="Text2"/>
    <w:rsid w:val="00351F3D"/>
    <w:pPr>
      <w:numPr>
        <w:numId w:val="36"/>
      </w:numPr>
      <w:tabs>
        <w:tab w:val="clear" w:pos="1134"/>
        <w:tab w:val="num" w:pos="360"/>
      </w:tabs>
      <w:ind w:left="0" w:firstLine="0"/>
    </w:pPr>
  </w:style>
  <w:style w:type="paragraph" w:customStyle="1" w:styleId="ListNumber3Level2">
    <w:name w:val="List Number 3 (Level 2)"/>
    <w:basedOn w:val="Text3"/>
    <w:rsid w:val="00351F3D"/>
    <w:pPr>
      <w:numPr>
        <w:numId w:val="37"/>
      </w:numPr>
      <w:tabs>
        <w:tab w:val="clear" w:pos="283"/>
        <w:tab w:val="num" w:pos="360"/>
      </w:tabs>
      <w:ind w:left="0" w:firstLine="0"/>
    </w:pPr>
  </w:style>
  <w:style w:type="paragraph" w:customStyle="1" w:styleId="ListNumber4Level2">
    <w:name w:val="List Number 4 (Level 2)"/>
    <w:basedOn w:val="Text4"/>
    <w:rsid w:val="00351F3D"/>
    <w:pPr>
      <w:numPr>
        <w:numId w:val="38"/>
      </w:numPr>
      <w:tabs>
        <w:tab w:val="clear" w:pos="1134"/>
        <w:tab w:val="num" w:pos="360"/>
      </w:tabs>
      <w:ind w:left="0" w:firstLine="0"/>
    </w:pPr>
  </w:style>
  <w:style w:type="paragraph" w:customStyle="1" w:styleId="ListNumberLevel3">
    <w:name w:val="List Number (Level 3)"/>
    <w:basedOn w:val="Normal"/>
    <w:rsid w:val="00351F3D"/>
    <w:pPr>
      <w:numPr>
        <w:numId w:val="39"/>
      </w:numPr>
      <w:tabs>
        <w:tab w:val="clear" w:pos="1134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1Level3">
    <w:name w:val="List Number 1 (Level 3)"/>
    <w:basedOn w:val="Text1"/>
    <w:rsid w:val="00351F3D"/>
    <w:pPr>
      <w:numPr>
        <w:numId w:val="40"/>
      </w:numPr>
      <w:tabs>
        <w:tab w:val="clear" w:pos="1134"/>
        <w:tab w:val="num" w:pos="360"/>
      </w:tabs>
      <w:ind w:left="0" w:firstLine="0"/>
    </w:pPr>
    <w:rPr>
      <w:lang w:eastAsia="en-GB"/>
    </w:rPr>
  </w:style>
  <w:style w:type="paragraph" w:customStyle="1" w:styleId="ListNumber2Level3">
    <w:name w:val="List Number 2 (Level 3)"/>
    <w:basedOn w:val="Text2"/>
    <w:rsid w:val="00351F3D"/>
    <w:pPr>
      <w:numPr>
        <w:numId w:val="41"/>
      </w:numPr>
      <w:tabs>
        <w:tab w:val="clear" w:pos="1134"/>
        <w:tab w:val="num" w:pos="360"/>
      </w:tabs>
      <w:ind w:left="0" w:firstLine="0"/>
    </w:pPr>
  </w:style>
  <w:style w:type="paragraph" w:customStyle="1" w:styleId="ListNumber3Level3">
    <w:name w:val="List Number 3 (Level 3)"/>
    <w:basedOn w:val="Text3"/>
    <w:rsid w:val="00351F3D"/>
    <w:pPr>
      <w:numPr>
        <w:numId w:val="14"/>
      </w:numPr>
      <w:tabs>
        <w:tab w:val="num" w:pos="360"/>
      </w:tabs>
      <w:ind w:left="0" w:firstLine="0"/>
    </w:pPr>
  </w:style>
  <w:style w:type="paragraph" w:customStyle="1" w:styleId="ListNumber4Level3">
    <w:name w:val="List Number 4 (Level 3)"/>
    <w:basedOn w:val="Text4"/>
    <w:rsid w:val="00351F3D"/>
    <w:pPr>
      <w:numPr>
        <w:numId w:val="42"/>
      </w:numPr>
      <w:tabs>
        <w:tab w:val="clear" w:pos="1560"/>
        <w:tab w:val="num" w:pos="360"/>
      </w:tabs>
      <w:ind w:left="0" w:firstLine="0"/>
    </w:pPr>
  </w:style>
  <w:style w:type="paragraph" w:customStyle="1" w:styleId="ListNumberLevel4">
    <w:name w:val="List Number (Level 4)"/>
    <w:basedOn w:val="Normal"/>
    <w:rsid w:val="00351F3D"/>
    <w:pPr>
      <w:numPr>
        <w:numId w:val="43"/>
      </w:numPr>
      <w:tabs>
        <w:tab w:val="clear" w:pos="1560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1Level4">
    <w:name w:val="List Number 1 (Level 4)"/>
    <w:basedOn w:val="Text1"/>
    <w:rsid w:val="00351F3D"/>
    <w:pPr>
      <w:numPr>
        <w:ilvl w:val="1"/>
        <w:numId w:val="24"/>
      </w:numPr>
      <w:tabs>
        <w:tab w:val="num" w:pos="360"/>
      </w:tabs>
      <w:ind w:left="0" w:firstLine="0"/>
    </w:pPr>
    <w:rPr>
      <w:lang w:eastAsia="en-GB"/>
    </w:rPr>
  </w:style>
  <w:style w:type="paragraph" w:customStyle="1" w:styleId="ListNumber2Level4">
    <w:name w:val="List Number 2 (Level 4)"/>
    <w:basedOn w:val="Text2"/>
    <w:rsid w:val="00351F3D"/>
    <w:pPr>
      <w:numPr>
        <w:numId w:val="44"/>
      </w:numPr>
      <w:tabs>
        <w:tab w:val="clear" w:pos="1560"/>
        <w:tab w:val="num" w:pos="360"/>
      </w:tabs>
      <w:ind w:left="0" w:firstLine="0"/>
    </w:pPr>
  </w:style>
  <w:style w:type="paragraph" w:customStyle="1" w:styleId="ListNumber3Level4">
    <w:name w:val="List Number 3 (Level 4)"/>
    <w:basedOn w:val="Text3"/>
    <w:rsid w:val="00351F3D"/>
    <w:pPr>
      <w:numPr>
        <w:ilvl w:val="1"/>
        <w:numId w:val="14"/>
      </w:numPr>
      <w:tabs>
        <w:tab w:val="num" w:pos="360"/>
      </w:tabs>
      <w:ind w:left="0" w:firstLine="0"/>
    </w:pPr>
  </w:style>
  <w:style w:type="paragraph" w:customStyle="1" w:styleId="ListNumber4Level4">
    <w:name w:val="List Number 4 (Level 4)"/>
    <w:basedOn w:val="Text4"/>
    <w:rsid w:val="00351F3D"/>
    <w:pPr>
      <w:numPr>
        <w:ilvl w:val="1"/>
        <w:numId w:val="42"/>
      </w:numPr>
      <w:tabs>
        <w:tab w:val="clear" w:pos="2268"/>
        <w:tab w:val="num" w:pos="360"/>
      </w:tabs>
      <w:ind w:left="0" w:firstLine="0"/>
    </w:pPr>
  </w:style>
  <w:style w:type="paragraph" w:styleId="Underrubrik">
    <w:name w:val="Subtitle"/>
    <w:basedOn w:val="Normal"/>
    <w:next w:val="Normal"/>
    <w:link w:val="UnderrubrikChar"/>
    <w:qFormat/>
    <w:rsid w:val="00351F3D"/>
    <w:pPr>
      <w:numPr>
        <w:ilvl w:val="1"/>
        <w:numId w:val="43"/>
      </w:numPr>
      <w:tabs>
        <w:tab w:val="clear" w:pos="2268"/>
      </w:tabs>
      <w:spacing w:before="200" w:after="1000"/>
      <w:ind w:left="0" w:firstLine="0"/>
    </w:pPr>
    <w:rPr>
      <w:rFonts w:ascii="Calibri" w:hAnsi="Calibri"/>
      <w:caps/>
      <w:color w:val="595959"/>
      <w:spacing w:val="10"/>
      <w:sz w:val="24"/>
    </w:rPr>
  </w:style>
  <w:style w:type="character" w:customStyle="1" w:styleId="UnderrubrikChar">
    <w:name w:val="Underrubrik Char"/>
    <w:basedOn w:val="Standardstycketeckensnitt"/>
    <w:link w:val="Underrubrik"/>
    <w:rsid w:val="00351F3D"/>
    <w:rPr>
      <w:rFonts w:ascii="Calibri" w:eastAsia="Times New Roman" w:hAnsi="Calibri" w:cs="Times New Roman"/>
      <w:caps/>
      <w:color w:val="595959"/>
      <w:spacing w:val="10"/>
      <w:sz w:val="24"/>
      <w:szCs w:val="24"/>
      <w:lang w:eastAsia="en-GB"/>
    </w:rPr>
  </w:style>
  <w:style w:type="character" w:customStyle="1" w:styleId="Char">
    <w:name w:val="Char"/>
    <w:rsid w:val="00351F3D"/>
    <w:rPr>
      <w:rFonts w:ascii="Cambria" w:hAnsi="Cambria"/>
      <w:i/>
      <w:iCs/>
      <w:color w:val="4F81BD"/>
      <w:spacing w:val="15"/>
      <w:sz w:val="24"/>
      <w:lang w:val="en-GB" w:eastAsia="en-GB" w:bidi="ar-SA"/>
    </w:rPr>
  </w:style>
  <w:style w:type="paragraph" w:customStyle="1" w:styleId="Style">
    <w:name w:val="Style"/>
    <w:rsid w:val="00351F3D"/>
    <w:pPr>
      <w:widowControl w:val="0"/>
      <w:numPr>
        <w:ilvl w:val="1"/>
        <w:numId w:val="44"/>
      </w:numPr>
      <w:tabs>
        <w:tab w:val="clear" w:pos="2268"/>
      </w:tabs>
      <w:autoSpaceDE w:val="0"/>
      <w:autoSpaceDN w:val="0"/>
      <w:adjustRightInd w:val="0"/>
      <w:spacing w:before="200"/>
      <w:ind w:left="0" w:firstLine="0"/>
    </w:pPr>
    <w:rPr>
      <w:rFonts w:ascii="Calibri" w:eastAsia="Times New Roman" w:hAnsi="Calibri" w:cs="Times New Roman"/>
      <w:sz w:val="24"/>
      <w:szCs w:val="24"/>
      <w:lang w:val="fr-FR" w:eastAsia="fr-FR"/>
    </w:rPr>
  </w:style>
  <w:style w:type="paragraph" w:customStyle="1" w:styleId="1">
    <w:name w:val="(1)"/>
    <w:basedOn w:val="Normal"/>
    <w:rsid w:val="00351F3D"/>
    <w:pPr>
      <w:tabs>
        <w:tab w:val="left" w:pos="1200"/>
        <w:tab w:val="left" w:pos="7200"/>
      </w:tabs>
      <w:spacing w:before="200" w:after="120" w:line="240" w:lineRule="exact"/>
      <w:ind w:left="240" w:firstLine="480"/>
      <w:jc w:val="both"/>
    </w:pPr>
    <w:rPr>
      <w:rFonts w:ascii="Calibri" w:hAnsi="Calibri"/>
      <w:spacing w:val="4"/>
      <w:szCs w:val="20"/>
      <w:lang w:eastAsia="zh-CN"/>
    </w:rPr>
  </w:style>
  <w:style w:type="paragraph" w:customStyle="1" w:styleId="a">
    <w:name w:val="(a)"/>
    <w:basedOn w:val="Normal"/>
    <w:rsid w:val="00351F3D"/>
    <w:pPr>
      <w:numPr>
        <w:ilvl w:val="2"/>
        <w:numId w:val="43"/>
      </w:numPr>
      <w:tabs>
        <w:tab w:val="clear" w:pos="2977"/>
        <w:tab w:val="left" w:pos="720"/>
        <w:tab w:val="left" w:pos="7200"/>
      </w:tabs>
      <w:spacing w:after="200" w:line="240" w:lineRule="atLeast"/>
      <w:ind w:left="0" w:firstLine="240"/>
      <w:jc w:val="both"/>
    </w:pPr>
    <w:rPr>
      <w:rFonts w:ascii="Times" w:hAnsi="Times"/>
      <w:snapToGrid w:val="0"/>
      <w:spacing w:val="4"/>
      <w:szCs w:val="20"/>
      <w:lang w:eastAsia="en-US"/>
    </w:rPr>
  </w:style>
  <w:style w:type="paragraph" w:customStyle="1" w:styleId="Amdtstatus">
    <w:name w:val="Amdt status"/>
    <w:basedOn w:val="Normal"/>
    <w:rsid w:val="00351F3D"/>
    <w:pPr>
      <w:numPr>
        <w:ilvl w:val="2"/>
        <w:numId w:val="44"/>
      </w:numPr>
      <w:tabs>
        <w:tab w:val="clear" w:pos="2977"/>
      </w:tabs>
      <w:spacing w:after="200" w:line="240" w:lineRule="atLeast"/>
      <w:ind w:left="1678" w:hanging="1678"/>
      <w:jc w:val="both"/>
    </w:pPr>
    <w:rPr>
      <w:rFonts w:ascii="Calibri" w:hAnsi="Calibri"/>
      <w:snapToGrid w:val="0"/>
      <w:spacing w:val="15"/>
      <w:sz w:val="16"/>
      <w:szCs w:val="20"/>
      <w:lang w:val="en-US" w:eastAsia="en-US"/>
    </w:rPr>
  </w:style>
  <w:style w:type="paragraph" w:customStyle="1" w:styleId="JARHeading2">
    <w:name w:val="JAR Heading 2"/>
    <w:basedOn w:val="Normal"/>
    <w:rsid w:val="00351F3D"/>
    <w:pPr>
      <w:keepNext/>
      <w:tabs>
        <w:tab w:val="left" w:pos="1296"/>
        <w:tab w:val="left" w:pos="7200"/>
      </w:tabs>
      <w:spacing w:before="480" w:after="200" w:line="240" w:lineRule="atLeast"/>
      <w:ind w:left="1298" w:hanging="1298"/>
      <w:jc w:val="both"/>
    </w:pPr>
    <w:rPr>
      <w:rFonts w:ascii="Arial" w:hAnsi="Arial"/>
      <w:b/>
      <w:spacing w:val="4"/>
      <w:sz w:val="19"/>
      <w:szCs w:val="20"/>
      <w:lang w:eastAsia="en-US"/>
    </w:rPr>
  </w:style>
  <w:style w:type="paragraph" w:customStyle="1" w:styleId="Helvetica5pindent">
    <w:name w:val="Helvetica 5p indent"/>
    <w:basedOn w:val="Normal"/>
    <w:next w:val="Normal"/>
    <w:rsid w:val="00351F3D"/>
    <w:pPr>
      <w:tabs>
        <w:tab w:val="left" w:pos="240"/>
        <w:tab w:val="left" w:pos="720"/>
        <w:tab w:val="left" w:pos="7200"/>
      </w:tabs>
      <w:spacing w:before="200" w:after="200" w:line="240" w:lineRule="exact"/>
      <w:ind w:left="1276"/>
      <w:jc w:val="both"/>
    </w:pPr>
    <w:rPr>
      <w:rFonts w:ascii="Helvetica" w:hAnsi="Helvetica"/>
      <w:spacing w:val="4"/>
      <w:sz w:val="18"/>
      <w:szCs w:val="20"/>
      <w:lang w:eastAsia="zh-CN"/>
    </w:rPr>
  </w:style>
  <w:style w:type="paragraph" w:customStyle="1" w:styleId="Text">
    <w:name w:val="Text"/>
    <w:rsid w:val="00351F3D"/>
    <w:pPr>
      <w:tabs>
        <w:tab w:val="left" w:pos="-720"/>
      </w:tabs>
      <w:suppressAutoHyphens/>
      <w:spacing w:before="200"/>
      <w:jc w:val="both"/>
    </w:pPr>
    <w:rPr>
      <w:rFonts w:ascii="Arial" w:eastAsia="Times New Roman" w:hAnsi="Arial" w:cs="Times New Roman"/>
      <w:spacing w:val="-2"/>
      <w:lang w:eastAsia="zh-CN"/>
    </w:rPr>
  </w:style>
  <w:style w:type="paragraph" w:styleId="Slutnotstext">
    <w:name w:val="endnote text"/>
    <w:basedOn w:val="Normal"/>
    <w:link w:val="SlutnotstextChar"/>
    <w:semiHidden/>
    <w:rsid w:val="00351F3D"/>
    <w:pPr>
      <w:spacing w:before="200" w:after="200" w:line="276" w:lineRule="auto"/>
    </w:pPr>
    <w:rPr>
      <w:rFonts w:ascii="Courier" w:hAnsi="Courier"/>
      <w:szCs w:val="20"/>
      <w:lang w:eastAsia="zh-CN"/>
    </w:rPr>
  </w:style>
  <w:style w:type="character" w:customStyle="1" w:styleId="SlutnotstextChar">
    <w:name w:val="Slutnotstext Char"/>
    <w:basedOn w:val="Standardstycketeckensnitt"/>
    <w:link w:val="Slutnotstext"/>
    <w:semiHidden/>
    <w:rsid w:val="00351F3D"/>
    <w:rPr>
      <w:rFonts w:ascii="Courier" w:eastAsia="Times New Roman" w:hAnsi="Courier" w:cs="Times New Roman"/>
      <w:sz w:val="20"/>
      <w:szCs w:val="20"/>
      <w:lang w:eastAsia="zh-CN"/>
    </w:rPr>
  </w:style>
  <w:style w:type="paragraph" w:styleId="Index1">
    <w:name w:val="index 1"/>
    <w:basedOn w:val="Normal"/>
    <w:next w:val="Normal"/>
    <w:autoRedefine/>
    <w:semiHidden/>
    <w:rsid w:val="00351F3D"/>
    <w:pPr>
      <w:tabs>
        <w:tab w:val="right" w:leader="dot" w:pos="9360"/>
      </w:tabs>
      <w:suppressAutoHyphens/>
      <w:spacing w:before="200" w:after="200" w:line="276" w:lineRule="auto"/>
      <w:ind w:left="1440" w:right="720" w:hanging="1440"/>
    </w:pPr>
    <w:rPr>
      <w:rFonts w:ascii="Courier" w:hAnsi="Courier"/>
      <w:szCs w:val="20"/>
      <w:lang w:val="en-US" w:eastAsia="zh-CN"/>
    </w:rPr>
  </w:style>
  <w:style w:type="paragraph" w:styleId="Index2">
    <w:name w:val="index 2"/>
    <w:basedOn w:val="Normal"/>
    <w:next w:val="Normal"/>
    <w:autoRedefine/>
    <w:semiHidden/>
    <w:rsid w:val="00351F3D"/>
    <w:pPr>
      <w:tabs>
        <w:tab w:val="right" w:leader="dot" w:pos="9360"/>
      </w:tabs>
      <w:suppressAutoHyphens/>
      <w:spacing w:before="200" w:after="200" w:line="276" w:lineRule="auto"/>
      <w:ind w:left="1440" w:right="720" w:hanging="720"/>
    </w:pPr>
    <w:rPr>
      <w:rFonts w:ascii="Courier" w:hAnsi="Courier"/>
      <w:szCs w:val="20"/>
      <w:lang w:val="en-US" w:eastAsia="zh-CN"/>
    </w:rPr>
  </w:style>
  <w:style w:type="paragraph" w:styleId="Citatfrteckningsrubrik">
    <w:name w:val="toa heading"/>
    <w:basedOn w:val="Normal"/>
    <w:next w:val="Normal"/>
    <w:semiHidden/>
    <w:rsid w:val="00351F3D"/>
    <w:pPr>
      <w:tabs>
        <w:tab w:val="right" w:pos="9360"/>
      </w:tabs>
      <w:suppressAutoHyphens/>
      <w:spacing w:before="200" w:after="200" w:line="276" w:lineRule="auto"/>
    </w:pPr>
    <w:rPr>
      <w:rFonts w:ascii="Courier" w:hAnsi="Courier"/>
      <w:szCs w:val="20"/>
      <w:lang w:val="en-US" w:eastAsia="zh-CN"/>
    </w:rPr>
  </w:style>
  <w:style w:type="paragraph" w:customStyle="1" w:styleId="CHECKLIST">
    <w:name w:val="CHECK LIST"/>
    <w:rsid w:val="00351F3D"/>
    <w:pPr>
      <w:tabs>
        <w:tab w:val="left" w:pos="-720"/>
        <w:tab w:val="left" w:pos="0"/>
        <w:tab w:val="right" w:pos="8640"/>
      </w:tabs>
      <w:suppressAutoHyphens/>
      <w:spacing w:before="200"/>
    </w:pPr>
    <w:rPr>
      <w:rFonts w:ascii="Arial" w:eastAsia="Times New Roman" w:hAnsi="Arial" w:cs="Times New Roman"/>
      <w:lang w:eastAsia="zh-CN"/>
    </w:rPr>
  </w:style>
  <w:style w:type="paragraph" w:customStyle="1" w:styleId="CHECKLIST-2">
    <w:name w:val="CHECKLIST-2"/>
    <w:rsid w:val="00351F3D"/>
    <w:pPr>
      <w:tabs>
        <w:tab w:val="left" w:pos="-720"/>
        <w:tab w:val="left" w:pos="0"/>
        <w:tab w:val="left" w:pos="1260"/>
        <w:tab w:val="right" w:pos="9000"/>
      </w:tabs>
      <w:suppressAutoHyphens/>
      <w:spacing w:before="200"/>
    </w:pPr>
    <w:rPr>
      <w:rFonts w:ascii="Arial" w:eastAsia="Times New Roman" w:hAnsi="Arial" w:cs="Times New Roman"/>
      <w:sz w:val="18"/>
      <w:lang w:eastAsia="zh-CN"/>
    </w:rPr>
  </w:style>
  <w:style w:type="paragraph" w:customStyle="1" w:styleId="CHECKLIST-1">
    <w:name w:val="CHECKLIST-1"/>
    <w:rsid w:val="00351F3D"/>
    <w:pPr>
      <w:tabs>
        <w:tab w:val="left" w:pos="-720"/>
        <w:tab w:val="left" w:pos="0"/>
        <w:tab w:val="left" w:pos="1260"/>
        <w:tab w:val="right" w:pos="8460"/>
        <w:tab w:val="left" w:pos="8640"/>
      </w:tabs>
      <w:suppressAutoHyphens/>
      <w:spacing w:before="200"/>
    </w:pPr>
    <w:rPr>
      <w:rFonts w:ascii="Arial" w:eastAsia="Times New Roman" w:hAnsi="Arial" w:cs="Times New Roman"/>
      <w:sz w:val="18"/>
      <w:lang w:eastAsia="zh-CN"/>
    </w:rPr>
  </w:style>
  <w:style w:type="paragraph" w:customStyle="1" w:styleId="4-4">
    <w:name w:val="4-4"/>
    <w:basedOn w:val="Normal"/>
    <w:rsid w:val="00351F3D"/>
    <w:pPr>
      <w:overflowPunct w:val="0"/>
      <w:autoSpaceDE w:val="0"/>
      <w:autoSpaceDN w:val="0"/>
      <w:adjustRightInd w:val="0"/>
      <w:spacing w:before="200" w:after="200" w:line="260" w:lineRule="exact"/>
      <w:ind w:left="960" w:hanging="960"/>
      <w:jc w:val="both"/>
      <w:textAlignment w:val="baseline"/>
    </w:pPr>
    <w:rPr>
      <w:rFonts w:ascii="Font15250" w:hAnsi="Font15250"/>
      <w:noProof/>
      <w:spacing w:val="5"/>
      <w:sz w:val="22"/>
      <w:szCs w:val="20"/>
      <w:lang w:eastAsia="en-US"/>
    </w:rPr>
  </w:style>
  <w:style w:type="paragraph" w:customStyle="1" w:styleId="Style1">
    <w:name w:val="Style1"/>
    <w:basedOn w:val="Rubrik2"/>
    <w:rsid w:val="00351F3D"/>
    <w:pPr>
      <w:keepNext w:val="0"/>
      <w:widowControl w:val="0"/>
      <w:numPr>
        <w:ilvl w:val="0"/>
        <w:numId w:val="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tabs>
        <w:tab w:val="left" w:pos="-720"/>
      </w:tabs>
      <w:spacing w:before="120" w:line="276" w:lineRule="auto"/>
      <w:jc w:val="center"/>
      <w:outlineLvl w:val="2"/>
    </w:pPr>
    <w:rPr>
      <w:rFonts w:ascii="Arial" w:hAnsi="Arial" w:cs="Times New Roman"/>
      <w:b w:val="0"/>
      <w:bCs w:val="0"/>
      <w:caps/>
      <w:spacing w:val="-2"/>
      <w:szCs w:val="22"/>
      <w:lang w:eastAsia="zh-CN"/>
    </w:rPr>
  </w:style>
  <w:style w:type="paragraph" w:customStyle="1" w:styleId="JAR">
    <w:name w:val="JAR"/>
    <w:basedOn w:val="Sidhuvud"/>
    <w:rsid w:val="00351F3D"/>
    <w:pPr>
      <w:framePr w:wrap="around" w:vAnchor="text" w:hAnchor="text" w:y="1"/>
      <w:widowControl w:val="0"/>
      <w:tabs>
        <w:tab w:val="clear" w:pos="4513"/>
        <w:tab w:val="clear" w:pos="9026"/>
        <w:tab w:val="left" w:pos="1134"/>
      </w:tabs>
      <w:spacing w:after="120" w:line="276" w:lineRule="auto"/>
      <w:jc w:val="both"/>
    </w:pPr>
    <w:rPr>
      <w:rFonts w:ascii="Arial" w:hAnsi="Arial"/>
      <w:i/>
      <w:szCs w:val="20"/>
      <w:lang w:eastAsia="zh-CN"/>
    </w:rPr>
  </w:style>
  <w:style w:type="paragraph" w:customStyle="1" w:styleId="Runningjarheader">
    <w:name w:val="Running jar header"/>
    <w:rsid w:val="00351F3D"/>
    <w:pPr>
      <w:framePr w:w="9002" w:h="960" w:hSpace="180" w:wrap="around" w:vAnchor="page" w:hAnchor="page" w:x="1441" w:y="1441"/>
      <w:tabs>
        <w:tab w:val="left" w:pos="4800"/>
      </w:tabs>
      <w:spacing w:before="200" w:line="240" w:lineRule="exact"/>
    </w:pPr>
    <w:rPr>
      <w:rFonts w:ascii="Arial" w:eastAsia="Times New Roman" w:hAnsi="Arial" w:cs="Times New Roman"/>
      <w:noProof/>
      <w:sz w:val="18"/>
      <w:lang w:val="en-US" w:eastAsia="zh-CN"/>
    </w:rPr>
  </w:style>
  <w:style w:type="paragraph" w:customStyle="1" w:styleId="Left">
    <w:name w:val="Left"/>
    <w:basedOn w:val="Normal"/>
    <w:rsid w:val="00351F3D"/>
    <w:pPr>
      <w:tabs>
        <w:tab w:val="left" w:pos="240"/>
        <w:tab w:val="left" w:pos="7200"/>
      </w:tabs>
      <w:spacing w:after="200" w:line="230" w:lineRule="atLeast"/>
      <w:jc w:val="both"/>
    </w:pPr>
    <w:rPr>
      <w:rFonts w:ascii="Times" w:hAnsi="Times"/>
      <w:snapToGrid w:val="0"/>
      <w:spacing w:val="4"/>
      <w:szCs w:val="20"/>
      <w:lang w:eastAsia="en-US"/>
    </w:rPr>
  </w:style>
  <w:style w:type="paragraph" w:customStyle="1" w:styleId="Boldwithoutextraspace">
    <w:name w:val="Bold without extra space"/>
    <w:rsid w:val="00351F3D"/>
    <w:pPr>
      <w:spacing w:before="200" w:line="240" w:lineRule="atLeast"/>
      <w:ind w:left="1680" w:hanging="1680"/>
      <w:jc w:val="both"/>
    </w:pPr>
    <w:rPr>
      <w:rFonts w:ascii="Helvetica" w:eastAsia="Times New Roman" w:hAnsi="Helvetica" w:cs="Times New Roman"/>
      <w:b/>
      <w:snapToGrid w:val="0"/>
      <w:spacing w:val="15"/>
      <w:sz w:val="19"/>
      <w:lang w:val="en-US"/>
    </w:rPr>
  </w:style>
  <w:style w:type="paragraph" w:customStyle="1" w:styleId="Boldleft">
    <w:name w:val="Bold left"/>
    <w:basedOn w:val="Normal"/>
    <w:next w:val="Normal"/>
    <w:rsid w:val="00351F3D"/>
    <w:pPr>
      <w:spacing w:before="200" w:after="200" w:line="240" w:lineRule="atLeast"/>
      <w:jc w:val="both"/>
    </w:pPr>
    <w:rPr>
      <w:rFonts w:ascii="Helvetica" w:hAnsi="Helvetica"/>
      <w:b/>
      <w:snapToGrid w:val="0"/>
      <w:spacing w:val="15"/>
      <w:sz w:val="18"/>
      <w:szCs w:val="20"/>
      <w:lang w:val="en-US" w:eastAsia="en-US"/>
    </w:rPr>
  </w:style>
  <w:style w:type="paragraph" w:customStyle="1" w:styleId="Helfseclinewithspace">
    <w:name w:val="Helf sec line with space"/>
    <w:basedOn w:val="Normal"/>
    <w:next w:val="Normal"/>
    <w:rsid w:val="00351F3D"/>
    <w:pPr>
      <w:spacing w:before="200" w:after="120" w:line="240" w:lineRule="atLeast"/>
      <w:ind w:left="1680" w:hanging="1680"/>
      <w:jc w:val="both"/>
    </w:pPr>
    <w:rPr>
      <w:rFonts w:ascii="Helvetica" w:hAnsi="Helvetica"/>
      <w:snapToGrid w:val="0"/>
      <w:spacing w:val="15"/>
      <w:sz w:val="18"/>
      <w:szCs w:val="20"/>
      <w:lang w:val="en-US" w:eastAsia="en-US"/>
    </w:rPr>
  </w:style>
  <w:style w:type="paragraph" w:customStyle="1" w:styleId="ECARChar">
    <w:name w:val="ECAR Char"/>
    <w:basedOn w:val="Sidhuvud"/>
    <w:rsid w:val="00351F3D"/>
    <w:pPr>
      <w:keepLines/>
      <w:tabs>
        <w:tab w:val="clear" w:pos="4513"/>
        <w:tab w:val="clear" w:pos="9026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120" w:line="276" w:lineRule="auto"/>
      <w:jc w:val="both"/>
    </w:pPr>
    <w:rPr>
      <w:rFonts w:ascii="Arial" w:hAnsi="Arial"/>
      <w:szCs w:val="20"/>
      <w:lang w:eastAsia="zh-CN"/>
    </w:rPr>
  </w:style>
  <w:style w:type="paragraph" w:customStyle="1" w:styleId="6-2">
    <w:name w:val="6-2"/>
    <w:basedOn w:val="Normal"/>
    <w:rsid w:val="00351F3D"/>
    <w:pPr>
      <w:overflowPunct w:val="0"/>
      <w:autoSpaceDE w:val="0"/>
      <w:autoSpaceDN w:val="0"/>
      <w:adjustRightInd w:val="0"/>
      <w:spacing w:before="200" w:after="200" w:line="260" w:lineRule="exact"/>
      <w:ind w:left="1440" w:hanging="480"/>
      <w:jc w:val="both"/>
      <w:textAlignment w:val="baseline"/>
    </w:pPr>
    <w:rPr>
      <w:rFonts w:ascii="Font15250" w:hAnsi="Font15250"/>
      <w:noProof/>
      <w:spacing w:val="5"/>
      <w:sz w:val="22"/>
      <w:szCs w:val="20"/>
      <w:lang w:eastAsia="en-US"/>
    </w:rPr>
  </w:style>
  <w:style w:type="paragraph" w:customStyle="1" w:styleId="LeftHandMargin">
    <w:name w:val="Left Hand Margin"/>
    <w:basedOn w:val="Normal"/>
    <w:rsid w:val="00351F3D"/>
    <w:pPr>
      <w:tabs>
        <w:tab w:val="left" w:pos="720"/>
        <w:tab w:val="left" w:pos="1080"/>
        <w:tab w:val="left" w:pos="1440"/>
        <w:tab w:val="left" w:pos="1920"/>
        <w:tab w:val="left" w:pos="2400"/>
        <w:tab w:val="left" w:pos="2880"/>
        <w:tab w:val="left" w:pos="7200"/>
      </w:tabs>
      <w:spacing w:before="200" w:after="200" w:line="230" w:lineRule="exact"/>
      <w:jc w:val="both"/>
    </w:pPr>
    <w:rPr>
      <w:rFonts w:ascii="Helvetica" w:hAnsi="Helvetica"/>
      <w:spacing w:val="5"/>
      <w:sz w:val="18"/>
      <w:szCs w:val="20"/>
      <w:lang w:eastAsia="zh-CN"/>
    </w:rPr>
  </w:style>
  <w:style w:type="paragraph" w:customStyle="1" w:styleId="Textwithoutspace">
    <w:name w:val="Text without space"/>
    <w:basedOn w:val="Normal"/>
    <w:next w:val="Normal"/>
    <w:rsid w:val="00351F3D"/>
    <w:pPr>
      <w:tabs>
        <w:tab w:val="left" w:pos="720"/>
        <w:tab w:val="left" w:pos="7200"/>
      </w:tabs>
      <w:spacing w:after="200" w:line="240" w:lineRule="atLeast"/>
      <w:ind w:left="240" w:firstLine="480"/>
      <w:jc w:val="both"/>
    </w:pPr>
    <w:rPr>
      <w:rFonts w:ascii="Helvetica" w:hAnsi="Helvetica"/>
      <w:snapToGrid w:val="0"/>
      <w:spacing w:val="15"/>
      <w:sz w:val="18"/>
      <w:szCs w:val="20"/>
      <w:lang w:eastAsia="en-US"/>
    </w:rPr>
  </w:style>
  <w:style w:type="paragraph" w:customStyle="1" w:styleId="JARHeading1">
    <w:name w:val="JAR Heading 1"/>
    <w:basedOn w:val="Normal"/>
    <w:rsid w:val="00351F3D"/>
    <w:pPr>
      <w:keepNext/>
      <w:tabs>
        <w:tab w:val="left" w:pos="7200"/>
      </w:tabs>
      <w:spacing w:before="600" w:after="200" w:line="240" w:lineRule="atLeast"/>
      <w:jc w:val="center"/>
    </w:pPr>
    <w:rPr>
      <w:rFonts w:ascii="Arial" w:hAnsi="Arial"/>
      <w:b/>
      <w:caps/>
      <w:spacing w:val="4"/>
      <w:sz w:val="19"/>
      <w:szCs w:val="20"/>
      <w:lang w:eastAsia="en-US"/>
    </w:rPr>
  </w:style>
  <w:style w:type="paragraph" w:customStyle="1" w:styleId="3-3">
    <w:name w:val="3-3"/>
    <w:basedOn w:val="Normal"/>
    <w:rsid w:val="00351F3D"/>
    <w:pPr>
      <w:tabs>
        <w:tab w:val="left" w:pos="720"/>
      </w:tabs>
      <w:spacing w:after="200" w:line="240" w:lineRule="atLeast"/>
      <w:ind w:left="720" w:hanging="720"/>
      <w:jc w:val="both"/>
    </w:pPr>
    <w:rPr>
      <w:rFonts w:ascii="Helvetica" w:hAnsi="Helvetica"/>
      <w:snapToGrid w:val="0"/>
      <w:spacing w:val="15"/>
      <w:sz w:val="18"/>
      <w:szCs w:val="20"/>
      <w:lang w:val="en-US" w:eastAsia="en-US"/>
    </w:rPr>
  </w:style>
  <w:style w:type="paragraph" w:customStyle="1" w:styleId="AmdtStatus-Section2">
    <w:name w:val="Amdt Status - Section 2"/>
    <w:basedOn w:val="Normal"/>
    <w:rsid w:val="00351F3D"/>
    <w:pPr>
      <w:overflowPunct w:val="0"/>
      <w:autoSpaceDE w:val="0"/>
      <w:autoSpaceDN w:val="0"/>
      <w:adjustRightInd w:val="0"/>
      <w:spacing w:after="200" w:line="240" w:lineRule="atLeast"/>
      <w:ind w:left="1678" w:hanging="1678"/>
      <w:jc w:val="both"/>
      <w:textAlignment w:val="baseline"/>
    </w:pPr>
    <w:rPr>
      <w:rFonts w:ascii="Helvetica" w:hAnsi="Helvetica"/>
      <w:spacing w:val="4"/>
      <w:sz w:val="16"/>
      <w:szCs w:val="20"/>
      <w:lang w:val="en-US" w:eastAsia="zh-CN"/>
    </w:rPr>
  </w:style>
  <w:style w:type="paragraph" w:customStyle="1" w:styleId="StyleBodyText2JustifiedLinespacingExactly12pt">
    <w:name w:val="Style Body Text 2 + Justified Line spacing:  Exactly 12 pt"/>
    <w:basedOn w:val="Brdtext2"/>
    <w:rsid w:val="00351F3D"/>
    <w:pPr>
      <w:tabs>
        <w:tab w:val="left" w:pos="7200"/>
      </w:tabs>
      <w:spacing w:before="200" w:line="240" w:lineRule="exact"/>
      <w:jc w:val="both"/>
    </w:pPr>
    <w:rPr>
      <w:rFonts w:ascii="Arial" w:hAnsi="Arial"/>
      <w:spacing w:val="4"/>
      <w:sz w:val="19"/>
      <w:szCs w:val="19"/>
      <w:lang w:eastAsia="zh-CN"/>
    </w:rPr>
  </w:style>
  <w:style w:type="paragraph" w:customStyle="1" w:styleId="FooterLandscape">
    <w:name w:val="FooterLandscape"/>
    <w:basedOn w:val="Normal"/>
    <w:rsid w:val="00351F3D"/>
    <w:pPr>
      <w:tabs>
        <w:tab w:val="center" w:pos="7002"/>
        <w:tab w:val="right" w:pos="14003"/>
      </w:tabs>
      <w:spacing w:before="360" w:after="200" w:line="276" w:lineRule="auto"/>
    </w:pPr>
    <w:rPr>
      <w:rFonts w:ascii="Calibri" w:hAnsi="Calibri"/>
      <w:szCs w:val="20"/>
    </w:rPr>
  </w:style>
  <w:style w:type="paragraph" w:customStyle="1" w:styleId="TOC1Arial">
    <w:name w:val="TOC 1 + Arial"/>
    <w:aliases w:val="8.5 pt"/>
    <w:basedOn w:val="Innehll1"/>
    <w:rsid w:val="00351F3D"/>
    <w:pPr>
      <w:tabs>
        <w:tab w:val="clear" w:pos="400"/>
        <w:tab w:val="clear" w:pos="9628"/>
        <w:tab w:val="right" w:leader="dot" w:pos="9072"/>
        <w:tab w:val="right" w:leader="dot" w:pos="9781"/>
      </w:tabs>
      <w:spacing w:before="60" w:after="120" w:line="276" w:lineRule="auto"/>
      <w:ind w:left="851" w:hanging="851"/>
      <w:jc w:val="both"/>
    </w:pPr>
    <w:rPr>
      <w:rFonts w:ascii="Arial" w:hAnsi="Arial" w:cs="Arial"/>
      <w:i/>
      <w:noProof/>
      <w:sz w:val="16"/>
      <w:szCs w:val="16"/>
      <w:lang w:eastAsia="zh-CN"/>
    </w:rPr>
  </w:style>
  <w:style w:type="paragraph" w:customStyle="1" w:styleId="NormalRulemaking">
    <w:name w:val="Normal Rulemaking"/>
    <w:basedOn w:val="Normal"/>
    <w:rsid w:val="00351F3D"/>
    <w:pPr>
      <w:spacing w:before="200" w:after="200" w:line="480" w:lineRule="atLeast"/>
    </w:pPr>
    <w:rPr>
      <w:rFonts w:ascii="Calibri" w:hAnsi="Calibri"/>
      <w:szCs w:val="20"/>
      <w:lang w:val="en-US" w:eastAsia="en-US"/>
    </w:rPr>
  </w:style>
  <w:style w:type="paragraph" w:customStyle="1" w:styleId="CM4">
    <w:name w:val="CM4"/>
    <w:basedOn w:val="Default"/>
    <w:next w:val="Default"/>
    <w:rsid w:val="00351F3D"/>
    <w:pPr>
      <w:spacing w:before="200" w:after="200" w:line="276" w:lineRule="auto"/>
    </w:pPr>
    <w:rPr>
      <w:rFonts w:ascii="EUAlbertina" w:eastAsia="Times New Roman" w:hAnsi="EUAlbertina"/>
      <w:color w:val="auto"/>
      <w:lang w:eastAsia="en-GB"/>
    </w:rPr>
  </w:style>
  <w:style w:type="paragraph" w:customStyle="1" w:styleId="CM1">
    <w:name w:val="CM1"/>
    <w:basedOn w:val="Default"/>
    <w:next w:val="Default"/>
    <w:rsid w:val="00351F3D"/>
    <w:pPr>
      <w:spacing w:before="200" w:after="200" w:line="276" w:lineRule="auto"/>
    </w:pPr>
    <w:rPr>
      <w:rFonts w:ascii="EUAlbertina" w:eastAsia="Times New Roman" w:hAnsi="EUAlbertina"/>
      <w:color w:val="auto"/>
      <w:lang w:eastAsia="en-GB"/>
    </w:rPr>
  </w:style>
  <w:style w:type="paragraph" w:customStyle="1" w:styleId="CM3">
    <w:name w:val="CM3"/>
    <w:basedOn w:val="Default"/>
    <w:next w:val="Default"/>
    <w:rsid w:val="00351F3D"/>
    <w:pPr>
      <w:spacing w:before="200" w:after="200" w:line="276" w:lineRule="auto"/>
    </w:pPr>
    <w:rPr>
      <w:rFonts w:ascii="EUAlbertina" w:eastAsia="Times New Roman" w:hAnsi="EUAlbertina"/>
      <w:color w:val="auto"/>
      <w:lang w:eastAsia="en-GB"/>
    </w:rPr>
  </w:style>
  <w:style w:type="paragraph" w:styleId="Innehllsfrteckningsrubrik">
    <w:name w:val="TOC Heading"/>
    <w:basedOn w:val="Rubrik1"/>
    <w:next w:val="Normal"/>
    <w:qFormat/>
    <w:rsid w:val="00351F3D"/>
    <w:pPr>
      <w:keepNext w:val="0"/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jc w:val="both"/>
      <w:outlineLvl w:val="9"/>
    </w:pPr>
    <w:rPr>
      <w:rFonts w:cs="Times New Roman"/>
      <w:bCs w:val="0"/>
      <w:caps/>
      <w:color w:val="FFFFFF"/>
      <w:spacing w:val="15"/>
      <w:kern w:val="0"/>
      <w:sz w:val="22"/>
      <w:szCs w:val="22"/>
      <w:lang w:bidi="en-US"/>
    </w:rPr>
  </w:style>
  <w:style w:type="paragraph" w:styleId="Ingetavstnd">
    <w:name w:val="No Spacing"/>
    <w:basedOn w:val="Normal"/>
    <w:link w:val="IngetavstndChar"/>
    <w:qFormat/>
    <w:rsid w:val="00351F3D"/>
    <w:rPr>
      <w:rFonts w:ascii="Calibri" w:hAnsi="Calibri"/>
      <w:szCs w:val="20"/>
    </w:rPr>
  </w:style>
  <w:style w:type="character" w:customStyle="1" w:styleId="IngetavstndChar">
    <w:name w:val="Inget avstånd Char"/>
    <w:link w:val="Ingetavstnd"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styleId="Citat">
    <w:name w:val="Quote"/>
    <w:basedOn w:val="Normal"/>
    <w:next w:val="Normal"/>
    <w:link w:val="CitatChar"/>
    <w:qFormat/>
    <w:rsid w:val="00351F3D"/>
    <w:pPr>
      <w:spacing w:before="200" w:after="200" w:line="276" w:lineRule="auto"/>
    </w:pPr>
    <w:rPr>
      <w:rFonts w:ascii="Calibri" w:hAnsi="Calibri"/>
      <w:i/>
      <w:iCs/>
      <w:szCs w:val="20"/>
    </w:rPr>
  </w:style>
  <w:style w:type="character" w:customStyle="1" w:styleId="CitatChar">
    <w:name w:val="Citat Char"/>
    <w:basedOn w:val="Standardstycketeckensnitt"/>
    <w:link w:val="Citat"/>
    <w:rsid w:val="00351F3D"/>
    <w:rPr>
      <w:rFonts w:ascii="Calibri" w:eastAsia="Times New Roman" w:hAnsi="Calibri" w:cs="Times New Roman"/>
      <w:i/>
      <w:iCs/>
      <w:sz w:val="20"/>
      <w:szCs w:val="20"/>
      <w:lang w:eastAsia="en-GB"/>
    </w:rPr>
  </w:style>
  <w:style w:type="paragraph" w:styleId="Starktcitat">
    <w:name w:val="Intense Quote"/>
    <w:basedOn w:val="Normal"/>
    <w:next w:val="Normal"/>
    <w:link w:val="StarktcitatChar"/>
    <w:qFormat/>
    <w:rsid w:val="00351F3D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Cs w:val="20"/>
    </w:rPr>
  </w:style>
  <w:style w:type="character" w:customStyle="1" w:styleId="StarktcitatChar">
    <w:name w:val="Starkt citat Char"/>
    <w:basedOn w:val="Standardstycketeckensnitt"/>
    <w:link w:val="Starktcitat"/>
    <w:rsid w:val="00351F3D"/>
    <w:rPr>
      <w:rFonts w:ascii="Calibri" w:eastAsia="Times New Roman" w:hAnsi="Calibri" w:cs="Times New Roman"/>
      <w:i/>
      <w:iCs/>
      <w:color w:val="4F81BD"/>
      <w:sz w:val="20"/>
      <w:szCs w:val="20"/>
      <w:lang w:eastAsia="en-GB"/>
    </w:rPr>
  </w:style>
  <w:style w:type="paragraph" w:customStyle="1" w:styleId="ECARheadingline3">
    <w:name w:val="ECAR heading line 3"/>
    <w:basedOn w:val="ECARbodytext"/>
    <w:next w:val="ECARbodytext"/>
    <w:rsid w:val="00351F3D"/>
    <w:pPr>
      <w:widowControl w:val="0"/>
      <w:numPr>
        <w:numId w:val="0"/>
      </w:numPr>
      <w:autoSpaceDE w:val="0"/>
      <w:autoSpaceDN w:val="0"/>
      <w:adjustRightInd w:val="0"/>
    </w:pPr>
    <w:rPr>
      <w:b/>
    </w:rPr>
  </w:style>
  <w:style w:type="paragraph" w:customStyle="1" w:styleId="Preformatted">
    <w:name w:val="Preformatted"/>
    <w:basedOn w:val="Normal"/>
    <w:rsid w:val="00351F3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120" w:line="233" w:lineRule="atLeast"/>
      <w:jc w:val="both"/>
    </w:pPr>
    <w:rPr>
      <w:rFonts w:ascii="Courier New" w:hAnsi="Courier New"/>
      <w:szCs w:val="20"/>
      <w:lang w:val="nl-NL" w:eastAsia="zh-CN"/>
    </w:rPr>
  </w:style>
  <w:style w:type="paragraph" w:customStyle="1" w:styleId="BACKOFFRONTPAGE">
    <w:name w:val="BACK OF FRONT PAGE"/>
    <w:rsid w:val="00351F3D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60" w:line="233" w:lineRule="atLeast"/>
      <w:jc w:val="both"/>
      <w:textAlignment w:val="baseline"/>
    </w:pPr>
    <w:rPr>
      <w:rFonts w:ascii="Arial" w:eastAsia="Times New Roman" w:hAnsi="Arial" w:cs="Times New Roman"/>
      <w:spacing w:val="-2"/>
      <w:sz w:val="20"/>
      <w:szCs w:val="20"/>
      <w:lang w:eastAsia="zh-CN"/>
    </w:rPr>
  </w:style>
  <w:style w:type="paragraph" w:styleId="Normaltindrag">
    <w:name w:val="Normal Indent"/>
    <w:basedOn w:val="Normal"/>
    <w:rsid w:val="00351F3D"/>
    <w:pPr>
      <w:widowControl w:val="0"/>
      <w:autoSpaceDE w:val="0"/>
      <w:autoSpaceDN w:val="0"/>
      <w:adjustRightInd w:val="0"/>
      <w:spacing w:after="120" w:line="233" w:lineRule="atLeast"/>
      <w:ind w:left="851"/>
      <w:jc w:val="both"/>
    </w:pPr>
    <w:rPr>
      <w:rFonts w:ascii="Arial" w:hAnsi="Arial"/>
      <w:szCs w:val="20"/>
      <w:lang w:eastAsia="zh-CN"/>
    </w:rPr>
  </w:style>
  <w:style w:type="paragraph" w:customStyle="1" w:styleId="Section2paras0">
    <w:name w:val="Section 2 paras"/>
    <w:basedOn w:val="Normal"/>
    <w:rsid w:val="00351F3D"/>
    <w:pPr>
      <w:widowControl w:val="0"/>
      <w:tabs>
        <w:tab w:val="left" w:pos="720"/>
        <w:tab w:val="left" w:pos="1920"/>
      </w:tabs>
      <w:autoSpaceDE w:val="0"/>
      <w:autoSpaceDN w:val="0"/>
      <w:adjustRightInd w:val="0"/>
      <w:spacing w:after="120" w:line="240" w:lineRule="atLeast"/>
      <w:jc w:val="both"/>
    </w:pPr>
    <w:rPr>
      <w:rFonts w:ascii="Helvetica" w:hAnsi="Helvetica"/>
      <w:spacing w:val="4"/>
      <w:sz w:val="18"/>
      <w:szCs w:val="20"/>
      <w:lang w:val="en-US" w:eastAsia="zh-CN"/>
    </w:rPr>
  </w:style>
  <w:style w:type="paragraph" w:customStyle="1" w:styleId="CM156">
    <w:name w:val="CM156"/>
    <w:basedOn w:val="Default"/>
    <w:next w:val="Default"/>
    <w:rsid w:val="00351F3D"/>
    <w:pPr>
      <w:widowControl w:val="0"/>
      <w:spacing w:after="60" w:line="233" w:lineRule="atLeast"/>
      <w:jc w:val="both"/>
    </w:pPr>
    <w:rPr>
      <w:rFonts w:ascii="Myriad Pro Black SemiExt" w:eastAsia="Times New Roman" w:hAnsi="Myriad Pro Black SemiExt"/>
      <w:color w:val="auto"/>
      <w:lang w:eastAsia="en-GB"/>
    </w:rPr>
  </w:style>
  <w:style w:type="paragraph" w:customStyle="1" w:styleId="CM154">
    <w:name w:val="CM154"/>
    <w:basedOn w:val="Default"/>
    <w:next w:val="Default"/>
    <w:rsid w:val="00351F3D"/>
    <w:pPr>
      <w:widowControl w:val="0"/>
      <w:spacing w:afterLines="120" w:line="233" w:lineRule="atLeast"/>
      <w:jc w:val="both"/>
    </w:pPr>
    <w:rPr>
      <w:rFonts w:ascii="Myriad Pro Black SemiExt" w:eastAsia="Times New Roman" w:hAnsi="Myriad Pro Black SemiExt"/>
      <w:color w:val="auto"/>
      <w:lang w:eastAsia="en-GB"/>
    </w:rPr>
  </w:style>
  <w:style w:type="paragraph" w:customStyle="1" w:styleId="CM155">
    <w:name w:val="CM155"/>
    <w:basedOn w:val="Default"/>
    <w:next w:val="Default"/>
    <w:rsid w:val="00351F3D"/>
    <w:pPr>
      <w:widowControl w:val="0"/>
      <w:spacing w:after="60" w:line="233" w:lineRule="atLeast"/>
      <w:jc w:val="both"/>
    </w:pPr>
    <w:rPr>
      <w:rFonts w:ascii="Myriad Pro Black SemiExt" w:eastAsia="Times New Roman" w:hAnsi="Myriad Pro Black SemiExt"/>
      <w:color w:val="auto"/>
      <w:lang w:eastAsia="en-GB"/>
    </w:rPr>
  </w:style>
  <w:style w:type="paragraph" w:customStyle="1" w:styleId="CM174">
    <w:name w:val="CM174"/>
    <w:basedOn w:val="Default"/>
    <w:next w:val="Default"/>
    <w:rsid w:val="00351F3D"/>
    <w:pPr>
      <w:widowControl w:val="0"/>
      <w:spacing w:after="60" w:line="233" w:lineRule="atLeast"/>
      <w:jc w:val="both"/>
    </w:pPr>
    <w:rPr>
      <w:rFonts w:ascii="Myriad Pro Black SemiExt" w:eastAsia="Times New Roman" w:hAnsi="Myriad Pro Black SemiExt"/>
      <w:color w:val="auto"/>
      <w:lang w:eastAsia="en-GB"/>
    </w:rPr>
  </w:style>
  <w:style w:type="paragraph" w:customStyle="1" w:styleId="ListLevel2">
    <w:name w:val="List_Level_2"/>
    <w:basedOn w:val="ECARbodytext"/>
    <w:link w:val="ListLevel2Char"/>
    <w:rsid w:val="00351F3D"/>
    <w:pPr>
      <w:widowControl w:val="0"/>
      <w:numPr>
        <w:numId w:val="0"/>
      </w:numPr>
      <w:tabs>
        <w:tab w:val="clear" w:pos="720"/>
        <w:tab w:val="left" w:pos="851"/>
      </w:tabs>
      <w:autoSpaceDE w:val="0"/>
      <w:autoSpaceDN w:val="0"/>
      <w:adjustRightInd w:val="0"/>
      <w:ind w:left="851" w:hanging="425"/>
    </w:pPr>
    <w:rPr>
      <w:rFonts w:ascii="Calibri" w:hAnsi="Calibri"/>
      <w:sz w:val="20"/>
    </w:rPr>
  </w:style>
  <w:style w:type="character" w:customStyle="1" w:styleId="ListLevel2Char">
    <w:name w:val="List_Level_2 Char"/>
    <w:link w:val="ListLevel2"/>
    <w:locked/>
    <w:rsid w:val="00351F3D"/>
    <w:rPr>
      <w:rFonts w:ascii="Calibri" w:eastAsia="Times New Roman" w:hAnsi="Calibri" w:cs="Times New Roman"/>
      <w:sz w:val="20"/>
      <w:szCs w:val="20"/>
      <w:lang w:val="en-US" w:eastAsia="zh-CN"/>
    </w:rPr>
  </w:style>
  <w:style w:type="paragraph" w:customStyle="1" w:styleId="ListLevel3">
    <w:name w:val="List_Level_3"/>
    <w:basedOn w:val="Normalwebb"/>
    <w:link w:val="ListLevel3Char1"/>
    <w:rsid w:val="00351F3D"/>
    <w:pPr>
      <w:widowControl w:val="0"/>
      <w:tabs>
        <w:tab w:val="left" w:pos="9072"/>
      </w:tabs>
      <w:autoSpaceDE w:val="0"/>
      <w:autoSpaceDN w:val="0"/>
      <w:adjustRightInd w:val="0"/>
      <w:spacing w:before="150" w:after="150" w:line="233" w:lineRule="atLeast"/>
      <w:ind w:left="1418" w:hanging="567"/>
      <w:jc w:val="both"/>
    </w:pPr>
    <w:rPr>
      <w:rFonts w:ascii="Calibri" w:hAnsi="Calibri"/>
    </w:rPr>
  </w:style>
  <w:style w:type="character" w:customStyle="1" w:styleId="ListLevel3Char1">
    <w:name w:val="List_Level_3 Char1"/>
    <w:basedOn w:val="NormalwebbChar"/>
    <w:link w:val="ListLevel3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Bullets">
    <w:name w:val="Bullets"/>
    <w:basedOn w:val="Normal"/>
    <w:link w:val="BulletsChar"/>
    <w:rsid w:val="00351F3D"/>
    <w:pPr>
      <w:widowControl w:val="0"/>
      <w:tabs>
        <w:tab w:val="left" w:pos="851"/>
      </w:tabs>
      <w:autoSpaceDE w:val="0"/>
      <w:autoSpaceDN w:val="0"/>
      <w:adjustRightInd w:val="0"/>
      <w:spacing w:after="120" w:line="233" w:lineRule="atLeast"/>
      <w:ind w:left="851" w:hanging="425"/>
      <w:jc w:val="both"/>
    </w:pPr>
    <w:rPr>
      <w:rFonts w:ascii="Calibri" w:hAnsi="Calibri"/>
      <w:szCs w:val="20"/>
    </w:rPr>
  </w:style>
  <w:style w:type="character" w:customStyle="1" w:styleId="BulletsChar">
    <w:name w:val="Bullets Char"/>
    <w:link w:val="Bullets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ListLevel4">
    <w:name w:val="List_Level_4"/>
    <w:basedOn w:val="ListLevel3"/>
    <w:link w:val="ListLevel4Char"/>
    <w:rsid w:val="00351F3D"/>
    <w:pPr>
      <w:ind w:left="1843" w:hanging="425"/>
    </w:pPr>
  </w:style>
  <w:style w:type="character" w:customStyle="1" w:styleId="ListLevel4Char">
    <w:name w:val="List_Level_4 Char"/>
    <w:basedOn w:val="ListLevel3Char1"/>
    <w:link w:val="ListLevel4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NormalIndent075cm">
    <w:name w:val="Normal+Indent 0.75 cm"/>
    <w:basedOn w:val="Normal"/>
    <w:link w:val="NormalIndent075cmChar"/>
    <w:rsid w:val="00351F3D"/>
    <w:pPr>
      <w:widowControl w:val="0"/>
      <w:autoSpaceDE w:val="0"/>
      <w:autoSpaceDN w:val="0"/>
      <w:adjustRightInd w:val="0"/>
      <w:spacing w:after="120" w:line="233" w:lineRule="atLeast"/>
      <w:ind w:left="426"/>
      <w:jc w:val="both"/>
    </w:pPr>
    <w:rPr>
      <w:rFonts w:ascii="Calibri" w:hAnsi="Calibri"/>
      <w:szCs w:val="20"/>
    </w:rPr>
  </w:style>
  <w:style w:type="character" w:customStyle="1" w:styleId="NormalIndent075cmChar">
    <w:name w:val="Normal+Indent 0.75 cm Char"/>
    <w:link w:val="NormalIndent075cm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Heading0">
    <w:name w:val="Heading 0"/>
    <w:basedOn w:val="Normal"/>
    <w:link w:val="Heading0Char"/>
    <w:rsid w:val="00351F3D"/>
    <w:pPr>
      <w:widowControl w:val="0"/>
      <w:autoSpaceDE w:val="0"/>
      <w:autoSpaceDN w:val="0"/>
      <w:adjustRightInd w:val="0"/>
      <w:spacing w:after="120" w:line="233" w:lineRule="atLeast"/>
      <w:jc w:val="center"/>
    </w:pPr>
    <w:rPr>
      <w:rFonts w:ascii="Calibri" w:hAnsi="Calibri"/>
      <w:b/>
      <w:sz w:val="48"/>
      <w:szCs w:val="48"/>
    </w:rPr>
  </w:style>
  <w:style w:type="character" w:customStyle="1" w:styleId="Heading0Char">
    <w:name w:val="Heading 0 Char"/>
    <w:link w:val="Heading0"/>
    <w:locked/>
    <w:rsid w:val="00351F3D"/>
    <w:rPr>
      <w:rFonts w:ascii="Calibri" w:eastAsia="Times New Roman" w:hAnsi="Calibri" w:cs="Times New Roman"/>
      <w:b/>
      <w:sz w:val="48"/>
      <w:szCs w:val="48"/>
      <w:lang w:eastAsia="en-GB"/>
    </w:rPr>
  </w:style>
  <w:style w:type="paragraph" w:customStyle="1" w:styleId="SectionHeading">
    <w:name w:val="Section Heading"/>
    <w:basedOn w:val="Heading0"/>
    <w:link w:val="SectionHeadingChar"/>
    <w:rsid w:val="00351F3D"/>
    <w:pPr>
      <w:spacing w:before="0" w:after="0"/>
    </w:pPr>
    <w:rPr>
      <w:sz w:val="36"/>
      <w:szCs w:val="36"/>
    </w:rPr>
  </w:style>
  <w:style w:type="character" w:customStyle="1" w:styleId="SectionHeadingChar">
    <w:name w:val="Section Heading Char"/>
    <w:link w:val="SectionHeading"/>
    <w:locked/>
    <w:rsid w:val="00351F3D"/>
    <w:rPr>
      <w:rFonts w:ascii="Calibri" w:eastAsia="Times New Roman" w:hAnsi="Calibri" w:cs="Times New Roman"/>
      <w:b/>
      <w:sz w:val="36"/>
      <w:szCs w:val="36"/>
      <w:lang w:eastAsia="en-GB"/>
    </w:rPr>
  </w:style>
  <w:style w:type="paragraph" w:customStyle="1" w:styleId="Bulletlist">
    <w:name w:val="Bullet list"/>
    <w:basedOn w:val="Normal"/>
    <w:link w:val="BulletlistChar"/>
    <w:rsid w:val="00351F3D"/>
    <w:pPr>
      <w:widowControl w:val="0"/>
      <w:tabs>
        <w:tab w:val="left" w:pos="851"/>
        <w:tab w:val="num" w:pos="1984"/>
      </w:tabs>
      <w:autoSpaceDE w:val="0"/>
      <w:autoSpaceDN w:val="0"/>
      <w:adjustRightInd w:val="0"/>
      <w:spacing w:after="120" w:line="233" w:lineRule="atLeast"/>
      <w:ind w:left="850" w:hanging="425"/>
      <w:jc w:val="both"/>
    </w:pPr>
    <w:rPr>
      <w:rFonts w:ascii="Calibri" w:hAnsi="Calibri"/>
      <w:szCs w:val="20"/>
    </w:rPr>
  </w:style>
  <w:style w:type="character" w:customStyle="1" w:styleId="BulletlistChar">
    <w:name w:val="Bullet list Char"/>
    <w:link w:val="Bulletlist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Heading2AA">
    <w:name w:val="Heading 2 A A"/>
    <w:next w:val="Normal"/>
    <w:rsid w:val="00351F3D"/>
    <w:pPr>
      <w:keepNext/>
      <w:spacing w:after="0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en-GB"/>
    </w:rPr>
  </w:style>
  <w:style w:type="paragraph" w:customStyle="1" w:styleId="FreeFormBAAAA">
    <w:name w:val="Free Form B A A A A"/>
    <w:rsid w:val="00351F3D"/>
    <w:pPr>
      <w:spacing w:after="0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Aufzhlungszeichen2">
    <w:name w:val="Aufzählungszeichen 2"/>
    <w:rsid w:val="00351F3D"/>
    <w:pPr>
      <w:tabs>
        <w:tab w:val="left" w:pos="643"/>
      </w:tabs>
      <w:spacing w:after="0"/>
    </w:pPr>
    <w:rPr>
      <w:rFonts w:ascii="Times New Roman" w:eastAsia="ヒラギノ角ゴ Pro W3" w:hAnsi="Times New Roman" w:cs="Times New Roman"/>
      <w:color w:val="000000"/>
      <w:sz w:val="24"/>
      <w:szCs w:val="20"/>
      <w:lang w:val="de-DE" w:eastAsia="en-GB"/>
    </w:rPr>
  </w:style>
  <w:style w:type="paragraph" w:customStyle="1" w:styleId="Listenfortsetzung2">
    <w:name w:val="Listenfortsetzung 2"/>
    <w:rsid w:val="00351F3D"/>
    <w:pPr>
      <w:ind w:left="566"/>
    </w:pPr>
    <w:rPr>
      <w:rFonts w:ascii="Times New Roman" w:eastAsia="ヒラギノ角ゴ Pro W3" w:hAnsi="Times New Roman" w:cs="Times New Roman"/>
      <w:color w:val="000000"/>
      <w:sz w:val="24"/>
      <w:szCs w:val="20"/>
      <w:lang w:val="de-DE" w:eastAsia="en-GB"/>
    </w:rPr>
  </w:style>
  <w:style w:type="paragraph" w:customStyle="1" w:styleId="Standard">
    <w:name w:val="Standard"/>
    <w:rsid w:val="00351F3D"/>
    <w:pPr>
      <w:spacing w:after="0"/>
    </w:pPr>
    <w:rPr>
      <w:rFonts w:ascii="Times New Roman" w:eastAsia="ヒラギノ角ゴ Pro W3" w:hAnsi="Times New Roman" w:cs="Times New Roman"/>
      <w:color w:val="000000"/>
      <w:sz w:val="24"/>
      <w:szCs w:val="20"/>
      <w:lang w:val="de-DE" w:eastAsia="en-GB"/>
    </w:rPr>
  </w:style>
  <w:style w:type="paragraph" w:customStyle="1" w:styleId="Header1">
    <w:name w:val="Header1"/>
    <w:basedOn w:val="Normal"/>
    <w:rsid w:val="00351F3D"/>
    <w:pPr>
      <w:spacing w:before="240" w:after="240"/>
      <w:jc w:val="center"/>
    </w:pPr>
    <w:rPr>
      <w:rFonts w:ascii="Hoefler Text" w:hAnsi="Hoefler Text"/>
      <w:caps/>
      <w:color w:val="0A0A0A"/>
      <w:spacing w:val="96"/>
      <w:sz w:val="48"/>
      <w:szCs w:val="48"/>
    </w:rPr>
  </w:style>
  <w:style w:type="numbering" w:customStyle="1" w:styleId="NoList1">
    <w:name w:val="No List1"/>
    <w:next w:val="Ingenlista"/>
    <w:uiPriority w:val="99"/>
    <w:semiHidden/>
    <w:rsid w:val="00351F3D"/>
  </w:style>
  <w:style w:type="table" w:customStyle="1" w:styleId="TableGrid1">
    <w:name w:val="Table Grid1"/>
    <w:basedOn w:val="Normaltabell"/>
    <w:next w:val="Tabellrutnt"/>
    <w:uiPriority w:val="59"/>
    <w:rsid w:val="00351F3D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3">
    <w:name w:val="Title3"/>
    <w:basedOn w:val="Normal"/>
    <w:rsid w:val="00351F3D"/>
    <w:pPr>
      <w:spacing w:before="200" w:after="115" w:line="276" w:lineRule="auto"/>
      <w:jc w:val="center"/>
    </w:pPr>
    <w:rPr>
      <w:b/>
      <w:bCs/>
      <w:szCs w:val="20"/>
    </w:rPr>
  </w:style>
  <w:style w:type="paragraph" w:styleId="Revision">
    <w:name w:val="Revision"/>
    <w:hidden/>
    <w:uiPriority w:val="99"/>
    <w:semiHidden/>
    <w:rsid w:val="00351F3D"/>
    <w:pPr>
      <w:spacing w:after="0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customStyle="1" w:styleId="Date1">
    <w:name w:val="Date1"/>
    <w:rsid w:val="00270361"/>
    <w:rPr>
      <w:rFonts w:ascii="Tahoma" w:hAnsi="Tahoma" w:cs="Tahoma" w:hint="default"/>
      <w:color w:val="666666"/>
      <w:sz w:val="17"/>
      <w:szCs w:val="17"/>
    </w:rPr>
  </w:style>
  <w:style w:type="character" w:customStyle="1" w:styleId="Heading4Char1">
    <w:name w:val="Heading 4 Char1"/>
    <w:basedOn w:val="Standardstycketeckensnitt"/>
    <w:rsid w:val="0027036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customStyle="1" w:styleId="apple-style-span">
    <w:name w:val="apple-style-span"/>
    <w:basedOn w:val="Standardstycketeckensnitt"/>
    <w:rsid w:val="00270361"/>
  </w:style>
  <w:style w:type="character" w:customStyle="1" w:styleId="msoins0">
    <w:name w:val="msoins"/>
    <w:basedOn w:val="Standardstycketeckensnitt"/>
    <w:rsid w:val="00270361"/>
  </w:style>
  <w:style w:type="character" w:customStyle="1" w:styleId="msodel0">
    <w:name w:val="msodel"/>
    <w:rsid w:val="00270361"/>
    <w:rPr>
      <w:strike/>
      <w:vanish/>
      <w:webHidden w:val="0"/>
      <w:color w:val="FF0000"/>
      <w:specVanish w:val="0"/>
    </w:rPr>
  </w:style>
  <w:style w:type="character" w:customStyle="1" w:styleId="EquationCaption">
    <w:name w:val="_Equation Caption"/>
    <w:rsid w:val="00270361"/>
  </w:style>
  <w:style w:type="character" w:customStyle="1" w:styleId="ECARCharCharCharCharCharCharChar">
    <w:name w:val="ECAR Char Char Char Char Char Char Char"/>
    <w:basedOn w:val="SidhuvudChar"/>
    <w:rsid w:val="00270361"/>
    <w:rPr>
      <w:rFonts w:ascii="Arial" w:eastAsia="Times New Roman" w:hAnsi="Arial" w:cs="Times New Roman"/>
      <w:noProof w:val="0"/>
      <w:sz w:val="20"/>
      <w:szCs w:val="24"/>
      <w:lang w:val="en-GB" w:eastAsia="zh-CN" w:bidi="ar-SA"/>
    </w:rPr>
  </w:style>
  <w:style w:type="character" w:customStyle="1" w:styleId="ECARbodytextCharChar">
    <w:name w:val="ECAR body text Char Char"/>
    <w:rsid w:val="00270361"/>
    <w:rPr>
      <w:rFonts w:ascii="Arial" w:hAnsi="Arial"/>
      <w:noProof w:val="0"/>
      <w:spacing w:val="4"/>
      <w:sz w:val="19"/>
      <w:szCs w:val="19"/>
      <w:lang w:val="en-US" w:eastAsia="zh-CN" w:bidi="ar-SA"/>
    </w:rPr>
  </w:style>
  <w:style w:type="character" w:customStyle="1" w:styleId="Manual1">
    <w:name w:val="Manual 1"/>
    <w:rsid w:val="00270361"/>
    <w:rPr>
      <w:rFonts w:ascii="Courier" w:hAnsi="Courier" w:cs="Courier"/>
      <w:noProof w:val="0"/>
      <w:sz w:val="24"/>
      <w:szCs w:val="24"/>
      <w:lang w:val="en-US"/>
    </w:rPr>
  </w:style>
  <w:style w:type="character" w:customStyle="1" w:styleId="Manual2">
    <w:name w:val="Manual 2"/>
    <w:rsid w:val="00270361"/>
    <w:rPr>
      <w:rFonts w:ascii="Courier" w:hAnsi="Courier" w:cs="Courier"/>
      <w:noProof w:val="0"/>
      <w:sz w:val="24"/>
      <w:szCs w:val="24"/>
      <w:lang w:val="en-US"/>
    </w:rPr>
  </w:style>
  <w:style w:type="character" w:customStyle="1" w:styleId="Manual3">
    <w:name w:val="Manual 3"/>
    <w:rsid w:val="00270361"/>
    <w:rPr>
      <w:rFonts w:ascii="Courier" w:hAnsi="Courier" w:cs="Courier"/>
      <w:noProof w:val="0"/>
      <w:sz w:val="24"/>
      <w:szCs w:val="24"/>
      <w:lang w:val="en-US"/>
    </w:rPr>
  </w:style>
  <w:style w:type="character" w:customStyle="1" w:styleId="Manual4">
    <w:name w:val="Manual 4"/>
    <w:basedOn w:val="Standardstycketeckensnitt"/>
    <w:rsid w:val="00270361"/>
  </w:style>
  <w:style w:type="character" w:styleId="Diskretbetoning">
    <w:name w:val="Subtle Emphasis"/>
    <w:uiPriority w:val="19"/>
    <w:qFormat/>
    <w:rsid w:val="00270361"/>
    <w:rPr>
      <w:i/>
      <w:iCs/>
      <w:color w:val="243F60"/>
    </w:rPr>
  </w:style>
  <w:style w:type="character" w:styleId="Starkbetoning">
    <w:name w:val="Intense Emphasis"/>
    <w:uiPriority w:val="21"/>
    <w:qFormat/>
    <w:rsid w:val="00270361"/>
    <w:rPr>
      <w:b/>
      <w:bCs/>
      <w:caps/>
      <w:color w:val="243F60"/>
      <w:spacing w:val="10"/>
    </w:rPr>
  </w:style>
  <w:style w:type="character" w:styleId="Diskretreferens">
    <w:name w:val="Subtle Reference"/>
    <w:uiPriority w:val="31"/>
    <w:qFormat/>
    <w:rsid w:val="00270361"/>
    <w:rPr>
      <w:b/>
      <w:bCs/>
      <w:color w:val="4F81BD"/>
    </w:rPr>
  </w:style>
  <w:style w:type="character" w:styleId="Starkreferens">
    <w:name w:val="Intense Reference"/>
    <w:uiPriority w:val="32"/>
    <w:qFormat/>
    <w:rsid w:val="00270361"/>
    <w:rPr>
      <w:b/>
      <w:bCs/>
      <w:i/>
      <w:iCs/>
      <w:caps/>
      <w:color w:val="4F81BD"/>
    </w:rPr>
  </w:style>
  <w:style w:type="character" w:styleId="Bokenstitel">
    <w:name w:val="Book Title"/>
    <w:uiPriority w:val="33"/>
    <w:qFormat/>
    <w:rsid w:val="00270361"/>
    <w:rPr>
      <w:b/>
      <w:bCs/>
      <w:i/>
      <w:iCs/>
      <w:spacing w:val="9"/>
    </w:rPr>
  </w:style>
  <w:style w:type="table" w:customStyle="1" w:styleId="TableClassic11">
    <w:name w:val="Table Classic 11"/>
    <w:basedOn w:val="Normaltabell"/>
    <w:next w:val="Standardtabell1"/>
    <w:uiPriority w:val="99"/>
    <w:rsid w:val="00270361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">
    <w:name w:val="No List11"/>
    <w:next w:val="Ingenlista"/>
    <w:semiHidden/>
    <w:rsid w:val="00270361"/>
  </w:style>
  <w:style w:type="table" w:customStyle="1" w:styleId="TableGrid11">
    <w:name w:val="Table Grid11"/>
    <w:basedOn w:val="Normaltabell"/>
    <w:next w:val="Tabellrutnt"/>
    <w:rsid w:val="00270361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ell"/>
    <w:next w:val="Tabellrutnt"/>
    <w:uiPriority w:val="59"/>
    <w:rsid w:val="00270361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tabell"/>
    <w:next w:val="Tabellrutnt"/>
    <w:uiPriority w:val="59"/>
    <w:rsid w:val="00270361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 1"/>
    <w:uiPriority w:val="99"/>
    <w:rsid w:val="00270361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18"/>
      <w:szCs w:val="18"/>
      <w:lang w:val="en-US" w:eastAsia="cs-CZ"/>
    </w:rPr>
  </w:style>
  <w:style w:type="character" w:customStyle="1" w:styleId="CharacterStyle1">
    <w:name w:val="Character Style 1"/>
    <w:uiPriority w:val="99"/>
    <w:rsid w:val="00270361"/>
    <w:rPr>
      <w:rFonts w:ascii="Arial" w:hAnsi="Arial" w:cs="Arial" w:hint="default"/>
      <w:sz w:val="18"/>
      <w:szCs w:val="18"/>
    </w:rPr>
  </w:style>
  <w:style w:type="character" w:customStyle="1" w:styleId="st1">
    <w:name w:val="st1"/>
    <w:basedOn w:val="Standardstycketeckensnitt"/>
    <w:rsid w:val="00270361"/>
  </w:style>
  <w:style w:type="paragraph" w:customStyle="1" w:styleId="TableParagraph">
    <w:name w:val="Table Paragraph"/>
    <w:basedOn w:val="Normal"/>
    <w:uiPriority w:val="1"/>
    <w:qFormat/>
    <w:rsid w:val="006979AE"/>
    <w:pPr>
      <w:widowControl w:val="0"/>
      <w:spacing w:before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kSvensson\OneDrive%20-%20Svenska%20Segelflygf&#246;rbundet\Mappar\CAMO\CAO%20CAE%20manual\Blanketter%20f&#246;r%20CAO\AMP_TS%20mall_%20SSF%20CAMO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2AB5-B609-4174-96BE-C0F53D50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AMP_TS mall_ SSF CAMO_2020.dotx</Template>
  <TotalTime>2</TotalTime>
  <Pages>9</Pages>
  <Words>1675</Words>
  <Characters>11378</Characters>
  <Application>Microsoft Office Word</Application>
  <DocSecurity>0</DocSecurity>
  <Lines>1422</Lines>
  <Paragraphs>421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EASA</Company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Svensson</dc:creator>
  <cp:lastModifiedBy>Henrik Svensson</cp:lastModifiedBy>
  <cp:revision>2</cp:revision>
  <cp:lastPrinted>2020-11-06T15:13:00Z</cp:lastPrinted>
  <dcterms:created xsi:type="dcterms:W3CDTF">2021-12-13T21:59:00Z</dcterms:created>
  <dcterms:modified xsi:type="dcterms:W3CDTF">2021-12-16T22:00:00Z</dcterms:modified>
</cp:coreProperties>
</file>